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8"/>
        <w:gridCol w:w="222"/>
      </w:tblGrid>
      <w:tr w:rsidR="00B721B3" w14:paraId="5B5CD739" w14:textId="77777777" w:rsidTr="00CD53E7">
        <w:trPr>
          <w:trHeight w:val="2070"/>
        </w:trPr>
        <w:tc>
          <w:tcPr>
            <w:tcW w:w="2088" w:type="dxa"/>
            <w:tcBorders>
              <w:top w:val="nil"/>
              <w:left w:val="nil"/>
              <w:bottom w:val="nil"/>
              <w:right w:val="nil"/>
            </w:tcBorders>
            <w:shd w:val="clear" w:color="auto" w:fill="auto"/>
          </w:tcPr>
          <w:p w14:paraId="5BFE39B5" w14:textId="46BCAF89" w:rsidR="00B721B3" w:rsidRPr="00822407" w:rsidRDefault="00214FD9" w:rsidP="00B721B3">
            <w:pPr>
              <w:pStyle w:val="LetterheadLevel1"/>
              <w:rPr>
                <w:sz w:val="16"/>
                <w:szCs w:val="16"/>
              </w:rPr>
            </w:pPr>
            <w:r>
              <w:rPr>
                <w:noProof/>
                <w:sz w:val="16"/>
                <w:szCs w:val="16"/>
              </w:rPr>
              <w:drawing>
                <wp:inline distT="0" distB="0" distL="0" distR="0" wp14:anchorId="5BD66F39" wp14:editId="6DDCB29A">
                  <wp:extent cx="7118985" cy="794385"/>
                  <wp:effectExtent l="0" t="0" r="0" b="0"/>
                  <wp:docPr id="1" name="Picture 1" descr="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8985" cy="794385"/>
                          </a:xfrm>
                          <a:prstGeom prst="rect">
                            <a:avLst/>
                          </a:prstGeom>
                          <a:noFill/>
                          <a:ln>
                            <a:noFill/>
                          </a:ln>
                        </pic:spPr>
                      </pic:pic>
                    </a:graphicData>
                  </a:graphic>
                </wp:inline>
              </w:drawing>
            </w:r>
          </w:p>
        </w:tc>
        <w:tc>
          <w:tcPr>
            <w:tcW w:w="8928" w:type="dxa"/>
            <w:tcBorders>
              <w:top w:val="nil"/>
              <w:left w:val="nil"/>
              <w:bottom w:val="nil"/>
              <w:right w:val="nil"/>
            </w:tcBorders>
            <w:shd w:val="clear" w:color="auto" w:fill="auto"/>
          </w:tcPr>
          <w:p w14:paraId="42F8BC4E" w14:textId="77777777" w:rsidR="00B721B3" w:rsidRDefault="00B721B3" w:rsidP="00F87B2A">
            <w:pPr>
              <w:spacing w:after="120"/>
            </w:pPr>
          </w:p>
        </w:tc>
      </w:tr>
    </w:tbl>
    <w:p w14:paraId="13B98C36" w14:textId="77777777" w:rsidR="00CD53E7" w:rsidRDefault="00DA3CA6" w:rsidP="00F97B24">
      <w:pPr>
        <w:pStyle w:val="Title"/>
      </w:pPr>
      <w:r>
        <w:t>Active Learning Materials and Activities Planning Sheet</w:t>
      </w:r>
    </w:p>
    <w:p w14:paraId="5044B9AD" w14:textId="77777777" w:rsidR="00271B8C" w:rsidRDefault="00CD53E7" w:rsidP="00F97B24">
      <w:pPr>
        <w:pStyle w:val="Subtitle"/>
        <w:rPr>
          <w:rStyle w:val="Strong"/>
        </w:rPr>
      </w:pPr>
      <w:r>
        <w:rPr>
          <w:rStyle w:val="Strong"/>
        </w:rPr>
        <w:t>Adapted from personal notes from a seminar by van Dijk, J. 1985</w:t>
      </w:r>
      <w:r w:rsidR="00271B8C">
        <w:rPr>
          <w:rStyle w:val="Strong"/>
        </w:rPr>
        <w:t xml:space="preserve"> and </w:t>
      </w:r>
    </w:p>
    <w:p w14:paraId="7793F551" w14:textId="77777777" w:rsidR="00CD53E7" w:rsidRDefault="00271B8C" w:rsidP="00F97B24">
      <w:pPr>
        <w:pStyle w:val="Subtitle"/>
      </w:pPr>
      <w:r>
        <w:rPr>
          <w:rStyle w:val="Strong"/>
        </w:rPr>
        <w:t>information from Dr. Lilli Nielsen in Functional Scheme</w:t>
      </w:r>
    </w:p>
    <w:p w14:paraId="02370B9B" w14:textId="77777777" w:rsidR="00CD53E7" w:rsidRDefault="00CD53E7" w:rsidP="00F97B24">
      <w:r>
        <w:t>Fill one sheet out for each child. Over a period of time</w:t>
      </w:r>
      <w:r w:rsidR="00DA3CA6">
        <w:t xml:space="preserve"> (at least 3-4 weeks)</w:t>
      </w:r>
      <w:r>
        <w:t xml:space="preserve"> through listening to stories from others and through observation of the child, simply list things the child likes and things he doesn't like. We all enjoy things that we are good at and that we understand. The child's "Likes" will be</w:t>
      </w:r>
      <w:r w:rsidR="00DA3CA6">
        <w:t xml:space="preserve"> his areas of strength and use</w:t>
      </w:r>
      <w:r>
        <w:t xml:space="preserve"> sensory channels that are working. His "Dislikes" will be areas of </w:t>
      </w:r>
      <w:r w:rsidR="00DA3CA6">
        <w:t>need</w:t>
      </w:r>
      <w:r>
        <w:t xml:space="preserve"> and sensory channels that may not be working efficiently. The information gathered on this form will give you underlying themes that you can use for </w:t>
      </w:r>
      <w:r w:rsidR="00080AEB">
        <w:t>identifying objects and activities to use in Active Learning instruction</w:t>
      </w:r>
      <w:r>
        <w:t>.</w:t>
      </w:r>
    </w:p>
    <w:p w14:paraId="14C4F16F" w14:textId="77777777" w:rsidR="00F97B24" w:rsidRDefault="00F97B24" w:rsidP="00F97B24"/>
    <w:p w14:paraId="626EE4AC" w14:textId="77777777" w:rsidR="00CD53E7" w:rsidRDefault="00CD53E7" w:rsidP="00F97B24">
      <w:r>
        <w:t>Child's Name</w:t>
      </w:r>
      <w:r w:rsidR="00A32983">
        <w:t>:</w:t>
      </w:r>
      <w:r>
        <w:t xml:space="preserve"> ______________</w:t>
      </w:r>
      <w:r w:rsidR="00C24AC4">
        <w:t xml:space="preserve">___ </w:t>
      </w:r>
      <w:r w:rsidR="00A32983">
        <w:t>District:</w:t>
      </w:r>
      <w:r w:rsidR="00A32983" w:rsidRPr="00A32983">
        <w:t xml:space="preserve"> </w:t>
      </w:r>
      <w:r w:rsidR="00A32983">
        <w:t>__________________________</w:t>
      </w:r>
      <w:r>
        <w:t xml:space="preserve"> </w:t>
      </w:r>
      <w:r w:rsidR="00A32983">
        <w:t>Date: _</w:t>
      </w:r>
      <w:r w:rsidR="00822407">
        <w:t>____________</w:t>
      </w:r>
    </w:p>
    <w:p w14:paraId="534797EA" w14:textId="77777777" w:rsidR="00F97B24" w:rsidRDefault="00F97B24" w:rsidP="00F97B24"/>
    <w:tbl>
      <w:tblPr>
        <w:tblW w:w="5000" w:type="pct"/>
        <w:tblCellSpacing w:w="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45" w:type="dxa"/>
          <w:left w:w="45" w:type="dxa"/>
          <w:bottom w:w="45" w:type="dxa"/>
          <w:right w:w="45" w:type="dxa"/>
        </w:tblCellMar>
        <w:tblLook w:val="04A0" w:firstRow="1" w:lastRow="0" w:firstColumn="1" w:lastColumn="0" w:noHBand="0" w:noVBand="1"/>
      </w:tblPr>
      <w:tblGrid>
        <w:gridCol w:w="5071"/>
        <w:gridCol w:w="6149"/>
      </w:tblGrid>
      <w:tr w:rsidR="00CD53E7" w14:paraId="2C752989" w14:textId="77777777" w:rsidTr="00271B8C">
        <w:trPr>
          <w:cantSplit/>
          <w:tblHeader/>
          <w:tblCellSpacing w:w="22" w:type="dxa"/>
        </w:trPr>
        <w:tc>
          <w:tcPr>
            <w:tcW w:w="2230" w:type="pct"/>
            <w:vAlign w:val="center"/>
            <w:hideMark/>
          </w:tcPr>
          <w:p w14:paraId="7C9BC864" w14:textId="77777777" w:rsidR="00CD53E7" w:rsidRDefault="00DA3CA6" w:rsidP="00F97B24">
            <w:pPr>
              <w:rPr>
                <w:b/>
                <w:bCs/>
              </w:rPr>
            </w:pPr>
            <w:r>
              <w:rPr>
                <w:b/>
                <w:bCs/>
              </w:rPr>
              <w:t>LIKES</w:t>
            </w:r>
            <w:r w:rsidR="00CD53E7">
              <w:rPr>
                <w:b/>
                <w:bCs/>
              </w:rPr>
              <w:t xml:space="preserve"> </w:t>
            </w:r>
            <w:r>
              <w:rPr>
                <w:b/>
                <w:bCs/>
              </w:rPr>
              <w:t>(objects, actions, people)</w:t>
            </w:r>
          </w:p>
        </w:tc>
        <w:tc>
          <w:tcPr>
            <w:tcW w:w="2710" w:type="pct"/>
            <w:vAlign w:val="center"/>
            <w:hideMark/>
          </w:tcPr>
          <w:p w14:paraId="7F63A31A" w14:textId="77777777" w:rsidR="00CD53E7" w:rsidRDefault="00DA3CA6" w:rsidP="00F97B24">
            <w:pPr>
              <w:rPr>
                <w:b/>
                <w:bCs/>
              </w:rPr>
            </w:pPr>
            <w:r>
              <w:rPr>
                <w:b/>
                <w:bCs/>
              </w:rPr>
              <w:t>DISLIKES (objects, actions, people)</w:t>
            </w:r>
          </w:p>
        </w:tc>
      </w:tr>
      <w:tr w:rsidR="00CD53E7" w14:paraId="3D36C79C" w14:textId="77777777" w:rsidTr="00271B8C">
        <w:trPr>
          <w:trHeight w:hRule="exact" w:val="864"/>
          <w:tblCellSpacing w:w="22" w:type="dxa"/>
        </w:trPr>
        <w:tc>
          <w:tcPr>
            <w:tcW w:w="2230" w:type="pct"/>
            <w:vAlign w:val="center"/>
            <w:hideMark/>
          </w:tcPr>
          <w:p w14:paraId="25C747CF" w14:textId="77777777" w:rsidR="00CD53E7" w:rsidRDefault="00CD53E7" w:rsidP="00F97B24">
            <w:r>
              <w:t> </w:t>
            </w:r>
          </w:p>
        </w:tc>
        <w:tc>
          <w:tcPr>
            <w:tcW w:w="2710" w:type="pct"/>
            <w:vAlign w:val="center"/>
            <w:hideMark/>
          </w:tcPr>
          <w:p w14:paraId="691A9E46" w14:textId="77777777" w:rsidR="00CD53E7" w:rsidRDefault="00CD53E7" w:rsidP="00F97B24">
            <w:r>
              <w:t> </w:t>
            </w:r>
          </w:p>
        </w:tc>
      </w:tr>
      <w:tr w:rsidR="00CD53E7" w14:paraId="4F1F1201" w14:textId="77777777" w:rsidTr="00271B8C">
        <w:trPr>
          <w:trHeight w:hRule="exact" w:val="864"/>
          <w:tblCellSpacing w:w="22" w:type="dxa"/>
        </w:trPr>
        <w:tc>
          <w:tcPr>
            <w:tcW w:w="2230" w:type="pct"/>
            <w:vAlign w:val="center"/>
            <w:hideMark/>
          </w:tcPr>
          <w:p w14:paraId="79947FE3" w14:textId="77777777" w:rsidR="00CD53E7" w:rsidRDefault="00CD53E7" w:rsidP="00F97B24">
            <w:r>
              <w:t> </w:t>
            </w:r>
          </w:p>
        </w:tc>
        <w:tc>
          <w:tcPr>
            <w:tcW w:w="2710" w:type="pct"/>
            <w:vAlign w:val="center"/>
            <w:hideMark/>
          </w:tcPr>
          <w:p w14:paraId="50FB2DF6" w14:textId="77777777" w:rsidR="00CD53E7" w:rsidRDefault="00CD53E7" w:rsidP="00F97B24">
            <w:r>
              <w:t> </w:t>
            </w:r>
          </w:p>
        </w:tc>
      </w:tr>
      <w:tr w:rsidR="00F97B24" w14:paraId="4D487993" w14:textId="77777777" w:rsidTr="00271B8C">
        <w:trPr>
          <w:trHeight w:hRule="exact" w:val="864"/>
          <w:tblCellSpacing w:w="22" w:type="dxa"/>
        </w:trPr>
        <w:tc>
          <w:tcPr>
            <w:tcW w:w="2230" w:type="pct"/>
            <w:vAlign w:val="center"/>
          </w:tcPr>
          <w:p w14:paraId="76028FD2" w14:textId="77777777" w:rsidR="00F97B24" w:rsidRDefault="00F97B24" w:rsidP="00F97B24"/>
        </w:tc>
        <w:tc>
          <w:tcPr>
            <w:tcW w:w="2710" w:type="pct"/>
            <w:vAlign w:val="center"/>
          </w:tcPr>
          <w:p w14:paraId="5B5454DD" w14:textId="77777777" w:rsidR="00F97B24" w:rsidRDefault="00F97B24" w:rsidP="00F97B24"/>
        </w:tc>
      </w:tr>
      <w:tr w:rsidR="00F97B24" w14:paraId="57CE0168" w14:textId="77777777" w:rsidTr="00271B8C">
        <w:trPr>
          <w:trHeight w:hRule="exact" w:val="864"/>
          <w:tblCellSpacing w:w="22" w:type="dxa"/>
        </w:trPr>
        <w:tc>
          <w:tcPr>
            <w:tcW w:w="2230" w:type="pct"/>
            <w:vAlign w:val="center"/>
          </w:tcPr>
          <w:p w14:paraId="706CEDB1" w14:textId="77777777" w:rsidR="00F97B24" w:rsidRDefault="00F97B24" w:rsidP="00F97B24"/>
        </w:tc>
        <w:tc>
          <w:tcPr>
            <w:tcW w:w="2710" w:type="pct"/>
            <w:vAlign w:val="center"/>
          </w:tcPr>
          <w:p w14:paraId="1DE791B8" w14:textId="77777777" w:rsidR="00F97B24" w:rsidRDefault="00F97B24" w:rsidP="00F97B24"/>
        </w:tc>
      </w:tr>
      <w:tr w:rsidR="00F97B24" w14:paraId="43EBF252" w14:textId="77777777" w:rsidTr="00271B8C">
        <w:trPr>
          <w:trHeight w:hRule="exact" w:val="864"/>
          <w:tblCellSpacing w:w="22" w:type="dxa"/>
        </w:trPr>
        <w:tc>
          <w:tcPr>
            <w:tcW w:w="2230" w:type="pct"/>
            <w:vAlign w:val="center"/>
          </w:tcPr>
          <w:p w14:paraId="1518CA27" w14:textId="77777777" w:rsidR="00F97B24" w:rsidRDefault="00F97B24" w:rsidP="00F97B24"/>
        </w:tc>
        <w:tc>
          <w:tcPr>
            <w:tcW w:w="2710" w:type="pct"/>
            <w:vAlign w:val="center"/>
          </w:tcPr>
          <w:p w14:paraId="730FE5B3" w14:textId="77777777" w:rsidR="00F97B24" w:rsidRDefault="00F97B24" w:rsidP="00F97B24"/>
        </w:tc>
      </w:tr>
      <w:tr w:rsidR="00F97B24" w14:paraId="3979884B" w14:textId="77777777" w:rsidTr="00271B8C">
        <w:trPr>
          <w:trHeight w:hRule="exact" w:val="864"/>
          <w:tblCellSpacing w:w="22" w:type="dxa"/>
        </w:trPr>
        <w:tc>
          <w:tcPr>
            <w:tcW w:w="2230" w:type="pct"/>
            <w:vAlign w:val="center"/>
          </w:tcPr>
          <w:p w14:paraId="4DBC1C04" w14:textId="77777777" w:rsidR="00F97B24" w:rsidRDefault="00F97B24" w:rsidP="00F97B24"/>
        </w:tc>
        <w:tc>
          <w:tcPr>
            <w:tcW w:w="2710" w:type="pct"/>
            <w:vAlign w:val="center"/>
          </w:tcPr>
          <w:p w14:paraId="448B9254" w14:textId="77777777" w:rsidR="00F97B24" w:rsidRDefault="00F97B24" w:rsidP="00F97B24"/>
        </w:tc>
      </w:tr>
      <w:tr w:rsidR="00F97B24" w14:paraId="5F96FD17" w14:textId="77777777" w:rsidTr="00271B8C">
        <w:trPr>
          <w:trHeight w:hRule="exact" w:val="864"/>
          <w:tblCellSpacing w:w="22" w:type="dxa"/>
        </w:trPr>
        <w:tc>
          <w:tcPr>
            <w:tcW w:w="2230" w:type="pct"/>
            <w:vAlign w:val="center"/>
          </w:tcPr>
          <w:p w14:paraId="066E6EAE" w14:textId="77777777" w:rsidR="00F97B24" w:rsidRDefault="00F97B24" w:rsidP="00F97B24"/>
        </w:tc>
        <w:tc>
          <w:tcPr>
            <w:tcW w:w="2710" w:type="pct"/>
            <w:vAlign w:val="center"/>
          </w:tcPr>
          <w:p w14:paraId="5598BCFC" w14:textId="77777777" w:rsidR="00F97B24" w:rsidRDefault="00F97B24" w:rsidP="00F97B24"/>
        </w:tc>
      </w:tr>
      <w:tr w:rsidR="00F97B24" w14:paraId="7E7487DC" w14:textId="77777777" w:rsidTr="00271B8C">
        <w:trPr>
          <w:trHeight w:hRule="exact" w:val="864"/>
          <w:tblCellSpacing w:w="22" w:type="dxa"/>
        </w:trPr>
        <w:tc>
          <w:tcPr>
            <w:tcW w:w="2230" w:type="pct"/>
            <w:vAlign w:val="center"/>
          </w:tcPr>
          <w:p w14:paraId="3E784AA0" w14:textId="77777777" w:rsidR="00F97B24" w:rsidRDefault="00F97B24" w:rsidP="00F97B24"/>
        </w:tc>
        <w:tc>
          <w:tcPr>
            <w:tcW w:w="2710" w:type="pct"/>
            <w:vAlign w:val="center"/>
          </w:tcPr>
          <w:p w14:paraId="27D3ABDA" w14:textId="77777777" w:rsidR="00F97B24" w:rsidRDefault="00F97B24" w:rsidP="00F97B24"/>
        </w:tc>
      </w:tr>
      <w:tr w:rsidR="00F97B24" w14:paraId="35F66B47" w14:textId="77777777" w:rsidTr="00271B8C">
        <w:trPr>
          <w:trHeight w:hRule="exact" w:val="864"/>
          <w:tblCellSpacing w:w="22" w:type="dxa"/>
        </w:trPr>
        <w:tc>
          <w:tcPr>
            <w:tcW w:w="2230" w:type="pct"/>
            <w:vAlign w:val="center"/>
          </w:tcPr>
          <w:p w14:paraId="578CEF91" w14:textId="77777777" w:rsidR="00F97B24" w:rsidRDefault="00F97B24" w:rsidP="00F97B24"/>
        </w:tc>
        <w:tc>
          <w:tcPr>
            <w:tcW w:w="2710" w:type="pct"/>
            <w:vAlign w:val="center"/>
          </w:tcPr>
          <w:p w14:paraId="54CF7633" w14:textId="77777777" w:rsidR="00F97B24" w:rsidRDefault="00F97B24" w:rsidP="00F97B24"/>
        </w:tc>
      </w:tr>
      <w:tr w:rsidR="00F97B24" w14:paraId="75F2D1C9" w14:textId="77777777" w:rsidTr="00271B8C">
        <w:trPr>
          <w:trHeight w:hRule="exact" w:val="864"/>
          <w:tblCellSpacing w:w="22" w:type="dxa"/>
        </w:trPr>
        <w:tc>
          <w:tcPr>
            <w:tcW w:w="2230" w:type="pct"/>
            <w:vAlign w:val="center"/>
          </w:tcPr>
          <w:p w14:paraId="497E5A16" w14:textId="77777777" w:rsidR="00F97B24" w:rsidRDefault="00F97B24" w:rsidP="00F97B24"/>
        </w:tc>
        <w:tc>
          <w:tcPr>
            <w:tcW w:w="2710" w:type="pct"/>
            <w:vAlign w:val="center"/>
          </w:tcPr>
          <w:p w14:paraId="0F52C8EC" w14:textId="77777777" w:rsidR="00F97B24" w:rsidRDefault="00F97B24" w:rsidP="00F97B24"/>
        </w:tc>
      </w:tr>
      <w:tr w:rsidR="00F97B24" w14:paraId="2DEB8BFB" w14:textId="77777777" w:rsidTr="00271B8C">
        <w:trPr>
          <w:trHeight w:hRule="exact" w:val="864"/>
          <w:tblCellSpacing w:w="22" w:type="dxa"/>
        </w:trPr>
        <w:tc>
          <w:tcPr>
            <w:tcW w:w="2230" w:type="pct"/>
            <w:vAlign w:val="center"/>
          </w:tcPr>
          <w:p w14:paraId="7F66F3DE" w14:textId="77777777" w:rsidR="00F97B24" w:rsidRDefault="00F97B24" w:rsidP="00F97B24"/>
        </w:tc>
        <w:tc>
          <w:tcPr>
            <w:tcW w:w="2710" w:type="pct"/>
            <w:vAlign w:val="center"/>
          </w:tcPr>
          <w:p w14:paraId="2BA68290" w14:textId="77777777" w:rsidR="00F97B24" w:rsidRDefault="00F97B24" w:rsidP="00F97B24"/>
        </w:tc>
      </w:tr>
      <w:tr w:rsidR="00822407" w14:paraId="6B35301F" w14:textId="77777777" w:rsidTr="00271B8C">
        <w:trPr>
          <w:trHeight w:hRule="exact" w:val="864"/>
          <w:tblCellSpacing w:w="22" w:type="dxa"/>
        </w:trPr>
        <w:tc>
          <w:tcPr>
            <w:tcW w:w="2230" w:type="pct"/>
            <w:vAlign w:val="center"/>
          </w:tcPr>
          <w:p w14:paraId="4065E277" w14:textId="77777777" w:rsidR="00822407" w:rsidRDefault="00822407" w:rsidP="00F97B24"/>
        </w:tc>
        <w:tc>
          <w:tcPr>
            <w:tcW w:w="2710" w:type="pct"/>
            <w:vAlign w:val="center"/>
          </w:tcPr>
          <w:p w14:paraId="1FADD79C" w14:textId="77777777" w:rsidR="00822407" w:rsidRDefault="00822407" w:rsidP="00F97B24"/>
        </w:tc>
      </w:tr>
    </w:tbl>
    <w:p w14:paraId="7283F4CB" w14:textId="77777777" w:rsidR="00F97B24" w:rsidRDefault="00F97B24" w:rsidP="00F97B24">
      <w:pPr>
        <w:rPr>
          <w:rStyle w:val="Strong"/>
        </w:rPr>
      </w:pPr>
    </w:p>
    <w:p w14:paraId="4B53005D" w14:textId="77777777" w:rsidR="00CD53E7" w:rsidRPr="00193200" w:rsidRDefault="00193200" w:rsidP="00F97B24">
      <w:pPr>
        <w:pStyle w:val="Heading1"/>
        <w:rPr>
          <w:bCs/>
        </w:rPr>
      </w:pPr>
      <w:r>
        <w:rPr>
          <w:rStyle w:val="Strong"/>
          <w:i w:val="0"/>
        </w:rPr>
        <w:t>Pathways to Learning</w:t>
      </w:r>
      <w:r w:rsidR="00CD53E7" w:rsidRPr="00F97B24">
        <w:rPr>
          <w:rStyle w:val="Strong"/>
          <w:i w:val="0"/>
        </w:rPr>
        <w:t>:</w:t>
      </w:r>
    </w:p>
    <w:p w14:paraId="4A41C9EC" w14:textId="0B7D5E21" w:rsidR="00666410" w:rsidRDefault="00BD4A5C" w:rsidP="00F97B24">
      <w:r>
        <w:t>How well does the child use each sensory channel</w:t>
      </w:r>
      <w:r w:rsidR="00CD53E7">
        <w:t>?</w:t>
      </w:r>
      <w:r w:rsidR="00F97B24">
        <w:t xml:space="preserve">  </w:t>
      </w:r>
      <w:r w:rsidR="00DC2919">
        <w:t>Assign a percentage</w:t>
      </w:r>
      <w:r w:rsidR="009B1605" w:rsidRPr="009B1605">
        <w:t xml:space="preserve"> </w:t>
      </w:r>
      <w:r w:rsidR="009B1605">
        <w:t xml:space="preserve">to each, </w:t>
      </w:r>
      <w:r w:rsidR="00666410">
        <w:t>with 1</w:t>
      </w:r>
      <w:r w:rsidR="00DC2919">
        <w:t>00% being a sensory cha</w:t>
      </w:r>
      <w:r w:rsidR="009B1605">
        <w:t>nnel used well to get</w:t>
      </w:r>
      <w:r w:rsidR="00DC2919">
        <w:t xml:space="preserve"> information, and a lower percentage for a sensory channel that the child is not able to use </w:t>
      </w:r>
      <w:r w:rsidR="009B1605">
        <w:t xml:space="preserve">well. </w:t>
      </w:r>
      <w:r w:rsidR="00DC2919">
        <w:t xml:space="preserve"> </w:t>
      </w:r>
      <w:r w:rsidR="009B1605">
        <w:t>Describe</w:t>
      </w:r>
      <w:r w:rsidR="00822407">
        <w:t xml:space="preserve"> the child’s </w:t>
      </w:r>
      <w:r w:rsidR="00666410">
        <w:t xml:space="preserve">behaviors </w:t>
      </w:r>
      <w:r w:rsidR="00DC2919">
        <w:t>that show the reason(s) you recorded that percentage.</w:t>
      </w:r>
    </w:p>
    <w:p w14:paraId="58EC5047" w14:textId="77777777" w:rsidR="00666410" w:rsidRDefault="00666410" w:rsidP="00F97B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990"/>
        <w:gridCol w:w="7758"/>
      </w:tblGrid>
      <w:tr w:rsidR="00666410" w:rsidRPr="00F97B24" w14:paraId="38AE29D5" w14:textId="77777777" w:rsidTr="00822407">
        <w:trPr>
          <w:trHeight w:hRule="exact" w:val="720"/>
        </w:trPr>
        <w:tc>
          <w:tcPr>
            <w:tcW w:w="2268" w:type="dxa"/>
            <w:shd w:val="clear" w:color="auto" w:fill="auto"/>
          </w:tcPr>
          <w:p w14:paraId="7CD0A30F" w14:textId="77777777" w:rsidR="00666410" w:rsidRPr="00F97B24" w:rsidRDefault="00666410" w:rsidP="00822407">
            <w:pPr>
              <w:pStyle w:val="TableHeader1"/>
            </w:pPr>
            <w:r>
              <w:t>Sensory Channel</w:t>
            </w:r>
          </w:p>
        </w:tc>
        <w:tc>
          <w:tcPr>
            <w:tcW w:w="990" w:type="dxa"/>
            <w:shd w:val="clear" w:color="auto" w:fill="auto"/>
          </w:tcPr>
          <w:p w14:paraId="6B0C6C89" w14:textId="77777777" w:rsidR="00666410" w:rsidRPr="00F97B24" w:rsidRDefault="00DC2919" w:rsidP="00822407">
            <w:pPr>
              <w:pStyle w:val="TableHeader1"/>
            </w:pPr>
            <w:r>
              <w:t>%</w:t>
            </w:r>
            <w:r w:rsidR="00666410">
              <w:t xml:space="preserve"> </w:t>
            </w:r>
          </w:p>
        </w:tc>
        <w:tc>
          <w:tcPr>
            <w:tcW w:w="7758" w:type="dxa"/>
            <w:shd w:val="clear" w:color="auto" w:fill="auto"/>
          </w:tcPr>
          <w:p w14:paraId="56ACA7CC" w14:textId="77777777" w:rsidR="00666410" w:rsidRPr="00F97B24" w:rsidRDefault="00666410" w:rsidP="00822407">
            <w:pPr>
              <w:pStyle w:val="TableHeader1"/>
            </w:pPr>
            <w:r>
              <w:t>How do you know?</w:t>
            </w:r>
          </w:p>
        </w:tc>
      </w:tr>
      <w:tr w:rsidR="00891157" w:rsidRPr="00F97B24" w14:paraId="17E4D113" w14:textId="77777777" w:rsidTr="00822407">
        <w:trPr>
          <w:trHeight w:hRule="exact" w:val="720"/>
        </w:trPr>
        <w:tc>
          <w:tcPr>
            <w:tcW w:w="2268" w:type="dxa"/>
            <w:shd w:val="clear" w:color="auto" w:fill="auto"/>
          </w:tcPr>
          <w:p w14:paraId="0C87995D" w14:textId="77777777" w:rsidR="00666410" w:rsidRPr="00F97B24" w:rsidRDefault="00666410" w:rsidP="00CE38B1">
            <w:r w:rsidRPr="00F97B24">
              <w:t>Vision</w:t>
            </w:r>
          </w:p>
        </w:tc>
        <w:tc>
          <w:tcPr>
            <w:tcW w:w="990" w:type="dxa"/>
            <w:shd w:val="clear" w:color="auto" w:fill="auto"/>
          </w:tcPr>
          <w:p w14:paraId="4913351D" w14:textId="77777777" w:rsidR="00666410" w:rsidRPr="00F97B24" w:rsidRDefault="00666410" w:rsidP="00CE38B1"/>
        </w:tc>
        <w:tc>
          <w:tcPr>
            <w:tcW w:w="7758" w:type="dxa"/>
            <w:shd w:val="clear" w:color="auto" w:fill="auto"/>
          </w:tcPr>
          <w:p w14:paraId="00E97973" w14:textId="77777777" w:rsidR="00666410" w:rsidRPr="00F97B24" w:rsidRDefault="00666410" w:rsidP="00CE38B1"/>
        </w:tc>
      </w:tr>
      <w:tr w:rsidR="00891157" w:rsidRPr="00F97B24" w14:paraId="790B5E73" w14:textId="77777777" w:rsidTr="00822407">
        <w:trPr>
          <w:trHeight w:hRule="exact" w:val="720"/>
        </w:trPr>
        <w:tc>
          <w:tcPr>
            <w:tcW w:w="2268" w:type="dxa"/>
            <w:shd w:val="clear" w:color="auto" w:fill="auto"/>
          </w:tcPr>
          <w:p w14:paraId="40358465" w14:textId="77777777" w:rsidR="00666410" w:rsidRPr="00F97B24" w:rsidRDefault="00666410" w:rsidP="00CE38B1">
            <w:r w:rsidRPr="00F97B24">
              <w:t>Hearing</w:t>
            </w:r>
          </w:p>
        </w:tc>
        <w:tc>
          <w:tcPr>
            <w:tcW w:w="990" w:type="dxa"/>
            <w:shd w:val="clear" w:color="auto" w:fill="auto"/>
          </w:tcPr>
          <w:p w14:paraId="6024E866" w14:textId="77777777" w:rsidR="00666410" w:rsidRPr="00F97B24" w:rsidRDefault="00666410" w:rsidP="00CE38B1"/>
        </w:tc>
        <w:tc>
          <w:tcPr>
            <w:tcW w:w="7758" w:type="dxa"/>
            <w:shd w:val="clear" w:color="auto" w:fill="auto"/>
          </w:tcPr>
          <w:p w14:paraId="02F48127" w14:textId="77777777" w:rsidR="00666410" w:rsidRPr="00F97B24" w:rsidRDefault="00666410" w:rsidP="00CE38B1"/>
        </w:tc>
      </w:tr>
      <w:tr w:rsidR="00891157" w:rsidRPr="00F97B24" w14:paraId="10241C8D" w14:textId="77777777" w:rsidTr="00822407">
        <w:trPr>
          <w:trHeight w:hRule="exact" w:val="720"/>
        </w:trPr>
        <w:tc>
          <w:tcPr>
            <w:tcW w:w="2268" w:type="dxa"/>
            <w:shd w:val="clear" w:color="auto" w:fill="auto"/>
          </w:tcPr>
          <w:p w14:paraId="44336534" w14:textId="77777777" w:rsidR="00666410" w:rsidRPr="00F97B24" w:rsidRDefault="00666410" w:rsidP="00CE38B1">
            <w:r w:rsidRPr="00F97B24">
              <w:t>Touch</w:t>
            </w:r>
          </w:p>
        </w:tc>
        <w:tc>
          <w:tcPr>
            <w:tcW w:w="990" w:type="dxa"/>
            <w:shd w:val="clear" w:color="auto" w:fill="auto"/>
          </w:tcPr>
          <w:p w14:paraId="02BE5D60" w14:textId="77777777" w:rsidR="00666410" w:rsidRPr="00F97B24" w:rsidRDefault="00666410" w:rsidP="00CE38B1"/>
        </w:tc>
        <w:tc>
          <w:tcPr>
            <w:tcW w:w="7758" w:type="dxa"/>
            <w:shd w:val="clear" w:color="auto" w:fill="auto"/>
          </w:tcPr>
          <w:p w14:paraId="5C10EB6A" w14:textId="77777777" w:rsidR="00666410" w:rsidRPr="00F97B24" w:rsidRDefault="00666410" w:rsidP="00CE38B1"/>
        </w:tc>
      </w:tr>
      <w:tr w:rsidR="00891157" w:rsidRPr="00F97B24" w14:paraId="23011583" w14:textId="77777777" w:rsidTr="00822407">
        <w:trPr>
          <w:trHeight w:hRule="exact" w:val="720"/>
        </w:trPr>
        <w:tc>
          <w:tcPr>
            <w:tcW w:w="2268" w:type="dxa"/>
            <w:shd w:val="clear" w:color="auto" w:fill="auto"/>
          </w:tcPr>
          <w:p w14:paraId="54680BF0" w14:textId="77777777" w:rsidR="00666410" w:rsidRPr="00F97B24" w:rsidRDefault="00666410" w:rsidP="00CE38B1">
            <w:r w:rsidRPr="00F97B24">
              <w:t>Taste</w:t>
            </w:r>
          </w:p>
        </w:tc>
        <w:tc>
          <w:tcPr>
            <w:tcW w:w="990" w:type="dxa"/>
            <w:shd w:val="clear" w:color="auto" w:fill="auto"/>
          </w:tcPr>
          <w:p w14:paraId="369ED14D" w14:textId="77777777" w:rsidR="00666410" w:rsidRPr="00F97B24" w:rsidRDefault="00666410" w:rsidP="00CE38B1"/>
        </w:tc>
        <w:tc>
          <w:tcPr>
            <w:tcW w:w="7758" w:type="dxa"/>
            <w:shd w:val="clear" w:color="auto" w:fill="auto"/>
          </w:tcPr>
          <w:p w14:paraId="05D04C05" w14:textId="77777777" w:rsidR="00666410" w:rsidRPr="00F97B24" w:rsidRDefault="00666410" w:rsidP="00CE38B1"/>
        </w:tc>
      </w:tr>
      <w:tr w:rsidR="00891157" w:rsidRPr="00F97B24" w14:paraId="5E5ECB8E" w14:textId="77777777" w:rsidTr="00822407">
        <w:trPr>
          <w:trHeight w:hRule="exact" w:val="720"/>
        </w:trPr>
        <w:tc>
          <w:tcPr>
            <w:tcW w:w="2268" w:type="dxa"/>
            <w:shd w:val="clear" w:color="auto" w:fill="auto"/>
          </w:tcPr>
          <w:p w14:paraId="7BA3172E" w14:textId="77777777" w:rsidR="00666410" w:rsidRPr="00F97B24" w:rsidRDefault="00666410" w:rsidP="00CE38B1">
            <w:r w:rsidRPr="00F97B24">
              <w:t>Smell</w:t>
            </w:r>
          </w:p>
        </w:tc>
        <w:tc>
          <w:tcPr>
            <w:tcW w:w="990" w:type="dxa"/>
            <w:shd w:val="clear" w:color="auto" w:fill="auto"/>
          </w:tcPr>
          <w:p w14:paraId="3ABD42B0" w14:textId="77777777" w:rsidR="00666410" w:rsidRPr="00F97B24" w:rsidRDefault="00666410" w:rsidP="00CE38B1"/>
        </w:tc>
        <w:tc>
          <w:tcPr>
            <w:tcW w:w="7758" w:type="dxa"/>
            <w:shd w:val="clear" w:color="auto" w:fill="auto"/>
          </w:tcPr>
          <w:p w14:paraId="09B420E6" w14:textId="77777777" w:rsidR="00666410" w:rsidRPr="00F97B24" w:rsidRDefault="00666410" w:rsidP="00CE38B1"/>
        </w:tc>
      </w:tr>
      <w:tr w:rsidR="00891157" w:rsidRPr="00F97B24" w14:paraId="22CE2BD0" w14:textId="77777777" w:rsidTr="00822407">
        <w:trPr>
          <w:trHeight w:hRule="exact" w:val="720"/>
        </w:trPr>
        <w:tc>
          <w:tcPr>
            <w:tcW w:w="2268" w:type="dxa"/>
            <w:shd w:val="clear" w:color="auto" w:fill="auto"/>
          </w:tcPr>
          <w:p w14:paraId="75B3E2AB" w14:textId="77777777" w:rsidR="00666410" w:rsidRPr="00F97B24" w:rsidRDefault="00F87B2A" w:rsidP="00F87B2A">
            <w:r>
              <w:t xml:space="preserve">Movement/ </w:t>
            </w:r>
            <w:r w:rsidR="00666410" w:rsidRPr="00F97B24">
              <w:t>Propriocept</w:t>
            </w:r>
            <w:r>
              <w:t>ion</w:t>
            </w:r>
          </w:p>
        </w:tc>
        <w:tc>
          <w:tcPr>
            <w:tcW w:w="990" w:type="dxa"/>
            <w:shd w:val="clear" w:color="auto" w:fill="auto"/>
          </w:tcPr>
          <w:p w14:paraId="110BC365" w14:textId="77777777" w:rsidR="00666410" w:rsidRPr="00F97B24" w:rsidRDefault="00666410" w:rsidP="00CE38B1"/>
        </w:tc>
        <w:tc>
          <w:tcPr>
            <w:tcW w:w="7758" w:type="dxa"/>
            <w:shd w:val="clear" w:color="auto" w:fill="auto"/>
          </w:tcPr>
          <w:p w14:paraId="0B53A42E" w14:textId="77777777" w:rsidR="00666410" w:rsidRPr="00F97B24" w:rsidRDefault="00666410" w:rsidP="00CE38B1"/>
        </w:tc>
      </w:tr>
    </w:tbl>
    <w:p w14:paraId="5A739FC1" w14:textId="77777777" w:rsidR="00F97B24" w:rsidRDefault="00F97B24" w:rsidP="00F97B24"/>
    <w:p w14:paraId="20C49D1C" w14:textId="77777777" w:rsidR="00CD53E7" w:rsidRDefault="00822407" w:rsidP="00F97B24">
      <w:r>
        <w:br w:type="page"/>
      </w:r>
      <w:r w:rsidR="00CD53E7">
        <w:lastRenderedPageBreak/>
        <w:t xml:space="preserve">What are </w:t>
      </w:r>
      <w:r w:rsidR="00666410">
        <w:t>possible attributes of materials that might appeal to his/her top three sensory channels?</w:t>
      </w:r>
      <w:r>
        <w:t xml:space="preserve"> (Color, shape, texture, </w:t>
      </w:r>
      <w:r w:rsidR="00891157">
        <w:t xml:space="preserve">size, </w:t>
      </w:r>
      <w:r>
        <w:t>etc.)</w:t>
      </w:r>
    </w:p>
    <w:p w14:paraId="31CC0786" w14:textId="77777777" w:rsidR="00666410" w:rsidRDefault="00666410" w:rsidP="00F97B24"/>
    <w:p w14:paraId="7B497D09" w14:textId="77777777" w:rsidR="00666410" w:rsidRDefault="00666410" w:rsidP="00F97B24"/>
    <w:p w14:paraId="4D4ECEE9" w14:textId="77777777" w:rsidR="00666410" w:rsidRDefault="00666410" w:rsidP="00F97B24"/>
    <w:p w14:paraId="6364983C" w14:textId="77777777" w:rsidR="00666410" w:rsidRDefault="00666410" w:rsidP="00F97B24"/>
    <w:p w14:paraId="25311C9A" w14:textId="77777777" w:rsidR="00CD53E7" w:rsidRDefault="00666410" w:rsidP="00F97B24">
      <w:r>
        <w:t>What do you currently observe the child doing with his/her hands (e.g., grab and release, bat at fisted, transfer hand to hand, throwing, scratching)?</w:t>
      </w:r>
    </w:p>
    <w:p w14:paraId="6822FB83" w14:textId="77777777" w:rsidR="00666410" w:rsidRDefault="00666410" w:rsidP="00F97B24"/>
    <w:p w14:paraId="2117B9F1" w14:textId="77777777" w:rsidR="00666410" w:rsidRDefault="00666410" w:rsidP="00F97B24"/>
    <w:p w14:paraId="264514DD" w14:textId="77777777" w:rsidR="00666410" w:rsidRDefault="00666410" w:rsidP="00F97B24"/>
    <w:p w14:paraId="433E329C" w14:textId="77777777" w:rsidR="00CD53E7" w:rsidRDefault="00CD53E7" w:rsidP="00DD2DC8"/>
    <w:p w14:paraId="442859B9" w14:textId="77777777" w:rsidR="00666410" w:rsidRDefault="00666410" w:rsidP="00DD2DC8">
      <w:r>
        <w:t>What do you currently observe the child doing with arms, feet and legs?</w:t>
      </w:r>
    </w:p>
    <w:p w14:paraId="5B06D9E2" w14:textId="77777777" w:rsidR="00666410" w:rsidRDefault="00666410" w:rsidP="00DD2DC8"/>
    <w:p w14:paraId="30E19E7A" w14:textId="77777777" w:rsidR="00666410" w:rsidRDefault="00666410" w:rsidP="00DD2DC8"/>
    <w:p w14:paraId="5A896CF6" w14:textId="77777777" w:rsidR="00666410" w:rsidRDefault="00666410" w:rsidP="00DD2DC8"/>
    <w:p w14:paraId="6525ED82" w14:textId="77777777" w:rsidR="00666410" w:rsidRDefault="00666410" w:rsidP="00DD2DC8"/>
    <w:p w14:paraId="7B1593C0" w14:textId="77777777" w:rsidR="00666410" w:rsidRDefault="00666410" w:rsidP="00DD2DC8"/>
    <w:p w14:paraId="05D232CD" w14:textId="77777777" w:rsidR="00666410" w:rsidRDefault="00666410" w:rsidP="00DD2DC8">
      <w:r>
        <w:t xml:space="preserve">What do you currently observe the child doing with </w:t>
      </w:r>
      <w:r w:rsidR="00080AEB">
        <w:t xml:space="preserve">his/her head, </w:t>
      </w:r>
      <w:r>
        <w:t>mouth, lips and tongue?</w:t>
      </w:r>
    </w:p>
    <w:p w14:paraId="6BF3944C" w14:textId="77777777" w:rsidR="00080AEB" w:rsidRDefault="00080AEB" w:rsidP="00DD2DC8"/>
    <w:p w14:paraId="7A8D1FCB" w14:textId="77777777" w:rsidR="00080AEB" w:rsidRDefault="00080AEB" w:rsidP="00DD2DC8"/>
    <w:p w14:paraId="13099613" w14:textId="77777777" w:rsidR="00080AEB" w:rsidRDefault="00080AEB" w:rsidP="00DD2DC8"/>
    <w:p w14:paraId="71CF1CF5" w14:textId="77777777" w:rsidR="00080AEB" w:rsidRDefault="00080AEB" w:rsidP="00DD2DC8"/>
    <w:p w14:paraId="3196DCD7" w14:textId="77777777" w:rsidR="00080AEB" w:rsidRDefault="00080AEB" w:rsidP="00DD2DC8">
      <w:r>
        <w:t>What kinds of vocal play do you observe? (e.g., babbling, squealing, clicking, etc.)</w:t>
      </w:r>
    </w:p>
    <w:p w14:paraId="03A2E513" w14:textId="77777777" w:rsidR="00080AEB" w:rsidRDefault="00080AEB" w:rsidP="00DD2DC8"/>
    <w:p w14:paraId="1B3AA986" w14:textId="77777777" w:rsidR="00080AEB" w:rsidRDefault="00080AEB" w:rsidP="00DD2DC8"/>
    <w:p w14:paraId="3486462F" w14:textId="77777777" w:rsidR="00080AEB" w:rsidRDefault="00080AEB" w:rsidP="00DD2DC8"/>
    <w:p w14:paraId="1E3F3E03" w14:textId="77777777" w:rsidR="00080AEB" w:rsidRDefault="00080AEB" w:rsidP="00DD2DC8"/>
    <w:p w14:paraId="7B3AB0C2" w14:textId="77777777" w:rsidR="00080AEB" w:rsidRDefault="00080AEB" w:rsidP="00DD2DC8">
      <w:r>
        <w:t>What sounds does he/she respond to? (e.g., dad’s voice, computer generated sounds, door slamming, etc.)</w:t>
      </w:r>
    </w:p>
    <w:p w14:paraId="159C011C" w14:textId="77777777" w:rsidR="00080AEB" w:rsidRDefault="00080AEB" w:rsidP="00DD2DC8"/>
    <w:p w14:paraId="1CE341C0" w14:textId="77777777" w:rsidR="00080AEB" w:rsidRDefault="00080AEB" w:rsidP="00DD2DC8"/>
    <w:p w14:paraId="555E2D87" w14:textId="77777777" w:rsidR="00080AEB" w:rsidRDefault="00080AEB" w:rsidP="00DD2DC8"/>
    <w:p w14:paraId="19057886" w14:textId="77777777" w:rsidR="00080AEB" w:rsidRDefault="00080AEB" w:rsidP="00DD2DC8"/>
    <w:p w14:paraId="01ED766A" w14:textId="77777777" w:rsidR="00080AEB" w:rsidRDefault="00080AEB" w:rsidP="00DD2DC8">
      <w:r>
        <w:t>What kind of scents does he/she like or dislike? (types of smells or particular things that smell)</w:t>
      </w:r>
    </w:p>
    <w:p w14:paraId="0DE469CC" w14:textId="77777777" w:rsidR="00080AEB" w:rsidRDefault="00080AEB" w:rsidP="00DD2DC8"/>
    <w:p w14:paraId="0EBB6DD0" w14:textId="77777777" w:rsidR="00080AEB" w:rsidRDefault="00080AEB" w:rsidP="00DD2DC8"/>
    <w:p w14:paraId="47707F9B" w14:textId="77777777" w:rsidR="00080AEB" w:rsidRDefault="00080AEB" w:rsidP="00DD2DC8"/>
    <w:p w14:paraId="41DC3C3E" w14:textId="77777777" w:rsidR="00080AEB" w:rsidRDefault="00080AEB" w:rsidP="00DD2DC8"/>
    <w:p w14:paraId="38FFF5AF" w14:textId="77777777" w:rsidR="00080AEB" w:rsidRDefault="00080AEB" w:rsidP="00DD2DC8">
      <w:r>
        <w:t>What kinds of foods or flavors doe he/she like or dislike?</w:t>
      </w:r>
    </w:p>
    <w:p w14:paraId="4E810846" w14:textId="77777777" w:rsidR="00080AEB" w:rsidRDefault="00080AEB" w:rsidP="00DD2DC8"/>
    <w:p w14:paraId="47274D21" w14:textId="77777777" w:rsidR="00080AEB" w:rsidRDefault="00080AEB" w:rsidP="00DD2DC8"/>
    <w:p w14:paraId="49C6D3D0" w14:textId="77777777" w:rsidR="00080AEB" w:rsidRDefault="00080AEB" w:rsidP="00DD2DC8"/>
    <w:p w14:paraId="6BB8B0D2" w14:textId="77777777" w:rsidR="00080AEB" w:rsidRDefault="00080AEB" w:rsidP="00DD2DC8"/>
    <w:p w14:paraId="27645576" w14:textId="77777777" w:rsidR="00080AEB" w:rsidRDefault="00080AEB" w:rsidP="00DD2DC8">
      <w:r>
        <w:t>What kind of touch does he/she like or dislike?  (</w:t>
      </w:r>
      <w:r w:rsidR="005A49C0">
        <w:t xml:space="preserve">e.g., </w:t>
      </w:r>
      <w:r>
        <w:t>light, heavy, deep pressure, etc.)</w:t>
      </w:r>
    </w:p>
    <w:p w14:paraId="4F2F5C5E" w14:textId="77777777" w:rsidR="00271B8C" w:rsidRDefault="00271B8C" w:rsidP="00DD2DC8"/>
    <w:p w14:paraId="66F76D72" w14:textId="77777777" w:rsidR="00271B8C" w:rsidRDefault="00271B8C" w:rsidP="00DD2DC8"/>
    <w:p w14:paraId="3D2E8C73" w14:textId="77777777" w:rsidR="00271B8C" w:rsidRDefault="00271B8C" w:rsidP="00DD2DC8"/>
    <w:p w14:paraId="3DCEF00B" w14:textId="77777777" w:rsidR="00271B8C" w:rsidRDefault="00271B8C" w:rsidP="00DD2DC8"/>
    <w:p w14:paraId="46DBAEC9" w14:textId="77777777" w:rsidR="00271B8C" w:rsidRDefault="00271B8C" w:rsidP="00DD2DC8"/>
    <w:p w14:paraId="74CD3839" w14:textId="77777777" w:rsidR="00271B8C" w:rsidRDefault="00271B8C" w:rsidP="00271B8C">
      <w:pPr>
        <w:pStyle w:val="Heading1"/>
      </w:pPr>
      <w:r>
        <w:br w:type="page"/>
      </w:r>
      <w:r>
        <w:lastRenderedPageBreak/>
        <w:t>Ideas for Specific Objects to Include in Instruction:</w:t>
      </w:r>
    </w:p>
    <w:p w14:paraId="7FF2CF6D" w14:textId="03CF2666" w:rsidR="00271B8C" w:rsidRPr="00271B8C" w:rsidRDefault="00271B8C" w:rsidP="00271B8C">
      <w:r>
        <w:t>List the items (Lilli says 70 or more)</w:t>
      </w:r>
      <w:r w:rsidR="00DA3CA6">
        <w:t xml:space="preserve"> you want to try using</w:t>
      </w:r>
      <w:r>
        <w:t xml:space="preserve"> and check</w:t>
      </w:r>
      <w:r w:rsidR="00DA3CA6">
        <w:t xml:space="preserve"> to see</w:t>
      </w:r>
      <w:r>
        <w:t xml:space="preserve"> if the properties match the student’s preferences in his/her </w:t>
      </w:r>
      <w:r w:rsidR="00214FD9">
        <w:t>best</w:t>
      </w:r>
      <w:r>
        <w:t xml:space="preserve"> sensory channels</w:t>
      </w:r>
      <w:r w:rsidR="00214FD9">
        <w:t xml:space="preserve"> as identified previously in this form</w:t>
      </w:r>
      <w:r w:rsidR="000524ED">
        <w:t xml:space="preserve"> on page 2</w:t>
      </w:r>
      <w:bookmarkStart w:id="0" w:name="_GoBack"/>
      <w:bookmarkEnd w:id="0"/>
      <w:r>
        <w:t>.</w:t>
      </w:r>
      <w:r w:rsidR="00DA3CA6">
        <w:t xml:space="preserve">  You should consider using multiples of objects with similar but slightly different features. Remember to have a quantity of everyday objects included in the mix.</w:t>
      </w:r>
      <w:r w:rsidR="004C2086">
        <w:t xml:space="preserve">  This can also serve as a shopping list for items you need to find.</w:t>
      </w:r>
    </w:p>
    <w:p w14:paraId="210C7805" w14:textId="77777777" w:rsidR="00271B8C" w:rsidRPr="00DA3CA6" w:rsidRDefault="00271B8C" w:rsidP="00DD2DC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810"/>
        <w:gridCol w:w="810"/>
        <w:gridCol w:w="810"/>
        <w:gridCol w:w="720"/>
        <w:gridCol w:w="720"/>
        <w:gridCol w:w="648"/>
      </w:tblGrid>
      <w:tr w:rsidR="00891157" w14:paraId="3731E560" w14:textId="77777777" w:rsidTr="00D30B97">
        <w:trPr>
          <w:cantSplit/>
          <w:trHeight w:val="1799"/>
          <w:tblHeader/>
        </w:trPr>
        <w:tc>
          <w:tcPr>
            <w:tcW w:w="6498" w:type="dxa"/>
            <w:shd w:val="clear" w:color="auto" w:fill="auto"/>
          </w:tcPr>
          <w:p w14:paraId="76650F2F" w14:textId="77777777" w:rsidR="00271B8C" w:rsidRDefault="00271B8C" w:rsidP="00822407">
            <w:pPr>
              <w:pStyle w:val="TableHeader1"/>
            </w:pPr>
            <w:r>
              <w:t>Item</w:t>
            </w:r>
          </w:p>
        </w:tc>
        <w:tc>
          <w:tcPr>
            <w:tcW w:w="810" w:type="dxa"/>
            <w:shd w:val="clear" w:color="auto" w:fill="auto"/>
            <w:textDirection w:val="btLr"/>
          </w:tcPr>
          <w:p w14:paraId="1E048732" w14:textId="77777777" w:rsidR="00271B8C" w:rsidRDefault="00271B8C" w:rsidP="00822407">
            <w:pPr>
              <w:pStyle w:val="TableHeader1"/>
              <w:ind w:left="113" w:right="113"/>
            </w:pPr>
            <w:r>
              <w:t>Vision</w:t>
            </w:r>
          </w:p>
        </w:tc>
        <w:tc>
          <w:tcPr>
            <w:tcW w:w="810" w:type="dxa"/>
            <w:shd w:val="clear" w:color="auto" w:fill="auto"/>
            <w:textDirection w:val="btLr"/>
          </w:tcPr>
          <w:p w14:paraId="2EC34C3A" w14:textId="77777777" w:rsidR="00271B8C" w:rsidRDefault="00271B8C" w:rsidP="00822407">
            <w:pPr>
              <w:pStyle w:val="TableHeader1"/>
              <w:ind w:left="113" w:right="113"/>
            </w:pPr>
            <w:r>
              <w:t>Hearing</w:t>
            </w:r>
          </w:p>
        </w:tc>
        <w:tc>
          <w:tcPr>
            <w:tcW w:w="810" w:type="dxa"/>
            <w:shd w:val="clear" w:color="auto" w:fill="auto"/>
            <w:textDirection w:val="btLr"/>
          </w:tcPr>
          <w:p w14:paraId="1550165A" w14:textId="77777777" w:rsidR="00271B8C" w:rsidRDefault="00271B8C" w:rsidP="00822407">
            <w:pPr>
              <w:pStyle w:val="TableHeader1"/>
              <w:ind w:left="113" w:right="113"/>
            </w:pPr>
            <w:r>
              <w:t>Touch</w:t>
            </w:r>
          </w:p>
        </w:tc>
        <w:tc>
          <w:tcPr>
            <w:tcW w:w="720" w:type="dxa"/>
            <w:shd w:val="clear" w:color="auto" w:fill="auto"/>
            <w:textDirection w:val="btLr"/>
          </w:tcPr>
          <w:p w14:paraId="3C7646E6" w14:textId="77777777" w:rsidR="00271B8C" w:rsidRDefault="00271B8C" w:rsidP="00822407">
            <w:pPr>
              <w:pStyle w:val="TableHeader1"/>
              <w:ind w:left="113" w:right="113"/>
            </w:pPr>
            <w:r>
              <w:t xml:space="preserve">Taste </w:t>
            </w:r>
          </w:p>
        </w:tc>
        <w:tc>
          <w:tcPr>
            <w:tcW w:w="720" w:type="dxa"/>
            <w:shd w:val="clear" w:color="auto" w:fill="auto"/>
            <w:textDirection w:val="btLr"/>
          </w:tcPr>
          <w:p w14:paraId="208AB4FB" w14:textId="77777777" w:rsidR="00271B8C" w:rsidRDefault="00271B8C" w:rsidP="00822407">
            <w:pPr>
              <w:pStyle w:val="TableHeader1"/>
              <w:ind w:left="113" w:right="113"/>
            </w:pPr>
            <w:r>
              <w:t>Smell</w:t>
            </w:r>
          </w:p>
        </w:tc>
        <w:tc>
          <w:tcPr>
            <w:tcW w:w="648" w:type="dxa"/>
            <w:shd w:val="clear" w:color="auto" w:fill="auto"/>
            <w:textDirection w:val="btLr"/>
          </w:tcPr>
          <w:p w14:paraId="044DC958" w14:textId="77777777" w:rsidR="00271B8C" w:rsidRDefault="00DA68D4" w:rsidP="00822407">
            <w:pPr>
              <w:pStyle w:val="TableHeader1"/>
              <w:ind w:left="113" w:right="113"/>
            </w:pPr>
            <w:r>
              <w:t>Movement</w:t>
            </w:r>
          </w:p>
        </w:tc>
      </w:tr>
      <w:tr w:rsidR="00891157" w14:paraId="6BD66487" w14:textId="77777777" w:rsidTr="00D30B97">
        <w:trPr>
          <w:cantSplit/>
          <w:trHeight w:hRule="exact" w:val="432"/>
        </w:trPr>
        <w:tc>
          <w:tcPr>
            <w:tcW w:w="6498" w:type="dxa"/>
            <w:shd w:val="clear" w:color="auto" w:fill="auto"/>
          </w:tcPr>
          <w:p w14:paraId="10395464" w14:textId="77777777" w:rsidR="00271B8C" w:rsidRDefault="00271B8C" w:rsidP="00822407">
            <w:pPr>
              <w:numPr>
                <w:ilvl w:val="0"/>
                <w:numId w:val="34"/>
              </w:numPr>
            </w:pPr>
          </w:p>
        </w:tc>
        <w:tc>
          <w:tcPr>
            <w:tcW w:w="810" w:type="dxa"/>
            <w:shd w:val="clear" w:color="auto" w:fill="auto"/>
          </w:tcPr>
          <w:p w14:paraId="026742DE" w14:textId="77777777" w:rsidR="00271B8C" w:rsidRDefault="00271B8C" w:rsidP="00DD2DC8"/>
        </w:tc>
        <w:tc>
          <w:tcPr>
            <w:tcW w:w="810" w:type="dxa"/>
            <w:shd w:val="clear" w:color="auto" w:fill="auto"/>
          </w:tcPr>
          <w:p w14:paraId="4E7CFD83" w14:textId="77777777" w:rsidR="00271B8C" w:rsidRDefault="00271B8C" w:rsidP="00DD2DC8"/>
        </w:tc>
        <w:tc>
          <w:tcPr>
            <w:tcW w:w="810" w:type="dxa"/>
            <w:shd w:val="clear" w:color="auto" w:fill="auto"/>
          </w:tcPr>
          <w:p w14:paraId="2C1673A5" w14:textId="77777777" w:rsidR="00271B8C" w:rsidRDefault="00271B8C" w:rsidP="00DD2DC8"/>
        </w:tc>
        <w:tc>
          <w:tcPr>
            <w:tcW w:w="720" w:type="dxa"/>
            <w:shd w:val="clear" w:color="auto" w:fill="auto"/>
          </w:tcPr>
          <w:p w14:paraId="745F3E61" w14:textId="77777777" w:rsidR="00271B8C" w:rsidRDefault="00271B8C" w:rsidP="00DD2DC8"/>
        </w:tc>
        <w:tc>
          <w:tcPr>
            <w:tcW w:w="720" w:type="dxa"/>
            <w:shd w:val="clear" w:color="auto" w:fill="auto"/>
          </w:tcPr>
          <w:p w14:paraId="04E90D59" w14:textId="77777777" w:rsidR="00271B8C" w:rsidRDefault="00271B8C" w:rsidP="00DD2DC8"/>
        </w:tc>
        <w:tc>
          <w:tcPr>
            <w:tcW w:w="648" w:type="dxa"/>
            <w:shd w:val="clear" w:color="auto" w:fill="auto"/>
          </w:tcPr>
          <w:p w14:paraId="7BB1B76A" w14:textId="77777777" w:rsidR="00271B8C" w:rsidRDefault="00271B8C" w:rsidP="00DD2DC8"/>
        </w:tc>
      </w:tr>
      <w:tr w:rsidR="00891157" w14:paraId="04AEBC3B" w14:textId="77777777" w:rsidTr="00822407">
        <w:trPr>
          <w:cantSplit/>
          <w:trHeight w:hRule="exact" w:val="432"/>
        </w:trPr>
        <w:tc>
          <w:tcPr>
            <w:tcW w:w="6498" w:type="dxa"/>
            <w:shd w:val="clear" w:color="auto" w:fill="auto"/>
          </w:tcPr>
          <w:p w14:paraId="1ADB752C" w14:textId="77777777" w:rsidR="00271B8C" w:rsidRDefault="00271B8C" w:rsidP="00822407">
            <w:pPr>
              <w:numPr>
                <w:ilvl w:val="0"/>
                <w:numId w:val="34"/>
              </w:numPr>
            </w:pPr>
          </w:p>
        </w:tc>
        <w:tc>
          <w:tcPr>
            <w:tcW w:w="810" w:type="dxa"/>
            <w:shd w:val="clear" w:color="auto" w:fill="auto"/>
          </w:tcPr>
          <w:p w14:paraId="702AE2A3" w14:textId="77777777" w:rsidR="00271B8C" w:rsidRDefault="00271B8C" w:rsidP="00DD2DC8"/>
        </w:tc>
        <w:tc>
          <w:tcPr>
            <w:tcW w:w="810" w:type="dxa"/>
            <w:shd w:val="clear" w:color="auto" w:fill="auto"/>
          </w:tcPr>
          <w:p w14:paraId="38457642" w14:textId="77777777" w:rsidR="00271B8C" w:rsidRDefault="00271B8C" w:rsidP="00DD2DC8"/>
        </w:tc>
        <w:tc>
          <w:tcPr>
            <w:tcW w:w="810" w:type="dxa"/>
            <w:shd w:val="clear" w:color="auto" w:fill="auto"/>
          </w:tcPr>
          <w:p w14:paraId="5BD6A34F" w14:textId="77777777" w:rsidR="00271B8C" w:rsidRDefault="00271B8C" w:rsidP="00DD2DC8"/>
        </w:tc>
        <w:tc>
          <w:tcPr>
            <w:tcW w:w="720" w:type="dxa"/>
            <w:shd w:val="clear" w:color="auto" w:fill="auto"/>
          </w:tcPr>
          <w:p w14:paraId="5443E5AA" w14:textId="77777777" w:rsidR="00271B8C" w:rsidRDefault="00271B8C" w:rsidP="00DD2DC8"/>
        </w:tc>
        <w:tc>
          <w:tcPr>
            <w:tcW w:w="720" w:type="dxa"/>
            <w:shd w:val="clear" w:color="auto" w:fill="auto"/>
          </w:tcPr>
          <w:p w14:paraId="4BCE8E0A" w14:textId="77777777" w:rsidR="00271B8C" w:rsidRDefault="00271B8C" w:rsidP="00DD2DC8"/>
        </w:tc>
        <w:tc>
          <w:tcPr>
            <w:tcW w:w="648" w:type="dxa"/>
            <w:shd w:val="clear" w:color="auto" w:fill="auto"/>
          </w:tcPr>
          <w:p w14:paraId="4E2BE2F5" w14:textId="77777777" w:rsidR="00271B8C" w:rsidRDefault="00271B8C" w:rsidP="00DD2DC8"/>
        </w:tc>
      </w:tr>
      <w:tr w:rsidR="00891157" w14:paraId="6152B75D" w14:textId="77777777" w:rsidTr="00822407">
        <w:trPr>
          <w:cantSplit/>
          <w:trHeight w:hRule="exact" w:val="432"/>
        </w:trPr>
        <w:tc>
          <w:tcPr>
            <w:tcW w:w="6498" w:type="dxa"/>
            <w:shd w:val="clear" w:color="auto" w:fill="auto"/>
          </w:tcPr>
          <w:p w14:paraId="3E77D423" w14:textId="77777777" w:rsidR="00271B8C" w:rsidRDefault="00271B8C" w:rsidP="00822407">
            <w:pPr>
              <w:numPr>
                <w:ilvl w:val="0"/>
                <w:numId w:val="34"/>
              </w:numPr>
            </w:pPr>
          </w:p>
        </w:tc>
        <w:tc>
          <w:tcPr>
            <w:tcW w:w="810" w:type="dxa"/>
            <w:shd w:val="clear" w:color="auto" w:fill="auto"/>
          </w:tcPr>
          <w:p w14:paraId="16121F1B" w14:textId="77777777" w:rsidR="00271B8C" w:rsidRDefault="00271B8C" w:rsidP="00DD2DC8"/>
        </w:tc>
        <w:tc>
          <w:tcPr>
            <w:tcW w:w="810" w:type="dxa"/>
            <w:shd w:val="clear" w:color="auto" w:fill="auto"/>
          </w:tcPr>
          <w:p w14:paraId="504000DC" w14:textId="77777777" w:rsidR="00271B8C" w:rsidRDefault="00271B8C" w:rsidP="00DD2DC8"/>
        </w:tc>
        <w:tc>
          <w:tcPr>
            <w:tcW w:w="810" w:type="dxa"/>
            <w:shd w:val="clear" w:color="auto" w:fill="auto"/>
          </w:tcPr>
          <w:p w14:paraId="426DDEA6" w14:textId="77777777" w:rsidR="00271B8C" w:rsidRDefault="00271B8C" w:rsidP="00DD2DC8"/>
        </w:tc>
        <w:tc>
          <w:tcPr>
            <w:tcW w:w="720" w:type="dxa"/>
            <w:shd w:val="clear" w:color="auto" w:fill="auto"/>
          </w:tcPr>
          <w:p w14:paraId="0C036145" w14:textId="77777777" w:rsidR="00271B8C" w:rsidRDefault="00271B8C" w:rsidP="00DD2DC8"/>
        </w:tc>
        <w:tc>
          <w:tcPr>
            <w:tcW w:w="720" w:type="dxa"/>
            <w:shd w:val="clear" w:color="auto" w:fill="auto"/>
          </w:tcPr>
          <w:p w14:paraId="78B75B2C" w14:textId="77777777" w:rsidR="00271B8C" w:rsidRDefault="00271B8C" w:rsidP="00DD2DC8"/>
        </w:tc>
        <w:tc>
          <w:tcPr>
            <w:tcW w:w="648" w:type="dxa"/>
            <w:shd w:val="clear" w:color="auto" w:fill="auto"/>
          </w:tcPr>
          <w:p w14:paraId="2D318F49" w14:textId="77777777" w:rsidR="00271B8C" w:rsidRDefault="00271B8C" w:rsidP="00DD2DC8"/>
        </w:tc>
      </w:tr>
      <w:tr w:rsidR="00891157" w14:paraId="4ECDAB75" w14:textId="77777777" w:rsidTr="00822407">
        <w:trPr>
          <w:cantSplit/>
          <w:trHeight w:hRule="exact" w:val="432"/>
        </w:trPr>
        <w:tc>
          <w:tcPr>
            <w:tcW w:w="6498" w:type="dxa"/>
            <w:shd w:val="clear" w:color="auto" w:fill="auto"/>
          </w:tcPr>
          <w:p w14:paraId="3D514E71" w14:textId="77777777" w:rsidR="00271B8C" w:rsidRDefault="00271B8C" w:rsidP="00822407">
            <w:pPr>
              <w:numPr>
                <w:ilvl w:val="0"/>
                <w:numId w:val="34"/>
              </w:numPr>
            </w:pPr>
          </w:p>
        </w:tc>
        <w:tc>
          <w:tcPr>
            <w:tcW w:w="810" w:type="dxa"/>
            <w:shd w:val="clear" w:color="auto" w:fill="auto"/>
          </w:tcPr>
          <w:p w14:paraId="733B0EDA" w14:textId="77777777" w:rsidR="00271B8C" w:rsidRDefault="00271B8C" w:rsidP="00DD2DC8"/>
        </w:tc>
        <w:tc>
          <w:tcPr>
            <w:tcW w:w="810" w:type="dxa"/>
            <w:shd w:val="clear" w:color="auto" w:fill="auto"/>
          </w:tcPr>
          <w:p w14:paraId="3BB5BE2D" w14:textId="77777777" w:rsidR="00271B8C" w:rsidRDefault="00271B8C" w:rsidP="00DD2DC8"/>
        </w:tc>
        <w:tc>
          <w:tcPr>
            <w:tcW w:w="810" w:type="dxa"/>
            <w:shd w:val="clear" w:color="auto" w:fill="auto"/>
          </w:tcPr>
          <w:p w14:paraId="464D9D4A" w14:textId="77777777" w:rsidR="00271B8C" w:rsidRDefault="00271B8C" w:rsidP="00DD2DC8"/>
        </w:tc>
        <w:tc>
          <w:tcPr>
            <w:tcW w:w="720" w:type="dxa"/>
            <w:shd w:val="clear" w:color="auto" w:fill="auto"/>
          </w:tcPr>
          <w:p w14:paraId="2A97EAAA" w14:textId="77777777" w:rsidR="00271B8C" w:rsidRDefault="00271B8C" w:rsidP="00DD2DC8"/>
        </w:tc>
        <w:tc>
          <w:tcPr>
            <w:tcW w:w="720" w:type="dxa"/>
            <w:shd w:val="clear" w:color="auto" w:fill="auto"/>
          </w:tcPr>
          <w:p w14:paraId="211239E0" w14:textId="77777777" w:rsidR="00271B8C" w:rsidRDefault="00271B8C" w:rsidP="00DD2DC8"/>
        </w:tc>
        <w:tc>
          <w:tcPr>
            <w:tcW w:w="648" w:type="dxa"/>
            <w:shd w:val="clear" w:color="auto" w:fill="auto"/>
          </w:tcPr>
          <w:p w14:paraId="5343101B" w14:textId="77777777" w:rsidR="00271B8C" w:rsidRDefault="00271B8C" w:rsidP="00DD2DC8"/>
        </w:tc>
      </w:tr>
      <w:tr w:rsidR="00891157" w14:paraId="5E09FD51" w14:textId="77777777" w:rsidTr="00822407">
        <w:trPr>
          <w:cantSplit/>
          <w:trHeight w:hRule="exact" w:val="432"/>
        </w:trPr>
        <w:tc>
          <w:tcPr>
            <w:tcW w:w="6498" w:type="dxa"/>
            <w:shd w:val="clear" w:color="auto" w:fill="auto"/>
          </w:tcPr>
          <w:p w14:paraId="43378491" w14:textId="77777777" w:rsidR="00271B8C" w:rsidRDefault="00271B8C" w:rsidP="00822407">
            <w:pPr>
              <w:numPr>
                <w:ilvl w:val="0"/>
                <w:numId w:val="34"/>
              </w:numPr>
            </w:pPr>
          </w:p>
        </w:tc>
        <w:tc>
          <w:tcPr>
            <w:tcW w:w="810" w:type="dxa"/>
            <w:shd w:val="clear" w:color="auto" w:fill="auto"/>
          </w:tcPr>
          <w:p w14:paraId="43E57914" w14:textId="77777777" w:rsidR="00271B8C" w:rsidRDefault="00271B8C" w:rsidP="00DD2DC8"/>
        </w:tc>
        <w:tc>
          <w:tcPr>
            <w:tcW w:w="810" w:type="dxa"/>
            <w:shd w:val="clear" w:color="auto" w:fill="auto"/>
          </w:tcPr>
          <w:p w14:paraId="5562DC44" w14:textId="77777777" w:rsidR="00271B8C" w:rsidRDefault="00271B8C" w:rsidP="00DD2DC8"/>
        </w:tc>
        <w:tc>
          <w:tcPr>
            <w:tcW w:w="810" w:type="dxa"/>
            <w:shd w:val="clear" w:color="auto" w:fill="auto"/>
          </w:tcPr>
          <w:p w14:paraId="4CA8FB0A" w14:textId="77777777" w:rsidR="00271B8C" w:rsidRDefault="00271B8C" w:rsidP="00DD2DC8"/>
        </w:tc>
        <w:tc>
          <w:tcPr>
            <w:tcW w:w="720" w:type="dxa"/>
            <w:shd w:val="clear" w:color="auto" w:fill="auto"/>
          </w:tcPr>
          <w:p w14:paraId="09B37C69" w14:textId="77777777" w:rsidR="00271B8C" w:rsidRDefault="00271B8C" w:rsidP="00DD2DC8"/>
        </w:tc>
        <w:tc>
          <w:tcPr>
            <w:tcW w:w="720" w:type="dxa"/>
            <w:shd w:val="clear" w:color="auto" w:fill="auto"/>
          </w:tcPr>
          <w:p w14:paraId="45B89073" w14:textId="77777777" w:rsidR="00271B8C" w:rsidRDefault="00271B8C" w:rsidP="00DD2DC8"/>
        </w:tc>
        <w:tc>
          <w:tcPr>
            <w:tcW w:w="648" w:type="dxa"/>
            <w:shd w:val="clear" w:color="auto" w:fill="auto"/>
          </w:tcPr>
          <w:p w14:paraId="548A707B" w14:textId="77777777" w:rsidR="00271B8C" w:rsidRDefault="00271B8C" w:rsidP="00DD2DC8"/>
        </w:tc>
      </w:tr>
      <w:tr w:rsidR="00891157" w14:paraId="105D678B" w14:textId="77777777" w:rsidTr="00822407">
        <w:trPr>
          <w:cantSplit/>
          <w:trHeight w:hRule="exact" w:val="432"/>
        </w:trPr>
        <w:tc>
          <w:tcPr>
            <w:tcW w:w="6498" w:type="dxa"/>
            <w:shd w:val="clear" w:color="auto" w:fill="auto"/>
          </w:tcPr>
          <w:p w14:paraId="4047F613" w14:textId="77777777" w:rsidR="00271B8C" w:rsidRDefault="00271B8C" w:rsidP="00822407">
            <w:pPr>
              <w:numPr>
                <w:ilvl w:val="0"/>
                <w:numId w:val="34"/>
              </w:numPr>
            </w:pPr>
          </w:p>
        </w:tc>
        <w:tc>
          <w:tcPr>
            <w:tcW w:w="810" w:type="dxa"/>
            <w:shd w:val="clear" w:color="auto" w:fill="auto"/>
          </w:tcPr>
          <w:p w14:paraId="23B81517" w14:textId="77777777" w:rsidR="00271B8C" w:rsidRDefault="00271B8C" w:rsidP="00DD2DC8"/>
        </w:tc>
        <w:tc>
          <w:tcPr>
            <w:tcW w:w="810" w:type="dxa"/>
            <w:shd w:val="clear" w:color="auto" w:fill="auto"/>
          </w:tcPr>
          <w:p w14:paraId="680DD331" w14:textId="77777777" w:rsidR="00271B8C" w:rsidRDefault="00271B8C" w:rsidP="00DD2DC8"/>
        </w:tc>
        <w:tc>
          <w:tcPr>
            <w:tcW w:w="810" w:type="dxa"/>
            <w:shd w:val="clear" w:color="auto" w:fill="auto"/>
          </w:tcPr>
          <w:p w14:paraId="756BF5B6" w14:textId="77777777" w:rsidR="00271B8C" w:rsidRDefault="00271B8C" w:rsidP="00DD2DC8"/>
        </w:tc>
        <w:tc>
          <w:tcPr>
            <w:tcW w:w="720" w:type="dxa"/>
            <w:shd w:val="clear" w:color="auto" w:fill="auto"/>
          </w:tcPr>
          <w:p w14:paraId="49BE2B12" w14:textId="77777777" w:rsidR="00271B8C" w:rsidRDefault="00271B8C" w:rsidP="00DD2DC8"/>
        </w:tc>
        <w:tc>
          <w:tcPr>
            <w:tcW w:w="720" w:type="dxa"/>
            <w:shd w:val="clear" w:color="auto" w:fill="auto"/>
          </w:tcPr>
          <w:p w14:paraId="1F87375E" w14:textId="77777777" w:rsidR="00271B8C" w:rsidRDefault="00271B8C" w:rsidP="00DD2DC8"/>
        </w:tc>
        <w:tc>
          <w:tcPr>
            <w:tcW w:w="648" w:type="dxa"/>
            <w:shd w:val="clear" w:color="auto" w:fill="auto"/>
          </w:tcPr>
          <w:p w14:paraId="2163E538" w14:textId="77777777" w:rsidR="00271B8C" w:rsidRDefault="00271B8C" w:rsidP="00DD2DC8"/>
        </w:tc>
      </w:tr>
      <w:tr w:rsidR="00891157" w14:paraId="31F0C99B" w14:textId="77777777" w:rsidTr="00822407">
        <w:trPr>
          <w:cantSplit/>
          <w:trHeight w:hRule="exact" w:val="432"/>
        </w:trPr>
        <w:tc>
          <w:tcPr>
            <w:tcW w:w="6498" w:type="dxa"/>
            <w:shd w:val="clear" w:color="auto" w:fill="auto"/>
          </w:tcPr>
          <w:p w14:paraId="6A59FCEF" w14:textId="77777777" w:rsidR="00271B8C" w:rsidRDefault="00271B8C" w:rsidP="00822407">
            <w:pPr>
              <w:numPr>
                <w:ilvl w:val="0"/>
                <w:numId w:val="34"/>
              </w:numPr>
            </w:pPr>
          </w:p>
        </w:tc>
        <w:tc>
          <w:tcPr>
            <w:tcW w:w="810" w:type="dxa"/>
            <w:shd w:val="clear" w:color="auto" w:fill="auto"/>
          </w:tcPr>
          <w:p w14:paraId="19495AEE" w14:textId="77777777" w:rsidR="00271B8C" w:rsidRDefault="00271B8C" w:rsidP="00DD2DC8"/>
        </w:tc>
        <w:tc>
          <w:tcPr>
            <w:tcW w:w="810" w:type="dxa"/>
            <w:shd w:val="clear" w:color="auto" w:fill="auto"/>
          </w:tcPr>
          <w:p w14:paraId="2E322AD6" w14:textId="77777777" w:rsidR="00271B8C" w:rsidRDefault="00271B8C" w:rsidP="00DD2DC8"/>
        </w:tc>
        <w:tc>
          <w:tcPr>
            <w:tcW w:w="810" w:type="dxa"/>
            <w:shd w:val="clear" w:color="auto" w:fill="auto"/>
          </w:tcPr>
          <w:p w14:paraId="55A22D6E" w14:textId="77777777" w:rsidR="00271B8C" w:rsidRDefault="00271B8C" w:rsidP="00DD2DC8"/>
        </w:tc>
        <w:tc>
          <w:tcPr>
            <w:tcW w:w="720" w:type="dxa"/>
            <w:shd w:val="clear" w:color="auto" w:fill="auto"/>
          </w:tcPr>
          <w:p w14:paraId="49B5BF0F" w14:textId="77777777" w:rsidR="00271B8C" w:rsidRDefault="00271B8C" w:rsidP="00DD2DC8"/>
        </w:tc>
        <w:tc>
          <w:tcPr>
            <w:tcW w:w="720" w:type="dxa"/>
            <w:shd w:val="clear" w:color="auto" w:fill="auto"/>
          </w:tcPr>
          <w:p w14:paraId="5C6F8414" w14:textId="77777777" w:rsidR="00271B8C" w:rsidRDefault="00271B8C" w:rsidP="00DD2DC8"/>
        </w:tc>
        <w:tc>
          <w:tcPr>
            <w:tcW w:w="648" w:type="dxa"/>
            <w:shd w:val="clear" w:color="auto" w:fill="auto"/>
          </w:tcPr>
          <w:p w14:paraId="3D2AE71B" w14:textId="77777777" w:rsidR="00271B8C" w:rsidRDefault="00271B8C" w:rsidP="00DD2DC8"/>
        </w:tc>
      </w:tr>
      <w:tr w:rsidR="00891157" w14:paraId="07228F25" w14:textId="77777777" w:rsidTr="00822407">
        <w:trPr>
          <w:cantSplit/>
          <w:trHeight w:hRule="exact" w:val="432"/>
        </w:trPr>
        <w:tc>
          <w:tcPr>
            <w:tcW w:w="6498" w:type="dxa"/>
            <w:shd w:val="clear" w:color="auto" w:fill="auto"/>
          </w:tcPr>
          <w:p w14:paraId="7D730E21" w14:textId="77777777" w:rsidR="00271B8C" w:rsidRDefault="00271B8C" w:rsidP="00822407">
            <w:pPr>
              <w:numPr>
                <w:ilvl w:val="0"/>
                <w:numId w:val="34"/>
              </w:numPr>
            </w:pPr>
          </w:p>
        </w:tc>
        <w:tc>
          <w:tcPr>
            <w:tcW w:w="810" w:type="dxa"/>
            <w:shd w:val="clear" w:color="auto" w:fill="auto"/>
          </w:tcPr>
          <w:p w14:paraId="41F20B7D" w14:textId="77777777" w:rsidR="00271B8C" w:rsidRDefault="00271B8C" w:rsidP="00DD2DC8"/>
        </w:tc>
        <w:tc>
          <w:tcPr>
            <w:tcW w:w="810" w:type="dxa"/>
            <w:shd w:val="clear" w:color="auto" w:fill="auto"/>
          </w:tcPr>
          <w:p w14:paraId="7DAF8BDB" w14:textId="77777777" w:rsidR="00271B8C" w:rsidRDefault="00271B8C" w:rsidP="00DD2DC8"/>
        </w:tc>
        <w:tc>
          <w:tcPr>
            <w:tcW w:w="810" w:type="dxa"/>
            <w:shd w:val="clear" w:color="auto" w:fill="auto"/>
          </w:tcPr>
          <w:p w14:paraId="52953B68" w14:textId="77777777" w:rsidR="00271B8C" w:rsidRDefault="00271B8C" w:rsidP="00DD2DC8"/>
        </w:tc>
        <w:tc>
          <w:tcPr>
            <w:tcW w:w="720" w:type="dxa"/>
            <w:shd w:val="clear" w:color="auto" w:fill="auto"/>
          </w:tcPr>
          <w:p w14:paraId="4214DF85" w14:textId="77777777" w:rsidR="00271B8C" w:rsidRDefault="00271B8C" w:rsidP="00DD2DC8"/>
        </w:tc>
        <w:tc>
          <w:tcPr>
            <w:tcW w:w="720" w:type="dxa"/>
            <w:shd w:val="clear" w:color="auto" w:fill="auto"/>
          </w:tcPr>
          <w:p w14:paraId="35CFC9E2" w14:textId="77777777" w:rsidR="00271B8C" w:rsidRDefault="00271B8C" w:rsidP="00DD2DC8"/>
        </w:tc>
        <w:tc>
          <w:tcPr>
            <w:tcW w:w="648" w:type="dxa"/>
            <w:shd w:val="clear" w:color="auto" w:fill="auto"/>
          </w:tcPr>
          <w:p w14:paraId="7F80B166" w14:textId="77777777" w:rsidR="00271B8C" w:rsidRDefault="00271B8C" w:rsidP="00DD2DC8"/>
        </w:tc>
      </w:tr>
      <w:tr w:rsidR="00891157" w14:paraId="526450B8" w14:textId="77777777" w:rsidTr="00822407">
        <w:trPr>
          <w:cantSplit/>
          <w:trHeight w:hRule="exact" w:val="432"/>
        </w:trPr>
        <w:tc>
          <w:tcPr>
            <w:tcW w:w="6498" w:type="dxa"/>
            <w:shd w:val="clear" w:color="auto" w:fill="auto"/>
          </w:tcPr>
          <w:p w14:paraId="53DA1FEF" w14:textId="77777777" w:rsidR="00271B8C" w:rsidRDefault="00271B8C" w:rsidP="00822407">
            <w:pPr>
              <w:numPr>
                <w:ilvl w:val="0"/>
                <w:numId w:val="34"/>
              </w:numPr>
            </w:pPr>
          </w:p>
        </w:tc>
        <w:tc>
          <w:tcPr>
            <w:tcW w:w="810" w:type="dxa"/>
            <w:shd w:val="clear" w:color="auto" w:fill="auto"/>
          </w:tcPr>
          <w:p w14:paraId="7207F514" w14:textId="77777777" w:rsidR="00271B8C" w:rsidRDefault="00271B8C" w:rsidP="00DD2DC8"/>
        </w:tc>
        <w:tc>
          <w:tcPr>
            <w:tcW w:w="810" w:type="dxa"/>
            <w:shd w:val="clear" w:color="auto" w:fill="auto"/>
          </w:tcPr>
          <w:p w14:paraId="3651F7A1" w14:textId="77777777" w:rsidR="00271B8C" w:rsidRDefault="00271B8C" w:rsidP="00DD2DC8"/>
        </w:tc>
        <w:tc>
          <w:tcPr>
            <w:tcW w:w="810" w:type="dxa"/>
            <w:shd w:val="clear" w:color="auto" w:fill="auto"/>
          </w:tcPr>
          <w:p w14:paraId="01959C9B" w14:textId="77777777" w:rsidR="00271B8C" w:rsidRDefault="00271B8C" w:rsidP="00DD2DC8"/>
        </w:tc>
        <w:tc>
          <w:tcPr>
            <w:tcW w:w="720" w:type="dxa"/>
            <w:shd w:val="clear" w:color="auto" w:fill="auto"/>
          </w:tcPr>
          <w:p w14:paraId="63A593DD" w14:textId="77777777" w:rsidR="00271B8C" w:rsidRDefault="00271B8C" w:rsidP="00DD2DC8"/>
        </w:tc>
        <w:tc>
          <w:tcPr>
            <w:tcW w:w="720" w:type="dxa"/>
            <w:shd w:val="clear" w:color="auto" w:fill="auto"/>
          </w:tcPr>
          <w:p w14:paraId="62266FE8" w14:textId="77777777" w:rsidR="00271B8C" w:rsidRDefault="00271B8C" w:rsidP="00DD2DC8"/>
        </w:tc>
        <w:tc>
          <w:tcPr>
            <w:tcW w:w="648" w:type="dxa"/>
            <w:shd w:val="clear" w:color="auto" w:fill="auto"/>
          </w:tcPr>
          <w:p w14:paraId="77A00ECA" w14:textId="77777777" w:rsidR="00271B8C" w:rsidRDefault="00271B8C" w:rsidP="00DD2DC8"/>
        </w:tc>
      </w:tr>
      <w:tr w:rsidR="00891157" w14:paraId="4E837C1A" w14:textId="77777777" w:rsidTr="00822407">
        <w:trPr>
          <w:cantSplit/>
          <w:trHeight w:hRule="exact" w:val="432"/>
        </w:trPr>
        <w:tc>
          <w:tcPr>
            <w:tcW w:w="6498" w:type="dxa"/>
            <w:shd w:val="clear" w:color="auto" w:fill="auto"/>
          </w:tcPr>
          <w:p w14:paraId="6D798E10" w14:textId="77777777" w:rsidR="00DA3CA6" w:rsidRDefault="00DA3CA6" w:rsidP="00822407">
            <w:pPr>
              <w:numPr>
                <w:ilvl w:val="0"/>
                <w:numId w:val="34"/>
              </w:numPr>
            </w:pPr>
          </w:p>
        </w:tc>
        <w:tc>
          <w:tcPr>
            <w:tcW w:w="810" w:type="dxa"/>
            <w:shd w:val="clear" w:color="auto" w:fill="auto"/>
          </w:tcPr>
          <w:p w14:paraId="6B4BF93D" w14:textId="77777777" w:rsidR="00DA3CA6" w:rsidRDefault="00DA3CA6" w:rsidP="00DD2DC8"/>
        </w:tc>
        <w:tc>
          <w:tcPr>
            <w:tcW w:w="810" w:type="dxa"/>
            <w:shd w:val="clear" w:color="auto" w:fill="auto"/>
          </w:tcPr>
          <w:p w14:paraId="5CA59C0F" w14:textId="77777777" w:rsidR="00DA3CA6" w:rsidRDefault="00DA3CA6" w:rsidP="00DD2DC8"/>
        </w:tc>
        <w:tc>
          <w:tcPr>
            <w:tcW w:w="810" w:type="dxa"/>
            <w:shd w:val="clear" w:color="auto" w:fill="auto"/>
          </w:tcPr>
          <w:p w14:paraId="5860D1E0" w14:textId="77777777" w:rsidR="00DA3CA6" w:rsidRDefault="00DA3CA6" w:rsidP="00DD2DC8"/>
        </w:tc>
        <w:tc>
          <w:tcPr>
            <w:tcW w:w="720" w:type="dxa"/>
            <w:shd w:val="clear" w:color="auto" w:fill="auto"/>
          </w:tcPr>
          <w:p w14:paraId="156063D5" w14:textId="77777777" w:rsidR="00DA3CA6" w:rsidRDefault="00DA3CA6" w:rsidP="00DD2DC8"/>
        </w:tc>
        <w:tc>
          <w:tcPr>
            <w:tcW w:w="720" w:type="dxa"/>
            <w:shd w:val="clear" w:color="auto" w:fill="auto"/>
          </w:tcPr>
          <w:p w14:paraId="2DE2939C" w14:textId="77777777" w:rsidR="00DA3CA6" w:rsidRDefault="00DA3CA6" w:rsidP="00DD2DC8"/>
        </w:tc>
        <w:tc>
          <w:tcPr>
            <w:tcW w:w="648" w:type="dxa"/>
            <w:shd w:val="clear" w:color="auto" w:fill="auto"/>
          </w:tcPr>
          <w:p w14:paraId="6845881C" w14:textId="77777777" w:rsidR="00DA3CA6" w:rsidRDefault="00DA3CA6" w:rsidP="00DD2DC8"/>
        </w:tc>
      </w:tr>
      <w:tr w:rsidR="00891157" w14:paraId="31D5347A" w14:textId="77777777" w:rsidTr="00822407">
        <w:trPr>
          <w:cantSplit/>
          <w:trHeight w:hRule="exact" w:val="432"/>
        </w:trPr>
        <w:tc>
          <w:tcPr>
            <w:tcW w:w="6498" w:type="dxa"/>
            <w:shd w:val="clear" w:color="auto" w:fill="auto"/>
          </w:tcPr>
          <w:p w14:paraId="253CDACC" w14:textId="77777777" w:rsidR="00DA3CA6" w:rsidRDefault="00DA3CA6" w:rsidP="00822407">
            <w:pPr>
              <w:numPr>
                <w:ilvl w:val="0"/>
                <w:numId w:val="34"/>
              </w:numPr>
            </w:pPr>
          </w:p>
        </w:tc>
        <w:tc>
          <w:tcPr>
            <w:tcW w:w="810" w:type="dxa"/>
            <w:shd w:val="clear" w:color="auto" w:fill="auto"/>
          </w:tcPr>
          <w:p w14:paraId="2AA2866C" w14:textId="77777777" w:rsidR="00DA3CA6" w:rsidRDefault="00DA3CA6" w:rsidP="00DD2DC8"/>
        </w:tc>
        <w:tc>
          <w:tcPr>
            <w:tcW w:w="810" w:type="dxa"/>
            <w:shd w:val="clear" w:color="auto" w:fill="auto"/>
          </w:tcPr>
          <w:p w14:paraId="380BAD8F" w14:textId="77777777" w:rsidR="00DA3CA6" w:rsidRDefault="00DA3CA6" w:rsidP="00DD2DC8"/>
        </w:tc>
        <w:tc>
          <w:tcPr>
            <w:tcW w:w="810" w:type="dxa"/>
            <w:shd w:val="clear" w:color="auto" w:fill="auto"/>
          </w:tcPr>
          <w:p w14:paraId="330E1600" w14:textId="77777777" w:rsidR="00DA3CA6" w:rsidRDefault="00DA3CA6" w:rsidP="00DD2DC8"/>
        </w:tc>
        <w:tc>
          <w:tcPr>
            <w:tcW w:w="720" w:type="dxa"/>
            <w:shd w:val="clear" w:color="auto" w:fill="auto"/>
          </w:tcPr>
          <w:p w14:paraId="3E6EC9AE" w14:textId="77777777" w:rsidR="00DA3CA6" w:rsidRDefault="00DA3CA6" w:rsidP="00DD2DC8"/>
        </w:tc>
        <w:tc>
          <w:tcPr>
            <w:tcW w:w="720" w:type="dxa"/>
            <w:shd w:val="clear" w:color="auto" w:fill="auto"/>
          </w:tcPr>
          <w:p w14:paraId="3B3BDD38" w14:textId="77777777" w:rsidR="00DA3CA6" w:rsidRDefault="00DA3CA6" w:rsidP="00DD2DC8"/>
        </w:tc>
        <w:tc>
          <w:tcPr>
            <w:tcW w:w="648" w:type="dxa"/>
            <w:shd w:val="clear" w:color="auto" w:fill="auto"/>
          </w:tcPr>
          <w:p w14:paraId="02A2925A" w14:textId="77777777" w:rsidR="00DA3CA6" w:rsidRDefault="00DA3CA6" w:rsidP="00DD2DC8"/>
        </w:tc>
      </w:tr>
      <w:tr w:rsidR="00891157" w14:paraId="206C515D" w14:textId="77777777" w:rsidTr="00822407">
        <w:trPr>
          <w:cantSplit/>
          <w:trHeight w:hRule="exact" w:val="432"/>
        </w:trPr>
        <w:tc>
          <w:tcPr>
            <w:tcW w:w="6498" w:type="dxa"/>
            <w:shd w:val="clear" w:color="auto" w:fill="auto"/>
          </w:tcPr>
          <w:p w14:paraId="5B4B057C" w14:textId="77777777" w:rsidR="00DA3CA6" w:rsidRDefault="00DA3CA6" w:rsidP="00822407">
            <w:pPr>
              <w:numPr>
                <w:ilvl w:val="0"/>
                <w:numId w:val="34"/>
              </w:numPr>
            </w:pPr>
          </w:p>
        </w:tc>
        <w:tc>
          <w:tcPr>
            <w:tcW w:w="810" w:type="dxa"/>
            <w:shd w:val="clear" w:color="auto" w:fill="auto"/>
          </w:tcPr>
          <w:p w14:paraId="681E5CBB" w14:textId="77777777" w:rsidR="00DA3CA6" w:rsidRDefault="00DA3CA6" w:rsidP="00DD2DC8"/>
        </w:tc>
        <w:tc>
          <w:tcPr>
            <w:tcW w:w="810" w:type="dxa"/>
            <w:shd w:val="clear" w:color="auto" w:fill="auto"/>
          </w:tcPr>
          <w:p w14:paraId="6FD86758" w14:textId="77777777" w:rsidR="00DA3CA6" w:rsidRDefault="00DA3CA6" w:rsidP="00DD2DC8"/>
        </w:tc>
        <w:tc>
          <w:tcPr>
            <w:tcW w:w="810" w:type="dxa"/>
            <w:shd w:val="clear" w:color="auto" w:fill="auto"/>
          </w:tcPr>
          <w:p w14:paraId="5C018D02" w14:textId="77777777" w:rsidR="00DA3CA6" w:rsidRDefault="00DA3CA6" w:rsidP="00DD2DC8"/>
        </w:tc>
        <w:tc>
          <w:tcPr>
            <w:tcW w:w="720" w:type="dxa"/>
            <w:shd w:val="clear" w:color="auto" w:fill="auto"/>
          </w:tcPr>
          <w:p w14:paraId="428B7140" w14:textId="77777777" w:rsidR="00DA3CA6" w:rsidRDefault="00DA3CA6" w:rsidP="00DD2DC8"/>
        </w:tc>
        <w:tc>
          <w:tcPr>
            <w:tcW w:w="720" w:type="dxa"/>
            <w:shd w:val="clear" w:color="auto" w:fill="auto"/>
          </w:tcPr>
          <w:p w14:paraId="7A8470D3" w14:textId="77777777" w:rsidR="00DA3CA6" w:rsidRDefault="00DA3CA6" w:rsidP="00DD2DC8"/>
        </w:tc>
        <w:tc>
          <w:tcPr>
            <w:tcW w:w="648" w:type="dxa"/>
            <w:shd w:val="clear" w:color="auto" w:fill="auto"/>
          </w:tcPr>
          <w:p w14:paraId="45E940EB" w14:textId="77777777" w:rsidR="00DA3CA6" w:rsidRDefault="00DA3CA6" w:rsidP="00DD2DC8"/>
        </w:tc>
      </w:tr>
      <w:tr w:rsidR="00891157" w14:paraId="759575E2" w14:textId="77777777" w:rsidTr="00822407">
        <w:trPr>
          <w:cantSplit/>
          <w:trHeight w:hRule="exact" w:val="432"/>
        </w:trPr>
        <w:tc>
          <w:tcPr>
            <w:tcW w:w="6498" w:type="dxa"/>
            <w:shd w:val="clear" w:color="auto" w:fill="auto"/>
          </w:tcPr>
          <w:p w14:paraId="767A1607" w14:textId="77777777" w:rsidR="00DA3CA6" w:rsidRDefault="00DA3CA6" w:rsidP="00822407">
            <w:pPr>
              <w:numPr>
                <w:ilvl w:val="0"/>
                <w:numId w:val="34"/>
              </w:numPr>
            </w:pPr>
          </w:p>
        </w:tc>
        <w:tc>
          <w:tcPr>
            <w:tcW w:w="810" w:type="dxa"/>
            <w:shd w:val="clear" w:color="auto" w:fill="auto"/>
          </w:tcPr>
          <w:p w14:paraId="44AC020E" w14:textId="77777777" w:rsidR="00DA3CA6" w:rsidRDefault="00DA3CA6" w:rsidP="00DD2DC8"/>
        </w:tc>
        <w:tc>
          <w:tcPr>
            <w:tcW w:w="810" w:type="dxa"/>
            <w:shd w:val="clear" w:color="auto" w:fill="auto"/>
          </w:tcPr>
          <w:p w14:paraId="15D7A223" w14:textId="77777777" w:rsidR="00DA3CA6" w:rsidRDefault="00DA3CA6" w:rsidP="00DD2DC8"/>
        </w:tc>
        <w:tc>
          <w:tcPr>
            <w:tcW w:w="810" w:type="dxa"/>
            <w:shd w:val="clear" w:color="auto" w:fill="auto"/>
          </w:tcPr>
          <w:p w14:paraId="0C73E465" w14:textId="77777777" w:rsidR="00DA3CA6" w:rsidRDefault="00DA3CA6" w:rsidP="00DD2DC8"/>
        </w:tc>
        <w:tc>
          <w:tcPr>
            <w:tcW w:w="720" w:type="dxa"/>
            <w:shd w:val="clear" w:color="auto" w:fill="auto"/>
          </w:tcPr>
          <w:p w14:paraId="550DBBB3" w14:textId="77777777" w:rsidR="00DA3CA6" w:rsidRDefault="00DA3CA6" w:rsidP="00DD2DC8"/>
        </w:tc>
        <w:tc>
          <w:tcPr>
            <w:tcW w:w="720" w:type="dxa"/>
            <w:shd w:val="clear" w:color="auto" w:fill="auto"/>
          </w:tcPr>
          <w:p w14:paraId="0AE6A709" w14:textId="77777777" w:rsidR="00DA3CA6" w:rsidRDefault="00DA3CA6" w:rsidP="00DD2DC8"/>
        </w:tc>
        <w:tc>
          <w:tcPr>
            <w:tcW w:w="648" w:type="dxa"/>
            <w:shd w:val="clear" w:color="auto" w:fill="auto"/>
          </w:tcPr>
          <w:p w14:paraId="4DA2B20D" w14:textId="77777777" w:rsidR="00DA3CA6" w:rsidRDefault="00DA3CA6" w:rsidP="00DD2DC8"/>
        </w:tc>
      </w:tr>
      <w:tr w:rsidR="00891157" w14:paraId="37D6C73E" w14:textId="77777777" w:rsidTr="00822407">
        <w:trPr>
          <w:cantSplit/>
          <w:trHeight w:hRule="exact" w:val="432"/>
        </w:trPr>
        <w:tc>
          <w:tcPr>
            <w:tcW w:w="6498" w:type="dxa"/>
            <w:shd w:val="clear" w:color="auto" w:fill="auto"/>
          </w:tcPr>
          <w:p w14:paraId="01D86527" w14:textId="77777777" w:rsidR="00DA3CA6" w:rsidRDefault="00DA3CA6" w:rsidP="00822407">
            <w:pPr>
              <w:numPr>
                <w:ilvl w:val="0"/>
                <w:numId w:val="34"/>
              </w:numPr>
            </w:pPr>
          </w:p>
        </w:tc>
        <w:tc>
          <w:tcPr>
            <w:tcW w:w="810" w:type="dxa"/>
            <w:shd w:val="clear" w:color="auto" w:fill="auto"/>
          </w:tcPr>
          <w:p w14:paraId="65AD3AFE" w14:textId="77777777" w:rsidR="00DA3CA6" w:rsidRDefault="00DA3CA6" w:rsidP="00DD2DC8"/>
        </w:tc>
        <w:tc>
          <w:tcPr>
            <w:tcW w:w="810" w:type="dxa"/>
            <w:shd w:val="clear" w:color="auto" w:fill="auto"/>
          </w:tcPr>
          <w:p w14:paraId="41BD1A76" w14:textId="77777777" w:rsidR="00DA3CA6" w:rsidRDefault="00DA3CA6" w:rsidP="00DD2DC8"/>
        </w:tc>
        <w:tc>
          <w:tcPr>
            <w:tcW w:w="810" w:type="dxa"/>
            <w:shd w:val="clear" w:color="auto" w:fill="auto"/>
          </w:tcPr>
          <w:p w14:paraId="0EACF8D6" w14:textId="77777777" w:rsidR="00DA3CA6" w:rsidRDefault="00DA3CA6" w:rsidP="00DD2DC8"/>
        </w:tc>
        <w:tc>
          <w:tcPr>
            <w:tcW w:w="720" w:type="dxa"/>
            <w:shd w:val="clear" w:color="auto" w:fill="auto"/>
          </w:tcPr>
          <w:p w14:paraId="1CD2E6A9" w14:textId="77777777" w:rsidR="00DA3CA6" w:rsidRDefault="00DA3CA6" w:rsidP="00DD2DC8"/>
        </w:tc>
        <w:tc>
          <w:tcPr>
            <w:tcW w:w="720" w:type="dxa"/>
            <w:shd w:val="clear" w:color="auto" w:fill="auto"/>
          </w:tcPr>
          <w:p w14:paraId="61E7AEB8" w14:textId="77777777" w:rsidR="00DA3CA6" w:rsidRDefault="00DA3CA6" w:rsidP="00DD2DC8"/>
        </w:tc>
        <w:tc>
          <w:tcPr>
            <w:tcW w:w="648" w:type="dxa"/>
            <w:shd w:val="clear" w:color="auto" w:fill="auto"/>
          </w:tcPr>
          <w:p w14:paraId="1026B412" w14:textId="77777777" w:rsidR="00DA3CA6" w:rsidRDefault="00DA3CA6" w:rsidP="00DD2DC8"/>
        </w:tc>
      </w:tr>
      <w:tr w:rsidR="00891157" w14:paraId="7F229AE6" w14:textId="77777777" w:rsidTr="00822407">
        <w:trPr>
          <w:cantSplit/>
          <w:trHeight w:hRule="exact" w:val="432"/>
        </w:trPr>
        <w:tc>
          <w:tcPr>
            <w:tcW w:w="6498" w:type="dxa"/>
            <w:shd w:val="clear" w:color="auto" w:fill="auto"/>
          </w:tcPr>
          <w:p w14:paraId="45A671E9" w14:textId="77777777" w:rsidR="00DA3CA6" w:rsidRDefault="00DA3CA6" w:rsidP="00822407">
            <w:pPr>
              <w:numPr>
                <w:ilvl w:val="0"/>
                <w:numId w:val="34"/>
              </w:numPr>
            </w:pPr>
          </w:p>
        </w:tc>
        <w:tc>
          <w:tcPr>
            <w:tcW w:w="810" w:type="dxa"/>
            <w:shd w:val="clear" w:color="auto" w:fill="auto"/>
          </w:tcPr>
          <w:p w14:paraId="1D6CD010" w14:textId="77777777" w:rsidR="00DA3CA6" w:rsidRDefault="00DA3CA6" w:rsidP="00DD2DC8"/>
        </w:tc>
        <w:tc>
          <w:tcPr>
            <w:tcW w:w="810" w:type="dxa"/>
            <w:shd w:val="clear" w:color="auto" w:fill="auto"/>
          </w:tcPr>
          <w:p w14:paraId="7276B62C" w14:textId="77777777" w:rsidR="00DA3CA6" w:rsidRDefault="00DA3CA6" w:rsidP="00DD2DC8"/>
        </w:tc>
        <w:tc>
          <w:tcPr>
            <w:tcW w:w="810" w:type="dxa"/>
            <w:shd w:val="clear" w:color="auto" w:fill="auto"/>
          </w:tcPr>
          <w:p w14:paraId="4F37B74F" w14:textId="77777777" w:rsidR="00DA3CA6" w:rsidRDefault="00DA3CA6" w:rsidP="00DD2DC8"/>
        </w:tc>
        <w:tc>
          <w:tcPr>
            <w:tcW w:w="720" w:type="dxa"/>
            <w:shd w:val="clear" w:color="auto" w:fill="auto"/>
          </w:tcPr>
          <w:p w14:paraId="27803F52" w14:textId="77777777" w:rsidR="00DA3CA6" w:rsidRDefault="00DA3CA6" w:rsidP="00DD2DC8"/>
        </w:tc>
        <w:tc>
          <w:tcPr>
            <w:tcW w:w="720" w:type="dxa"/>
            <w:shd w:val="clear" w:color="auto" w:fill="auto"/>
          </w:tcPr>
          <w:p w14:paraId="7E09FCA9" w14:textId="77777777" w:rsidR="00DA3CA6" w:rsidRDefault="00DA3CA6" w:rsidP="00DD2DC8"/>
        </w:tc>
        <w:tc>
          <w:tcPr>
            <w:tcW w:w="648" w:type="dxa"/>
            <w:shd w:val="clear" w:color="auto" w:fill="auto"/>
          </w:tcPr>
          <w:p w14:paraId="602ED15C" w14:textId="77777777" w:rsidR="00DA3CA6" w:rsidRDefault="00DA3CA6" w:rsidP="00DD2DC8"/>
        </w:tc>
      </w:tr>
      <w:tr w:rsidR="00891157" w14:paraId="0AFF2AA7" w14:textId="77777777" w:rsidTr="00822407">
        <w:trPr>
          <w:cantSplit/>
          <w:trHeight w:hRule="exact" w:val="432"/>
        </w:trPr>
        <w:tc>
          <w:tcPr>
            <w:tcW w:w="6498" w:type="dxa"/>
            <w:shd w:val="clear" w:color="auto" w:fill="auto"/>
          </w:tcPr>
          <w:p w14:paraId="6D9D59A5" w14:textId="77777777" w:rsidR="00DA3CA6" w:rsidRDefault="00DA3CA6" w:rsidP="00822407">
            <w:pPr>
              <w:numPr>
                <w:ilvl w:val="0"/>
                <w:numId w:val="34"/>
              </w:numPr>
            </w:pPr>
          </w:p>
        </w:tc>
        <w:tc>
          <w:tcPr>
            <w:tcW w:w="810" w:type="dxa"/>
            <w:shd w:val="clear" w:color="auto" w:fill="auto"/>
          </w:tcPr>
          <w:p w14:paraId="488504F4" w14:textId="77777777" w:rsidR="00DA3CA6" w:rsidRDefault="00DA3CA6" w:rsidP="00DD2DC8"/>
        </w:tc>
        <w:tc>
          <w:tcPr>
            <w:tcW w:w="810" w:type="dxa"/>
            <w:shd w:val="clear" w:color="auto" w:fill="auto"/>
          </w:tcPr>
          <w:p w14:paraId="321BE1C7" w14:textId="77777777" w:rsidR="00DA3CA6" w:rsidRDefault="00DA3CA6" w:rsidP="00DD2DC8"/>
        </w:tc>
        <w:tc>
          <w:tcPr>
            <w:tcW w:w="810" w:type="dxa"/>
            <w:shd w:val="clear" w:color="auto" w:fill="auto"/>
          </w:tcPr>
          <w:p w14:paraId="72B160AA" w14:textId="77777777" w:rsidR="00DA3CA6" w:rsidRDefault="00DA3CA6" w:rsidP="00DD2DC8"/>
        </w:tc>
        <w:tc>
          <w:tcPr>
            <w:tcW w:w="720" w:type="dxa"/>
            <w:shd w:val="clear" w:color="auto" w:fill="auto"/>
          </w:tcPr>
          <w:p w14:paraId="19D63DA4" w14:textId="77777777" w:rsidR="00DA3CA6" w:rsidRDefault="00DA3CA6" w:rsidP="00DD2DC8"/>
        </w:tc>
        <w:tc>
          <w:tcPr>
            <w:tcW w:w="720" w:type="dxa"/>
            <w:shd w:val="clear" w:color="auto" w:fill="auto"/>
          </w:tcPr>
          <w:p w14:paraId="4B077500" w14:textId="77777777" w:rsidR="00DA3CA6" w:rsidRDefault="00DA3CA6" w:rsidP="00DD2DC8"/>
        </w:tc>
        <w:tc>
          <w:tcPr>
            <w:tcW w:w="648" w:type="dxa"/>
            <w:shd w:val="clear" w:color="auto" w:fill="auto"/>
          </w:tcPr>
          <w:p w14:paraId="78205238" w14:textId="77777777" w:rsidR="00DA3CA6" w:rsidRDefault="00DA3CA6" w:rsidP="00DD2DC8"/>
        </w:tc>
      </w:tr>
      <w:tr w:rsidR="00891157" w14:paraId="3A178717" w14:textId="77777777" w:rsidTr="00822407">
        <w:trPr>
          <w:cantSplit/>
          <w:trHeight w:hRule="exact" w:val="432"/>
        </w:trPr>
        <w:tc>
          <w:tcPr>
            <w:tcW w:w="6498" w:type="dxa"/>
            <w:shd w:val="clear" w:color="auto" w:fill="auto"/>
          </w:tcPr>
          <w:p w14:paraId="7A140954" w14:textId="77777777" w:rsidR="00DA3CA6" w:rsidRDefault="00DA3CA6" w:rsidP="00822407">
            <w:pPr>
              <w:numPr>
                <w:ilvl w:val="0"/>
                <w:numId w:val="34"/>
              </w:numPr>
            </w:pPr>
          </w:p>
        </w:tc>
        <w:tc>
          <w:tcPr>
            <w:tcW w:w="810" w:type="dxa"/>
            <w:shd w:val="clear" w:color="auto" w:fill="auto"/>
          </w:tcPr>
          <w:p w14:paraId="6DB6D259" w14:textId="77777777" w:rsidR="00DA3CA6" w:rsidRDefault="00DA3CA6" w:rsidP="00DD2DC8"/>
        </w:tc>
        <w:tc>
          <w:tcPr>
            <w:tcW w:w="810" w:type="dxa"/>
            <w:shd w:val="clear" w:color="auto" w:fill="auto"/>
          </w:tcPr>
          <w:p w14:paraId="19B0A3D5" w14:textId="77777777" w:rsidR="00DA3CA6" w:rsidRDefault="00DA3CA6" w:rsidP="00DD2DC8"/>
        </w:tc>
        <w:tc>
          <w:tcPr>
            <w:tcW w:w="810" w:type="dxa"/>
            <w:shd w:val="clear" w:color="auto" w:fill="auto"/>
          </w:tcPr>
          <w:p w14:paraId="2889F3D4" w14:textId="77777777" w:rsidR="00DA3CA6" w:rsidRDefault="00DA3CA6" w:rsidP="00DD2DC8"/>
        </w:tc>
        <w:tc>
          <w:tcPr>
            <w:tcW w:w="720" w:type="dxa"/>
            <w:shd w:val="clear" w:color="auto" w:fill="auto"/>
          </w:tcPr>
          <w:p w14:paraId="4F5BD080" w14:textId="77777777" w:rsidR="00DA3CA6" w:rsidRDefault="00DA3CA6" w:rsidP="00DD2DC8"/>
        </w:tc>
        <w:tc>
          <w:tcPr>
            <w:tcW w:w="720" w:type="dxa"/>
            <w:shd w:val="clear" w:color="auto" w:fill="auto"/>
          </w:tcPr>
          <w:p w14:paraId="105A9917" w14:textId="77777777" w:rsidR="00DA3CA6" w:rsidRDefault="00DA3CA6" w:rsidP="00DD2DC8"/>
        </w:tc>
        <w:tc>
          <w:tcPr>
            <w:tcW w:w="648" w:type="dxa"/>
            <w:shd w:val="clear" w:color="auto" w:fill="auto"/>
          </w:tcPr>
          <w:p w14:paraId="7EAFD1FB" w14:textId="77777777" w:rsidR="00DA3CA6" w:rsidRDefault="00DA3CA6" w:rsidP="00DD2DC8"/>
        </w:tc>
      </w:tr>
      <w:tr w:rsidR="00891157" w14:paraId="081F8282" w14:textId="77777777" w:rsidTr="00822407">
        <w:trPr>
          <w:cantSplit/>
          <w:trHeight w:hRule="exact" w:val="432"/>
        </w:trPr>
        <w:tc>
          <w:tcPr>
            <w:tcW w:w="6498" w:type="dxa"/>
            <w:shd w:val="clear" w:color="auto" w:fill="auto"/>
          </w:tcPr>
          <w:p w14:paraId="33A64F67" w14:textId="77777777" w:rsidR="00DA3CA6" w:rsidRDefault="00DA3CA6" w:rsidP="00822407">
            <w:pPr>
              <w:numPr>
                <w:ilvl w:val="0"/>
                <w:numId w:val="34"/>
              </w:numPr>
            </w:pPr>
          </w:p>
        </w:tc>
        <w:tc>
          <w:tcPr>
            <w:tcW w:w="810" w:type="dxa"/>
            <w:shd w:val="clear" w:color="auto" w:fill="auto"/>
          </w:tcPr>
          <w:p w14:paraId="0E40F84A" w14:textId="77777777" w:rsidR="00DA3CA6" w:rsidRDefault="00DA3CA6" w:rsidP="00DD2DC8"/>
        </w:tc>
        <w:tc>
          <w:tcPr>
            <w:tcW w:w="810" w:type="dxa"/>
            <w:shd w:val="clear" w:color="auto" w:fill="auto"/>
          </w:tcPr>
          <w:p w14:paraId="6D81E880" w14:textId="77777777" w:rsidR="00DA3CA6" w:rsidRDefault="00DA3CA6" w:rsidP="00DD2DC8"/>
        </w:tc>
        <w:tc>
          <w:tcPr>
            <w:tcW w:w="810" w:type="dxa"/>
            <w:shd w:val="clear" w:color="auto" w:fill="auto"/>
          </w:tcPr>
          <w:p w14:paraId="2BC16A7E" w14:textId="77777777" w:rsidR="00DA3CA6" w:rsidRDefault="00DA3CA6" w:rsidP="00DD2DC8"/>
        </w:tc>
        <w:tc>
          <w:tcPr>
            <w:tcW w:w="720" w:type="dxa"/>
            <w:shd w:val="clear" w:color="auto" w:fill="auto"/>
          </w:tcPr>
          <w:p w14:paraId="361F1E25" w14:textId="77777777" w:rsidR="00DA3CA6" w:rsidRDefault="00DA3CA6" w:rsidP="00DD2DC8"/>
        </w:tc>
        <w:tc>
          <w:tcPr>
            <w:tcW w:w="720" w:type="dxa"/>
            <w:shd w:val="clear" w:color="auto" w:fill="auto"/>
          </w:tcPr>
          <w:p w14:paraId="62D43806" w14:textId="77777777" w:rsidR="00DA3CA6" w:rsidRDefault="00DA3CA6" w:rsidP="00DD2DC8"/>
        </w:tc>
        <w:tc>
          <w:tcPr>
            <w:tcW w:w="648" w:type="dxa"/>
            <w:shd w:val="clear" w:color="auto" w:fill="auto"/>
          </w:tcPr>
          <w:p w14:paraId="02761C12" w14:textId="77777777" w:rsidR="00DA3CA6" w:rsidRDefault="00DA3CA6" w:rsidP="00DD2DC8"/>
        </w:tc>
      </w:tr>
      <w:tr w:rsidR="00891157" w14:paraId="65457AE1" w14:textId="77777777" w:rsidTr="00822407">
        <w:trPr>
          <w:cantSplit/>
          <w:trHeight w:hRule="exact" w:val="432"/>
        </w:trPr>
        <w:tc>
          <w:tcPr>
            <w:tcW w:w="6498" w:type="dxa"/>
            <w:shd w:val="clear" w:color="auto" w:fill="auto"/>
          </w:tcPr>
          <w:p w14:paraId="3BDE6FE6" w14:textId="77777777" w:rsidR="00DA3CA6" w:rsidRDefault="00DA3CA6" w:rsidP="00822407">
            <w:pPr>
              <w:numPr>
                <w:ilvl w:val="0"/>
                <w:numId w:val="34"/>
              </w:numPr>
            </w:pPr>
          </w:p>
        </w:tc>
        <w:tc>
          <w:tcPr>
            <w:tcW w:w="810" w:type="dxa"/>
            <w:shd w:val="clear" w:color="auto" w:fill="auto"/>
          </w:tcPr>
          <w:p w14:paraId="5F779DA4" w14:textId="77777777" w:rsidR="00DA3CA6" w:rsidRDefault="00DA3CA6" w:rsidP="00DD2DC8"/>
        </w:tc>
        <w:tc>
          <w:tcPr>
            <w:tcW w:w="810" w:type="dxa"/>
            <w:shd w:val="clear" w:color="auto" w:fill="auto"/>
          </w:tcPr>
          <w:p w14:paraId="0AE777FF" w14:textId="77777777" w:rsidR="00DA3CA6" w:rsidRDefault="00DA3CA6" w:rsidP="00DD2DC8"/>
        </w:tc>
        <w:tc>
          <w:tcPr>
            <w:tcW w:w="810" w:type="dxa"/>
            <w:shd w:val="clear" w:color="auto" w:fill="auto"/>
          </w:tcPr>
          <w:p w14:paraId="6CF315D3" w14:textId="77777777" w:rsidR="00DA3CA6" w:rsidRDefault="00DA3CA6" w:rsidP="00DD2DC8"/>
        </w:tc>
        <w:tc>
          <w:tcPr>
            <w:tcW w:w="720" w:type="dxa"/>
            <w:shd w:val="clear" w:color="auto" w:fill="auto"/>
          </w:tcPr>
          <w:p w14:paraId="44993597" w14:textId="77777777" w:rsidR="00DA3CA6" w:rsidRDefault="00DA3CA6" w:rsidP="00DD2DC8"/>
        </w:tc>
        <w:tc>
          <w:tcPr>
            <w:tcW w:w="720" w:type="dxa"/>
            <w:shd w:val="clear" w:color="auto" w:fill="auto"/>
          </w:tcPr>
          <w:p w14:paraId="44A9B819" w14:textId="77777777" w:rsidR="00DA3CA6" w:rsidRDefault="00DA3CA6" w:rsidP="00DD2DC8"/>
        </w:tc>
        <w:tc>
          <w:tcPr>
            <w:tcW w:w="648" w:type="dxa"/>
            <w:shd w:val="clear" w:color="auto" w:fill="auto"/>
          </w:tcPr>
          <w:p w14:paraId="3E08738B" w14:textId="77777777" w:rsidR="00DA3CA6" w:rsidRDefault="00DA3CA6" w:rsidP="00DD2DC8"/>
        </w:tc>
      </w:tr>
      <w:tr w:rsidR="00891157" w14:paraId="797A8C8C" w14:textId="77777777" w:rsidTr="00822407">
        <w:trPr>
          <w:cantSplit/>
          <w:trHeight w:hRule="exact" w:val="432"/>
        </w:trPr>
        <w:tc>
          <w:tcPr>
            <w:tcW w:w="6498" w:type="dxa"/>
            <w:shd w:val="clear" w:color="auto" w:fill="auto"/>
          </w:tcPr>
          <w:p w14:paraId="3587EC58" w14:textId="77777777" w:rsidR="00DA3CA6" w:rsidRDefault="00DA3CA6" w:rsidP="00822407">
            <w:pPr>
              <w:numPr>
                <w:ilvl w:val="0"/>
                <w:numId w:val="34"/>
              </w:numPr>
            </w:pPr>
          </w:p>
        </w:tc>
        <w:tc>
          <w:tcPr>
            <w:tcW w:w="810" w:type="dxa"/>
            <w:shd w:val="clear" w:color="auto" w:fill="auto"/>
          </w:tcPr>
          <w:p w14:paraId="3A82C74F" w14:textId="77777777" w:rsidR="00DA3CA6" w:rsidRDefault="00DA3CA6" w:rsidP="00DD2DC8"/>
        </w:tc>
        <w:tc>
          <w:tcPr>
            <w:tcW w:w="810" w:type="dxa"/>
            <w:shd w:val="clear" w:color="auto" w:fill="auto"/>
          </w:tcPr>
          <w:p w14:paraId="4624E549" w14:textId="77777777" w:rsidR="00DA3CA6" w:rsidRDefault="00DA3CA6" w:rsidP="00DD2DC8"/>
        </w:tc>
        <w:tc>
          <w:tcPr>
            <w:tcW w:w="810" w:type="dxa"/>
            <w:shd w:val="clear" w:color="auto" w:fill="auto"/>
          </w:tcPr>
          <w:p w14:paraId="107CF538" w14:textId="77777777" w:rsidR="00DA3CA6" w:rsidRDefault="00DA3CA6" w:rsidP="00DD2DC8"/>
        </w:tc>
        <w:tc>
          <w:tcPr>
            <w:tcW w:w="720" w:type="dxa"/>
            <w:shd w:val="clear" w:color="auto" w:fill="auto"/>
          </w:tcPr>
          <w:p w14:paraId="24D814B3" w14:textId="77777777" w:rsidR="00DA3CA6" w:rsidRDefault="00DA3CA6" w:rsidP="00DD2DC8"/>
        </w:tc>
        <w:tc>
          <w:tcPr>
            <w:tcW w:w="720" w:type="dxa"/>
            <w:shd w:val="clear" w:color="auto" w:fill="auto"/>
          </w:tcPr>
          <w:p w14:paraId="109EE914" w14:textId="77777777" w:rsidR="00DA3CA6" w:rsidRDefault="00DA3CA6" w:rsidP="00DD2DC8"/>
        </w:tc>
        <w:tc>
          <w:tcPr>
            <w:tcW w:w="648" w:type="dxa"/>
            <w:shd w:val="clear" w:color="auto" w:fill="auto"/>
          </w:tcPr>
          <w:p w14:paraId="3B6053C5" w14:textId="77777777" w:rsidR="00DA3CA6" w:rsidRDefault="00DA3CA6" w:rsidP="00DD2DC8"/>
        </w:tc>
      </w:tr>
      <w:tr w:rsidR="00891157" w14:paraId="0C17540E" w14:textId="77777777" w:rsidTr="00822407">
        <w:trPr>
          <w:cantSplit/>
          <w:trHeight w:hRule="exact" w:val="432"/>
        </w:trPr>
        <w:tc>
          <w:tcPr>
            <w:tcW w:w="6498" w:type="dxa"/>
            <w:shd w:val="clear" w:color="auto" w:fill="auto"/>
          </w:tcPr>
          <w:p w14:paraId="6D6ECAD9" w14:textId="77777777" w:rsidR="00DA3CA6" w:rsidRDefault="00DA3CA6" w:rsidP="00822407">
            <w:pPr>
              <w:numPr>
                <w:ilvl w:val="0"/>
                <w:numId w:val="34"/>
              </w:numPr>
            </w:pPr>
          </w:p>
        </w:tc>
        <w:tc>
          <w:tcPr>
            <w:tcW w:w="810" w:type="dxa"/>
            <w:shd w:val="clear" w:color="auto" w:fill="auto"/>
          </w:tcPr>
          <w:p w14:paraId="4E68C790" w14:textId="77777777" w:rsidR="00DA3CA6" w:rsidRDefault="00DA3CA6" w:rsidP="00DD2DC8"/>
        </w:tc>
        <w:tc>
          <w:tcPr>
            <w:tcW w:w="810" w:type="dxa"/>
            <w:shd w:val="clear" w:color="auto" w:fill="auto"/>
          </w:tcPr>
          <w:p w14:paraId="24BCCC56" w14:textId="77777777" w:rsidR="00DA3CA6" w:rsidRDefault="00DA3CA6" w:rsidP="00DD2DC8"/>
        </w:tc>
        <w:tc>
          <w:tcPr>
            <w:tcW w:w="810" w:type="dxa"/>
            <w:shd w:val="clear" w:color="auto" w:fill="auto"/>
          </w:tcPr>
          <w:p w14:paraId="79F7BDBB" w14:textId="77777777" w:rsidR="00DA3CA6" w:rsidRDefault="00DA3CA6" w:rsidP="00DD2DC8"/>
        </w:tc>
        <w:tc>
          <w:tcPr>
            <w:tcW w:w="720" w:type="dxa"/>
            <w:shd w:val="clear" w:color="auto" w:fill="auto"/>
          </w:tcPr>
          <w:p w14:paraId="30369B82" w14:textId="77777777" w:rsidR="00DA3CA6" w:rsidRDefault="00DA3CA6" w:rsidP="00DD2DC8"/>
        </w:tc>
        <w:tc>
          <w:tcPr>
            <w:tcW w:w="720" w:type="dxa"/>
            <w:shd w:val="clear" w:color="auto" w:fill="auto"/>
          </w:tcPr>
          <w:p w14:paraId="39F88558" w14:textId="77777777" w:rsidR="00DA3CA6" w:rsidRDefault="00DA3CA6" w:rsidP="00DD2DC8"/>
        </w:tc>
        <w:tc>
          <w:tcPr>
            <w:tcW w:w="648" w:type="dxa"/>
            <w:shd w:val="clear" w:color="auto" w:fill="auto"/>
          </w:tcPr>
          <w:p w14:paraId="0E2066E0" w14:textId="77777777" w:rsidR="00DA3CA6" w:rsidRDefault="00DA3CA6" w:rsidP="00DD2DC8"/>
        </w:tc>
      </w:tr>
      <w:tr w:rsidR="00891157" w14:paraId="69438A71" w14:textId="77777777" w:rsidTr="00822407">
        <w:trPr>
          <w:cantSplit/>
          <w:trHeight w:hRule="exact" w:val="432"/>
        </w:trPr>
        <w:tc>
          <w:tcPr>
            <w:tcW w:w="6498" w:type="dxa"/>
            <w:shd w:val="clear" w:color="auto" w:fill="auto"/>
          </w:tcPr>
          <w:p w14:paraId="760044CC" w14:textId="77777777" w:rsidR="00271B8C" w:rsidRDefault="00271B8C" w:rsidP="00822407">
            <w:pPr>
              <w:numPr>
                <w:ilvl w:val="0"/>
                <w:numId w:val="34"/>
              </w:numPr>
            </w:pPr>
          </w:p>
        </w:tc>
        <w:tc>
          <w:tcPr>
            <w:tcW w:w="810" w:type="dxa"/>
            <w:shd w:val="clear" w:color="auto" w:fill="auto"/>
          </w:tcPr>
          <w:p w14:paraId="035C2A4B" w14:textId="77777777" w:rsidR="00271B8C" w:rsidRDefault="00271B8C" w:rsidP="00DD2DC8"/>
        </w:tc>
        <w:tc>
          <w:tcPr>
            <w:tcW w:w="810" w:type="dxa"/>
            <w:shd w:val="clear" w:color="auto" w:fill="auto"/>
          </w:tcPr>
          <w:p w14:paraId="01CF2D2E" w14:textId="77777777" w:rsidR="00271B8C" w:rsidRDefault="00271B8C" w:rsidP="00DD2DC8"/>
        </w:tc>
        <w:tc>
          <w:tcPr>
            <w:tcW w:w="810" w:type="dxa"/>
            <w:shd w:val="clear" w:color="auto" w:fill="auto"/>
          </w:tcPr>
          <w:p w14:paraId="0404FE74" w14:textId="77777777" w:rsidR="00271B8C" w:rsidRDefault="00271B8C" w:rsidP="00DD2DC8"/>
        </w:tc>
        <w:tc>
          <w:tcPr>
            <w:tcW w:w="720" w:type="dxa"/>
            <w:shd w:val="clear" w:color="auto" w:fill="auto"/>
          </w:tcPr>
          <w:p w14:paraId="4EA25938" w14:textId="77777777" w:rsidR="00271B8C" w:rsidRDefault="00271B8C" w:rsidP="00DD2DC8"/>
        </w:tc>
        <w:tc>
          <w:tcPr>
            <w:tcW w:w="720" w:type="dxa"/>
            <w:shd w:val="clear" w:color="auto" w:fill="auto"/>
          </w:tcPr>
          <w:p w14:paraId="4545A934" w14:textId="77777777" w:rsidR="00271B8C" w:rsidRDefault="00271B8C" w:rsidP="00DD2DC8"/>
        </w:tc>
        <w:tc>
          <w:tcPr>
            <w:tcW w:w="648" w:type="dxa"/>
            <w:shd w:val="clear" w:color="auto" w:fill="auto"/>
          </w:tcPr>
          <w:p w14:paraId="1C7901B7" w14:textId="77777777" w:rsidR="00271B8C" w:rsidRDefault="00271B8C" w:rsidP="00DD2DC8"/>
        </w:tc>
      </w:tr>
      <w:tr w:rsidR="00891157" w14:paraId="2CF959D8" w14:textId="77777777" w:rsidTr="00822407">
        <w:trPr>
          <w:cantSplit/>
          <w:trHeight w:hRule="exact" w:val="432"/>
        </w:trPr>
        <w:tc>
          <w:tcPr>
            <w:tcW w:w="6498" w:type="dxa"/>
            <w:shd w:val="clear" w:color="auto" w:fill="auto"/>
          </w:tcPr>
          <w:p w14:paraId="5F22FD65" w14:textId="77777777" w:rsidR="00271B8C" w:rsidRDefault="00271B8C" w:rsidP="00822407">
            <w:pPr>
              <w:numPr>
                <w:ilvl w:val="0"/>
                <w:numId w:val="34"/>
              </w:numPr>
            </w:pPr>
          </w:p>
        </w:tc>
        <w:tc>
          <w:tcPr>
            <w:tcW w:w="810" w:type="dxa"/>
            <w:shd w:val="clear" w:color="auto" w:fill="auto"/>
          </w:tcPr>
          <w:p w14:paraId="5C5FFE8E" w14:textId="77777777" w:rsidR="00271B8C" w:rsidRDefault="00271B8C" w:rsidP="00DD2DC8"/>
        </w:tc>
        <w:tc>
          <w:tcPr>
            <w:tcW w:w="810" w:type="dxa"/>
            <w:shd w:val="clear" w:color="auto" w:fill="auto"/>
          </w:tcPr>
          <w:p w14:paraId="69B578E2" w14:textId="77777777" w:rsidR="00271B8C" w:rsidRDefault="00271B8C" w:rsidP="00DD2DC8"/>
        </w:tc>
        <w:tc>
          <w:tcPr>
            <w:tcW w:w="810" w:type="dxa"/>
            <w:shd w:val="clear" w:color="auto" w:fill="auto"/>
          </w:tcPr>
          <w:p w14:paraId="71EB5422" w14:textId="77777777" w:rsidR="00271B8C" w:rsidRDefault="00271B8C" w:rsidP="00DD2DC8"/>
        </w:tc>
        <w:tc>
          <w:tcPr>
            <w:tcW w:w="720" w:type="dxa"/>
            <w:shd w:val="clear" w:color="auto" w:fill="auto"/>
          </w:tcPr>
          <w:p w14:paraId="6C079AFA" w14:textId="77777777" w:rsidR="00271B8C" w:rsidRDefault="00271B8C" w:rsidP="00DD2DC8"/>
        </w:tc>
        <w:tc>
          <w:tcPr>
            <w:tcW w:w="720" w:type="dxa"/>
            <w:shd w:val="clear" w:color="auto" w:fill="auto"/>
          </w:tcPr>
          <w:p w14:paraId="7AD1681F" w14:textId="77777777" w:rsidR="00271B8C" w:rsidRDefault="00271B8C" w:rsidP="00DD2DC8"/>
        </w:tc>
        <w:tc>
          <w:tcPr>
            <w:tcW w:w="648" w:type="dxa"/>
            <w:shd w:val="clear" w:color="auto" w:fill="auto"/>
          </w:tcPr>
          <w:p w14:paraId="4E945E7A" w14:textId="77777777" w:rsidR="00271B8C" w:rsidRDefault="00271B8C" w:rsidP="00DD2DC8"/>
        </w:tc>
      </w:tr>
      <w:tr w:rsidR="00891157" w14:paraId="5D9FB0C5" w14:textId="77777777" w:rsidTr="00822407">
        <w:trPr>
          <w:cantSplit/>
          <w:trHeight w:hRule="exact" w:val="432"/>
        </w:trPr>
        <w:tc>
          <w:tcPr>
            <w:tcW w:w="6498" w:type="dxa"/>
            <w:shd w:val="clear" w:color="auto" w:fill="auto"/>
          </w:tcPr>
          <w:p w14:paraId="74F8800B" w14:textId="77777777" w:rsidR="00271B8C" w:rsidRDefault="00271B8C" w:rsidP="00822407">
            <w:pPr>
              <w:numPr>
                <w:ilvl w:val="0"/>
                <w:numId w:val="34"/>
              </w:numPr>
            </w:pPr>
          </w:p>
        </w:tc>
        <w:tc>
          <w:tcPr>
            <w:tcW w:w="810" w:type="dxa"/>
            <w:shd w:val="clear" w:color="auto" w:fill="auto"/>
          </w:tcPr>
          <w:p w14:paraId="7C551842" w14:textId="77777777" w:rsidR="00271B8C" w:rsidRDefault="00271B8C" w:rsidP="00DD2DC8"/>
        </w:tc>
        <w:tc>
          <w:tcPr>
            <w:tcW w:w="810" w:type="dxa"/>
            <w:shd w:val="clear" w:color="auto" w:fill="auto"/>
          </w:tcPr>
          <w:p w14:paraId="67909C54" w14:textId="77777777" w:rsidR="00271B8C" w:rsidRDefault="00271B8C" w:rsidP="00DD2DC8"/>
        </w:tc>
        <w:tc>
          <w:tcPr>
            <w:tcW w:w="810" w:type="dxa"/>
            <w:shd w:val="clear" w:color="auto" w:fill="auto"/>
          </w:tcPr>
          <w:p w14:paraId="31CA2233" w14:textId="77777777" w:rsidR="00271B8C" w:rsidRDefault="00271B8C" w:rsidP="00DD2DC8"/>
        </w:tc>
        <w:tc>
          <w:tcPr>
            <w:tcW w:w="720" w:type="dxa"/>
            <w:shd w:val="clear" w:color="auto" w:fill="auto"/>
          </w:tcPr>
          <w:p w14:paraId="328ED6A5" w14:textId="77777777" w:rsidR="00271B8C" w:rsidRDefault="00271B8C" w:rsidP="00DD2DC8"/>
        </w:tc>
        <w:tc>
          <w:tcPr>
            <w:tcW w:w="720" w:type="dxa"/>
            <w:shd w:val="clear" w:color="auto" w:fill="auto"/>
          </w:tcPr>
          <w:p w14:paraId="2CCD42CC" w14:textId="77777777" w:rsidR="00271B8C" w:rsidRDefault="00271B8C" w:rsidP="00DD2DC8"/>
        </w:tc>
        <w:tc>
          <w:tcPr>
            <w:tcW w:w="648" w:type="dxa"/>
            <w:shd w:val="clear" w:color="auto" w:fill="auto"/>
          </w:tcPr>
          <w:p w14:paraId="59885131" w14:textId="77777777" w:rsidR="00271B8C" w:rsidRDefault="00271B8C" w:rsidP="00DD2DC8"/>
        </w:tc>
      </w:tr>
      <w:tr w:rsidR="00891157" w14:paraId="18AB2395" w14:textId="77777777" w:rsidTr="00822407">
        <w:trPr>
          <w:cantSplit/>
          <w:trHeight w:hRule="exact" w:val="432"/>
        </w:trPr>
        <w:tc>
          <w:tcPr>
            <w:tcW w:w="6498" w:type="dxa"/>
            <w:shd w:val="clear" w:color="auto" w:fill="auto"/>
          </w:tcPr>
          <w:p w14:paraId="524D6BF4" w14:textId="77777777" w:rsidR="00271B8C" w:rsidRDefault="00271B8C" w:rsidP="00822407">
            <w:pPr>
              <w:numPr>
                <w:ilvl w:val="0"/>
                <w:numId w:val="34"/>
              </w:numPr>
            </w:pPr>
          </w:p>
        </w:tc>
        <w:tc>
          <w:tcPr>
            <w:tcW w:w="810" w:type="dxa"/>
            <w:shd w:val="clear" w:color="auto" w:fill="auto"/>
          </w:tcPr>
          <w:p w14:paraId="7F33492D" w14:textId="77777777" w:rsidR="00271B8C" w:rsidRDefault="00271B8C" w:rsidP="00DD2DC8"/>
        </w:tc>
        <w:tc>
          <w:tcPr>
            <w:tcW w:w="810" w:type="dxa"/>
            <w:shd w:val="clear" w:color="auto" w:fill="auto"/>
          </w:tcPr>
          <w:p w14:paraId="6D8B45DF" w14:textId="77777777" w:rsidR="00271B8C" w:rsidRDefault="00271B8C" w:rsidP="00DD2DC8"/>
        </w:tc>
        <w:tc>
          <w:tcPr>
            <w:tcW w:w="810" w:type="dxa"/>
            <w:shd w:val="clear" w:color="auto" w:fill="auto"/>
          </w:tcPr>
          <w:p w14:paraId="1304660A" w14:textId="77777777" w:rsidR="00271B8C" w:rsidRDefault="00271B8C" w:rsidP="00DD2DC8"/>
        </w:tc>
        <w:tc>
          <w:tcPr>
            <w:tcW w:w="720" w:type="dxa"/>
            <w:shd w:val="clear" w:color="auto" w:fill="auto"/>
          </w:tcPr>
          <w:p w14:paraId="2ACB4202" w14:textId="77777777" w:rsidR="00271B8C" w:rsidRDefault="00271B8C" w:rsidP="00DD2DC8"/>
        </w:tc>
        <w:tc>
          <w:tcPr>
            <w:tcW w:w="720" w:type="dxa"/>
            <w:shd w:val="clear" w:color="auto" w:fill="auto"/>
          </w:tcPr>
          <w:p w14:paraId="52B01F4A" w14:textId="77777777" w:rsidR="00271B8C" w:rsidRDefault="00271B8C" w:rsidP="00DD2DC8"/>
        </w:tc>
        <w:tc>
          <w:tcPr>
            <w:tcW w:w="648" w:type="dxa"/>
            <w:shd w:val="clear" w:color="auto" w:fill="auto"/>
          </w:tcPr>
          <w:p w14:paraId="49AD4E8C" w14:textId="77777777" w:rsidR="00271B8C" w:rsidRDefault="00271B8C" w:rsidP="00DD2DC8"/>
        </w:tc>
      </w:tr>
      <w:tr w:rsidR="00891157" w14:paraId="61E1D50A" w14:textId="77777777" w:rsidTr="00822407">
        <w:trPr>
          <w:cantSplit/>
          <w:trHeight w:hRule="exact" w:val="432"/>
        </w:trPr>
        <w:tc>
          <w:tcPr>
            <w:tcW w:w="6498" w:type="dxa"/>
            <w:shd w:val="clear" w:color="auto" w:fill="auto"/>
          </w:tcPr>
          <w:p w14:paraId="7880D2FB" w14:textId="77777777" w:rsidR="00271B8C" w:rsidRDefault="00271B8C" w:rsidP="00822407">
            <w:pPr>
              <w:numPr>
                <w:ilvl w:val="0"/>
                <w:numId w:val="34"/>
              </w:numPr>
            </w:pPr>
          </w:p>
        </w:tc>
        <w:tc>
          <w:tcPr>
            <w:tcW w:w="810" w:type="dxa"/>
            <w:shd w:val="clear" w:color="auto" w:fill="auto"/>
          </w:tcPr>
          <w:p w14:paraId="012AEECF" w14:textId="77777777" w:rsidR="00271B8C" w:rsidRDefault="00271B8C" w:rsidP="00DD2DC8"/>
        </w:tc>
        <w:tc>
          <w:tcPr>
            <w:tcW w:w="810" w:type="dxa"/>
            <w:shd w:val="clear" w:color="auto" w:fill="auto"/>
          </w:tcPr>
          <w:p w14:paraId="671825FB" w14:textId="77777777" w:rsidR="00271B8C" w:rsidRDefault="00271B8C" w:rsidP="00DD2DC8"/>
        </w:tc>
        <w:tc>
          <w:tcPr>
            <w:tcW w:w="810" w:type="dxa"/>
            <w:shd w:val="clear" w:color="auto" w:fill="auto"/>
          </w:tcPr>
          <w:p w14:paraId="24760386" w14:textId="77777777" w:rsidR="00271B8C" w:rsidRDefault="00271B8C" w:rsidP="00DD2DC8"/>
        </w:tc>
        <w:tc>
          <w:tcPr>
            <w:tcW w:w="720" w:type="dxa"/>
            <w:shd w:val="clear" w:color="auto" w:fill="auto"/>
          </w:tcPr>
          <w:p w14:paraId="5E71FBDA" w14:textId="77777777" w:rsidR="00271B8C" w:rsidRDefault="00271B8C" w:rsidP="00DD2DC8"/>
        </w:tc>
        <w:tc>
          <w:tcPr>
            <w:tcW w:w="720" w:type="dxa"/>
            <w:shd w:val="clear" w:color="auto" w:fill="auto"/>
          </w:tcPr>
          <w:p w14:paraId="55D7C1AC" w14:textId="77777777" w:rsidR="00271B8C" w:rsidRDefault="00271B8C" w:rsidP="00DD2DC8"/>
        </w:tc>
        <w:tc>
          <w:tcPr>
            <w:tcW w:w="648" w:type="dxa"/>
            <w:shd w:val="clear" w:color="auto" w:fill="auto"/>
          </w:tcPr>
          <w:p w14:paraId="512DB767" w14:textId="77777777" w:rsidR="00271B8C" w:rsidRDefault="00271B8C" w:rsidP="00DD2DC8"/>
        </w:tc>
      </w:tr>
      <w:tr w:rsidR="00891157" w14:paraId="04D9F4A6" w14:textId="77777777" w:rsidTr="00822407">
        <w:trPr>
          <w:cantSplit/>
          <w:trHeight w:hRule="exact" w:val="432"/>
        </w:trPr>
        <w:tc>
          <w:tcPr>
            <w:tcW w:w="6498" w:type="dxa"/>
            <w:shd w:val="clear" w:color="auto" w:fill="auto"/>
          </w:tcPr>
          <w:p w14:paraId="2FB6CCAE" w14:textId="77777777" w:rsidR="00271B8C" w:rsidRDefault="00271B8C" w:rsidP="00822407">
            <w:pPr>
              <w:numPr>
                <w:ilvl w:val="0"/>
                <w:numId w:val="34"/>
              </w:numPr>
            </w:pPr>
          </w:p>
        </w:tc>
        <w:tc>
          <w:tcPr>
            <w:tcW w:w="810" w:type="dxa"/>
            <w:shd w:val="clear" w:color="auto" w:fill="auto"/>
          </w:tcPr>
          <w:p w14:paraId="12D70635" w14:textId="77777777" w:rsidR="00271B8C" w:rsidRDefault="00271B8C" w:rsidP="00DD2DC8"/>
        </w:tc>
        <w:tc>
          <w:tcPr>
            <w:tcW w:w="810" w:type="dxa"/>
            <w:shd w:val="clear" w:color="auto" w:fill="auto"/>
          </w:tcPr>
          <w:p w14:paraId="5E15CE4F" w14:textId="77777777" w:rsidR="00271B8C" w:rsidRDefault="00271B8C" w:rsidP="00DD2DC8"/>
        </w:tc>
        <w:tc>
          <w:tcPr>
            <w:tcW w:w="810" w:type="dxa"/>
            <w:shd w:val="clear" w:color="auto" w:fill="auto"/>
          </w:tcPr>
          <w:p w14:paraId="0598893D" w14:textId="77777777" w:rsidR="00271B8C" w:rsidRDefault="00271B8C" w:rsidP="00DD2DC8"/>
        </w:tc>
        <w:tc>
          <w:tcPr>
            <w:tcW w:w="720" w:type="dxa"/>
            <w:shd w:val="clear" w:color="auto" w:fill="auto"/>
          </w:tcPr>
          <w:p w14:paraId="47D5A926" w14:textId="77777777" w:rsidR="00271B8C" w:rsidRDefault="00271B8C" w:rsidP="00DD2DC8"/>
        </w:tc>
        <w:tc>
          <w:tcPr>
            <w:tcW w:w="720" w:type="dxa"/>
            <w:shd w:val="clear" w:color="auto" w:fill="auto"/>
          </w:tcPr>
          <w:p w14:paraId="6AC6F549" w14:textId="77777777" w:rsidR="00271B8C" w:rsidRDefault="00271B8C" w:rsidP="00DD2DC8"/>
        </w:tc>
        <w:tc>
          <w:tcPr>
            <w:tcW w:w="648" w:type="dxa"/>
            <w:shd w:val="clear" w:color="auto" w:fill="auto"/>
          </w:tcPr>
          <w:p w14:paraId="6DBCF398" w14:textId="77777777" w:rsidR="00271B8C" w:rsidRDefault="00271B8C" w:rsidP="00DD2DC8"/>
        </w:tc>
      </w:tr>
      <w:tr w:rsidR="00891157" w14:paraId="1D25988F" w14:textId="77777777" w:rsidTr="00822407">
        <w:trPr>
          <w:cantSplit/>
          <w:trHeight w:hRule="exact" w:val="432"/>
        </w:trPr>
        <w:tc>
          <w:tcPr>
            <w:tcW w:w="6498" w:type="dxa"/>
            <w:shd w:val="clear" w:color="auto" w:fill="auto"/>
          </w:tcPr>
          <w:p w14:paraId="388B4378" w14:textId="77777777" w:rsidR="00271B8C" w:rsidRDefault="00271B8C" w:rsidP="00822407">
            <w:pPr>
              <w:numPr>
                <w:ilvl w:val="0"/>
                <w:numId w:val="34"/>
              </w:numPr>
            </w:pPr>
          </w:p>
        </w:tc>
        <w:tc>
          <w:tcPr>
            <w:tcW w:w="810" w:type="dxa"/>
            <w:shd w:val="clear" w:color="auto" w:fill="auto"/>
          </w:tcPr>
          <w:p w14:paraId="51A83127" w14:textId="77777777" w:rsidR="00271B8C" w:rsidRDefault="00271B8C" w:rsidP="00DD2DC8"/>
        </w:tc>
        <w:tc>
          <w:tcPr>
            <w:tcW w:w="810" w:type="dxa"/>
            <w:shd w:val="clear" w:color="auto" w:fill="auto"/>
          </w:tcPr>
          <w:p w14:paraId="3C7287D9" w14:textId="77777777" w:rsidR="00271B8C" w:rsidRDefault="00271B8C" w:rsidP="00DD2DC8"/>
        </w:tc>
        <w:tc>
          <w:tcPr>
            <w:tcW w:w="810" w:type="dxa"/>
            <w:shd w:val="clear" w:color="auto" w:fill="auto"/>
          </w:tcPr>
          <w:p w14:paraId="10D27224" w14:textId="77777777" w:rsidR="00271B8C" w:rsidRDefault="00271B8C" w:rsidP="00DD2DC8"/>
        </w:tc>
        <w:tc>
          <w:tcPr>
            <w:tcW w:w="720" w:type="dxa"/>
            <w:shd w:val="clear" w:color="auto" w:fill="auto"/>
          </w:tcPr>
          <w:p w14:paraId="74718E8A" w14:textId="77777777" w:rsidR="00271B8C" w:rsidRDefault="00271B8C" w:rsidP="00DD2DC8"/>
        </w:tc>
        <w:tc>
          <w:tcPr>
            <w:tcW w:w="720" w:type="dxa"/>
            <w:shd w:val="clear" w:color="auto" w:fill="auto"/>
          </w:tcPr>
          <w:p w14:paraId="43763E91" w14:textId="77777777" w:rsidR="00271B8C" w:rsidRDefault="00271B8C" w:rsidP="00DD2DC8"/>
        </w:tc>
        <w:tc>
          <w:tcPr>
            <w:tcW w:w="648" w:type="dxa"/>
            <w:shd w:val="clear" w:color="auto" w:fill="auto"/>
          </w:tcPr>
          <w:p w14:paraId="2A4B1306" w14:textId="77777777" w:rsidR="00271B8C" w:rsidRDefault="00271B8C" w:rsidP="00DD2DC8"/>
        </w:tc>
      </w:tr>
      <w:tr w:rsidR="00891157" w14:paraId="439F317B" w14:textId="77777777" w:rsidTr="00822407">
        <w:trPr>
          <w:cantSplit/>
          <w:trHeight w:hRule="exact" w:val="432"/>
        </w:trPr>
        <w:tc>
          <w:tcPr>
            <w:tcW w:w="6498" w:type="dxa"/>
            <w:shd w:val="clear" w:color="auto" w:fill="auto"/>
          </w:tcPr>
          <w:p w14:paraId="465A7573" w14:textId="77777777" w:rsidR="00271B8C" w:rsidRDefault="00271B8C" w:rsidP="00822407">
            <w:pPr>
              <w:numPr>
                <w:ilvl w:val="0"/>
                <w:numId w:val="34"/>
              </w:numPr>
            </w:pPr>
          </w:p>
        </w:tc>
        <w:tc>
          <w:tcPr>
            <w:tcW w:w="810" w:type="dxa"/>
            <w:shd w:val="clear" w:color="auto" w:fill="auto"/>
          </w:tcPr>
          <w:p w14:paraId="17588BE8" w14:textId="77777777" w:rsidR="00271B8C" w:rsidRDefault="00271B8C" w:rsidP="00DD2DC8"/>
        </w:tc>
        <w:tc>
          <w:tcPr>
            <w:tcW w:w="810" w:type="dxa"/>
            <w:shd w:val="clear" w:color="auto" w:fill="auto"/>
          </w:tcPr>
          <w:p w14:paraId="3AFBEF91" w14:textId="77777777" w:rsidR="00271B8C" w:rsidRDefault="00271B8C" w:rsidP="00DD2DC8"/>
        </w:tc>
        <w:tc>
          <w:tcPr>
            <w:tcW w:w="810" w:type="dxa"/>
            <w:shd w:val="clear" w:color="auto" w:fill="auto"/>
          </w:tcPr>
          <w:p w14:paraId="6E224E90" w14:textId="77777777" w:rsidR="00271B8C" w:rsidRDefault="00271B8C" w:rsidP="00DD2DC8"/>
        </w:tc>
        <w:tc>
          <w:tcPr>
            <w:tcW w:w="720" w:type="dxa"/>
            <w:shd w:val="clear" w:color="auto" w:fill="auto"/>
          </w:tcPr>
          <w:p w14:paraId="352CCFB1" w14:textId="77777777" w:rsidR="00271B8C" w:rsidRDefault="00271B8C" w:rsidP="00DD2DC8"/>
        </w:tc>
        <w:tc>
          <w:tcPr>
            <w:tcW w:w="720" w:type="dxa"/>
            <w:shd w:val="clear" w:color="auto" w:fill="auto"/>
          </w:tcPr>
          <w:p w14:paraId="13288A00" w14:textId="77777777" w:rsidR="00271B8C" w:rsidRDefault="00271B8C" w:rsidP="00DD2DC8"/>
        </w:tc>
        <w:tc>
          <w:tcPr>
            <w:tcW w:w="648" w:type="dxa"/>
            <w:shd w:val="clear" w:color="auto" w:fill="auto"/>
          </w:tcPr>
          <w:p w14:paraId="1542ED88" w14:textId="77777777" w:rsidR="00271B8C" w:rsidRDefault="00271B8C" w:rsidP="00DD2DC8"/>
        </w:tc>
      </w:tr>
      <w:tr w:rsidR="00891157" w14:paraId="036750A4" w14:textId="77777777" w:rsidTr="00822407">
        <w:trPr>
          <w:cantSplit/>
          <w:trHeight w:hRule="exact" w:val="432"/>
        </w:trPr>
        <w:tc>
          <w:tcPr>
            <w:tcW w:w="6498" w:type="dxa"/>
            <w:shd w:val="clear" w:color="auto" w:fill="auto"/>
          </w:tcPr>
          <w:p w14:paraId="4D3A0291" w14:textId="77777777" w:rsidR="00271B8C" w:rsidRDefault="00271B8C" w:rsidP="00822407">
            <w:pPr>
              <w:numPr>
                <w:ilvl w:val="0"/>
                <w:numId w:val="34"/>
              </w:numPr>
            </w:pPr>
          </w:p>
        </w:tc>
        <w:tc>
          <w:tcPr>
            <w:tcW w:w="810" w:type="dxa"/>
            <w:shd w:val="clear" w:color="auto" w:fill="auto"/>
          </w:tcPr>
          <w:p w14:paraId="45814812" w14:textId="77777777" w:rsidR="00271B8C" w:rsidRDefault="00271B8C" w:rsidP="00DD2DC8"/>
        </w:tc>
        <w:tc>
          <w:tcPr>
            <w:tcW w:w="810" w:type="dxa"/>
            <w:shd w:val="clear" w:color="auto" w:fill="auto"/>
          </w:tcPr>
          <w:p w14:paraId="0BB6BAC0" w14:textId="77777777" w:rsidR="00271B8C" w:rsidRDefault="00271B8C" w:rsidP="00DD2DC8"/>
        </w:tc>
        <w:tc>
          <w:tcPr>
            <w:tcW w:w="810" w:type="dxa"/>
            <w:shd w:val="clear" w:color="auto" w:fill="auto"/>
          </w:tcPr>
          <w:p w14:paraId="7C2713EA" w14:textId="77777777" w:rsidR="00271B8C" w:rsidRDefault="00271B8C" w:rsidP="00DD2DC8"/>
        </w:tc>
        <w:tc>
          <w:tcPr>
            <w:tcW w:w="720" w:type="dxa"/>
            <w:shd w:val="clear" w:color="auto" w:fill="auto"/>
          </w:tcPr>
          <w:p w14:paraId="0233F2BF" w14:textId="77777777" w:rsidR="00271B8C" w:rsidRDefault="00271B8C" w:rsidP="00DD2DC8"/>
        </w:tc>
        <w:tc>
          <w:tcPr>
            <w:tcW w:w="720" w:type="dxa"/>
            <w:shd w:val="clear" w:color="auto" w:fill="auto"/>
          </w:tcPr>
          <w:p w14:paraId="1DF42AE2" w14:textId="77777777" w:rsidR="00271B8C" w:rsidRDefault="00271B8C" w:rsidP="00DD2DC8"/>
        </w:tc>
        <w:tc>
          <w:tcPr>
            <w:tcW w:w="648" w:type="dxa"/>
            <w:shd w:val="clear" w:color="auto" w:fill="auto"/>
          </w:tcPr>
          <w:p w14:paraId="3B1DDB00" w14:textId="77777777" w:rsidR="00271B8C" w:rsidRDefault="00271B8C" w:rsidP="00DD2DC8"/>
        </w:tc>
      </w:tr>
      <w:tr w:rsidR="00891157" w14:paraId="1117EAAF" w14:textId="77777777" w:rsidTr="00822407">
        <w:trPr>
          <w:cantSplit/>
          <w:trHeight w:hRule="exact" w:val="432"/>
        </w:trPr>
        <w:tc>
          <w:tcPr>
            <w:tcW w:w="6498" w:type="dxa"/>
            <w:shd w:val="clear" w:color="auto" w:fill="auto"/>
          </w:tcPr>
          <w:p w14:paraId="2D8D5B8D" w14:textId="77777777" w:rsidR="00271B8C" w:rsidRDefault="00271B8C" w:rsidP="00822407">
            <w:pPr>
              <w:numPr>
                <w:ilvl w:val="0"/>
                <w:numId w:val="34"/>
              </w:numPr>
            </w:pPr>
          </w:p>
        </w:tc>
        <w:tc>
          <w:tcPr>
            <w:tcW w:w="810" w:type="dxa"/>
            <w:shd w:val="clear" w:color="auto" w:fill="auto"/>
          </w:tcPr>
          <w:p w14:paraId="22FDFE00" w14:textId="77777777" w:rsidR="00271B8C" w:rsidRDefault="00271B8C" w:rsidP="00DD2DC8"/>
        </w:tc>
        <w:tc>
          <w:tcPr>
            <w:tcW w:w="810" w:type="dxa"/>
            <w:shd w:val="clear" w:color="auto" w:fill="auto"/>
          </w:tcPr>
          <w:p w14:paraId="05060E4F" w14:textId="77777777" w:rsidR="00271B8C" w:rsidRDefault="00271B8C" w:rsidP="00DD2DC8"/>
        </w:tc>
        <w:tc>
          <w:tcPr>
            <w:tcW w:w="810" w:type="dxa"/>
            <w:shd w:val="clear" w:color="auto" w:fill="auto"/>
          </w:tcPr>
          <w:p w14:paraId="545FAB0A" w14:textId="77777777" w:rsidR="00271B8C" w:rsidRDefault="00271B8C" w:rsidP="00DD2DC8"/>
        </w:tc>
        <w:tc>
          <w:tcPr>
            <w:tcW w:w="720" w:type="dxa"/>
            <w:shd w:val="clear" w:color="auto" w:fill="auto"/>
          </w:tcPr>
          <w:p w14:paraId="75317D44" w14:textId="77777777" w:rsidR="00271B8C" w:rsidRDefault="00271B8C" w:rsidP="00DD2DC8"/>
        </w:tc>
        <w:tc>
          <w:tcPr>
            <w:tcW w:w="720" w:type="dxa"/>
            <w:shd w:val="clear" w:color="auto" w:fill="auto"/>
          </w:tcPr>
          <w:p w14:paraId="069F835B" w14:textId="77777777" w:rsidR="00271B8C" w:rsidRDefault="00271B8C" w:rsidP="00DD2DC8"/>
        </w:tc>
        <w:tc>
          <w:tcPr>
            <w:tcW w:w="648" w:type="dxa"/>
            <w:shd w:val="clear" w:color="auto" w:fill="auto"/>
          </w:tcPr>
          <w:p w14:paraId="307EF208" w14:textId="77777777" w:rsidR="00271B8C" w:rsidRDefault="00271B8C" w:rsidP="00DD2DC8"/>
        </w:tc>
      </w:tr>
      <w:tr w:rsidR="00891157" w14:paraId="03EC4C57" w14:textId="77777777" w:rsidTr="00822407">
        <w:trPr>
          <w:cantSplit/>
          <w:trHeight w:hRule="exact" w:val="432"/>
        </w:trPr>
        <w:tc>
          <w:tcPr>
            <w:tcW w:w="6498" w:type="dxa"/>
            <w:shd w:val="clear" w:color="auto" w:fill="auto"/>
          </w:tcPr>
          <w:p w14:paraId="5D9303E1" w14:textId="77777777" w:rsidR="00271B8C" w:rsidRDefault="00271B8C" w:rsidP="00822407">
            <w:pPr>
              <w:numPr>
                <w:ilvl w:val="0"/>
                <w:numId w:val="34"/>
              </w:numPr>
            </w:pPr>
          </w:p>
        </w:tc>
        <w:tc>
          <w:tcPr>
            <w:tcW w:w="810" w:type="dxa"/>
            <w:shd w:val="clear" w:color="auto" w:fill="auto"/>
          </w:tcPr>
          <w:p w14:paraId="6C08B371" w14:textId="77777777" w:rsidR="00271B8C" w:rsidRDefault="00271B8C" w:rsidP="00DD2DC8"/>
        </w:tc>
        <w:tc>
          <w:tcPr>
            <w:tcW w:w="810" w:type="dxa"/>
            <w:shd w:val="clear" w:color="auto" w:fill="auto"/>
          </w:tcPr>
          <w:p w14:paraId="24D8D4B0" w14:textId="77777777" w:rsidR="00271B8C" w:rsidRDefault="00271B8C" w:rsidP="00DD2DC8"/>
        </w:tc>
        <w:tc>
          <w:tcPr>
            <w:tcW w:w="810" w:type="dxa"/>
            <w:shd w:val="clear" w:color="auto" w:fill="auto"/>
          </w:tcPr>
          <w:p w14:paraId="2D64274D" w14:textId="77777777" w:rsidR="00271B8C" w:rsidRDefault="00271B8C" w:rsidP="00DD2DC8"/>
        </w:tc>
        <w:tc>
          <w:tcPr>
            <w:tcW w:w="720" w:type="dxa"/>
            <w:shd w:val="clear" w:color="auto" w:fill="auto"/>
          </w:tcPr>
          <w:p w14:paraId="764473C2" w14:textId="77777777" w:rsidR="00271B8C" w:rsidRDefault="00271B8C" w:rsidP="00DD2DC8"/>
        </w:tc>
        <w:tc>
          <w:tcPr>
            <w:tcW w:w="720" w:type="dxa"/>
            <w:shd w:val="clear" w:color="auto" w:fill="auto"/>
          </w:tcPr>
          <w:p w14:paraId="3B19E1EC" w14:textId="77777777" w:rsidR="00271B8C" w:rsidRDefault="00271B8C" w:rsidP="00DD2DC8"/>
        </w:tc>
        <w:tc>
          <w:tcPr>
            <w:tcW w:w="648" w:type="dxa"/>
            <w:shd w:val="clear" w:color="auto" w:fill="auto"/>
          </w:tcPr>
          <w:p w14:paraId="6AFCEBBB" w14:textId="77777777" w:rsidR="00271B8C" w:rsidRDefault="00271B8C" w:rsidP="00DD2DC8"/>
        </w:tc>
      </w:tr>
      <w:tr w:rsidR="00891157" w14:paraId="3A55EF5D" w14:textId="77777777" w:rsidTr="00822407">
        <w:trPr>
          <w:cantSplit/>
          <w:trHeight w:hRule="exact" w:val="432"/>
        </w:trPr>
        <w:tc>
          <w:tcPr>
            <w:tcW w:w="6498" w:type="dxa"/>
            <w:shd w:val="clear" w:color="auto" w:fill="auto"/>
          </w:tcPr>
          <w:p w14:paraId="1B394C32" w14:textId="77777777" w:rsidR="00271B8C" w:rsidRDefault="00271B8C" w:rsidP="00822407">
            <w:pPr>
              <w:numPr>
                <w:ilvl w:val="0"/>
                <w:numId w:val="34"/>
              </w:numPr>
            </w:pPr>
          </w:p>
        </w:tc>
        <w:tc>
          <w:tcPr>
            <w:tcW w:w="810" w:type="dxa"/>
            <w:shd w:val="clear" w:color="auto" w:fill="auto"/>
          </w:tcPr>
          <w:p w14:paraId="002CE28D" w14:textId="77777777" w:rsidR="00271B8C" w:rsidRDefault="00271B8C" w:rsidP="00DD2DC8"/>
        </w:tc>
        <w:tc>
          <w:tcPr>
            <w:tcW w:w="810" w:type="dxa"/>
            <w:shd w:val="clear" w:color="auto" w:fill="auto"/>
          </w:tcPr>
          <w:p w14:paraId="54FBDA2B" w14:textId="77777777" w:rsidR="00271B8C" w:rsidRDefault="00271B8C" w:rsidP="00DD2DC8"/>
        </w:tc>
        <w:tc>
          <w:tcPr>
            <w:tcW w:w="810" w:type="dxa"/>
            <w:shd w:val="clear" w:color="auto" w:fill="auto"/>
          </w:tcPr>
          <w:p w14:paraId="5CED7E22" w14:textId="77777777" w:rsidR="00271B8C" w:rsidRDefault="00271B8C" w:rsidP="00DD2DC8"/>
        </w:tc>
        <w:tc>
          <w:tcPr>
            <w:tcW w:w="720" w:type="dxa"/>
            <w:shd w:val="clear" w:color="auto" w:fill="auto"/>
          </w:tcPr>
          <w:p w14:paraId="1E0CD6C4" w14:textId="77777777" w:rsidR="00271B8C" w:rsidRDefault="00271B8C" w:rsidP="00DD2DC8"/>
        </w:tc>
        <w:tc>
          <w:tcPr>
            <w:tcW w:w="720" w:type="dxa"/>
            <w:shd w:val="clear" w:color="auto" w:fill="auto"/>
          </w:tcPr>
          <w:p w14:paraId="6D97CCB5" w14:textId="77777777" w:rsidR="00271B8C" w:rsidRDefault="00271B8C" w:rsidP="00DD2DC8"/>
        </w:tc>
        <w:tc>
          <w:tcPr>
            <w:tcW w:w="648" w:type="dxa"/>
            <w:shd w:val="clear" w:color="auto" w:fill="auto"/>
          </w:tcPr>
          <w:p w14:paraId="73951BBC" w14:textId="77777777" w:rsidR="00271B8C" w:rsidRDefault="00271B8C" w:rsidP="00DD2DC8"/>
        </w:tc>
      </w:tr>
      <w:tr w:rsidR="00891157" w14:paraId="00B908F9" w14:textId="77777777" w:rsidTr="00822407">
        <w:trPr>
          <w:cantSplit/>
          <w:trHeight w:hRule="exact" w:val="432"/>
        </w:trPr>
        <w:tc>
          <w:tcPr>
            <w:tcW w:w="6498" w:type="dxa"/>
            <w:shd w:val="clear" w:color="auto" w:fill="auto"/>
          </w:tcPr>
          <w:p w14:paraId="0DCC8433" w14:textId="77777777" w:rsidR="00271B8C" w:rsidRDefault="00271B8C" w:rsidP="00822407">
            <w:pPr>
              <w:numPr>
                <w:ilvl w:val="0"/>
                <w:numId w:val="34"/>
              </w:numPr>
            </w:pPr>
          </w:p>
        </w:tc>
        <w:tc>
          <w:tcPr>
            <w:tcW w:w="810" w:type="dxa"/>
            <w:shd w:val="clear" w:color="auto" w:fill="auto"/>
          </w:tcPr>
          <w:p w14:paraId="79F861F4" w14:textId="77777777" w:rsidR="00271B8C" w:rsidRDefault="00271B8C" w:rsidP="00DD2DC8"/>
        </w:tc>
        <w:tc>
          <w:tcPr>
            <w:tcW w:w="810" w:type="dxa"/>
            <w:shd w:val="clear" w:color="auto" w:fill="auto"/>
          </w:tcPr>
          <w:p w14:paraId="48D2CE24" w14:textId="77777777" w:rsidR="00271B8C" w:rsidRDefault="00271B8C" w:rsidP="00DD2DC8"/>
        </w:tc>
        <w:tc>
          <w:tcPr>
            <w:tcW w:w="810" w:type="dxa"/>
            <w:shd w:val="clear" w:color="auto" w:fill="auto"/>
          </w:tcPr>
          <w:p w14:paraId="5A3B28B2" w14:textId="77777777" w:rsidR="00271B8C" w:rsidRDefault="00271B8C" w:rsidP="00DD2DC8"/>
        </w:tc>
        <w:tc>
          <w:tcPr>
            <w:tcW w:w="720" w:type="dxa"/>
            <w:shd w:val="clear" w:color="auto" w:fill="auto"/>
          </w:tcPr>
          <w:p w14:paraId="2A952AE7" w14:textId="77777777" w:rsidR="00271B8C" w:rsidRDefault="00271B8C" w:rsidP="00DD2DC8"/>
        </w:tc>
        <w:tc>
          <w:tcPr>
            <w:tcW w:w="720" w:type="dxa"/>
            <w:shd w:val="clear" w:color="auto" w:fill="auto"/>
          </w:tcPr>
          <w:p w14:paraId="379BAB85" w14:textId="77777777" w:rsidR="00271B8C" w:rsidRDefault="00271B8C" w:rsidP="00DD2DC8"/>
        </w:tc>
        <w:tc>
          <w:tcPr>
            <w:tcW w:w="648" w:type="dxa"/>
            <w:shd w:val="clear" w:color="auto" w:fill="auto"/>
          </w:tcPr>
          <w:p w14:paraId="6A0FF1B8" w14:textId="77777777" w:rsidR="00271B8C" w:rsidRDefault="00271B8C" w:rsidP="00DD2DC8"/>
        </w:tc>
      </w:tr>
      <w:tr w:rsidR="00891157" w14:paraId="23078EED" w14:textId="77777777" w:rsidTr="00822407">
        <w:trPr>
          <w:cantSplit/>
          <w:trHeight w:hRule="exact" w:val="432"/>
        </w:trPr>
        <w:tc>
          <w:tcPr>
            <w:tcW w:w="6498" w:type="dxa"/>
            <w:shd w:val="clear" w:color="auto" w:fill="auto"/>
          </w:tcPr>
          <w:p w14:paraId="5599E5DD" w14:textId="77777777" w:rsidR="00271B8C" w:rsidRDefault="00271B8C" w:rsidP="00822407">
            <w:pPr>
              <w:numPr>
                <w:ilvl w:val="0"/>
                <w:numId w:val="34"/>
              </w:numPr>
            </w:pPr>
          </w:p>
        </w:tc>
        <w:tc>
          <w:tcPr>
            <w:tcW w:w="810" w:type="dxa"/>
            <w:shd w:val="clear" w:color="auto" w:fill="auto"/>
          </w:tcPr>
          <w:p w14:paraId="0C142BFA" w14:textId="77777777" w:rsidR="00271B8C" w:rsidRDefault="00271B8C" w:rsidP="00DD2DC8"/>
        </w:tc>
        <w:tc>
          <w:tcPr>
            <w:tcW w:w="810" w:type="dxa"/>
            <w:shd w:val="clear" w:color="auto" w:fill="auto"/>
          </w:tcPr>
          <w:p w14:paraId="7CE7C8D8" w14:textId="77777777" w:rsidR="00271B8C" w:rsidRDefault="00271B8C" w:rsidP="00DD2DC8"/>
        </w:tc>
        <w:tc>
          <w:tcPr>
            <w:tcW w:w="810" w:type="dxa"/>
            <w:shd w:val="clear" w:color="auto" w:fill="auto"/>
          </w:tcPr>
          <w:p w14:paraId="6310FB0E" w14:textId="77777777" w:rsidR="00271B8C" w:rsidRDefault="00271B8C" w:rsidP="00DD2DC8"/>
        </w:tc>
        <w:tc>
          <w:tcPr>
            <w:tcW w:w="720" w:type="dxa"/>
            <w:shd w:val="clear" w:color="auto" w:fill="auto"/>
          </w:tcPr>
          <w:p w14:paraId="1D7C3A34" w14:textId="77777777" w:rsidR="00271B8C" w:rsidRDefault="00271B8C" w:rsidP="00DD2DC8"/>
        </w:tc>
        <w:tc>
          <w:tcPr>
            <w:tcW w:w="720" w:type="dxa"/>
            <w:shd w:val="clear" w:color="auto" w:fill="auto"/>
          </w:tcPr>
          <w:p w14:paraId="41D1A8DE" w14:textId="77777777" w:rsidR="00271B8C" w:rsidRDefault="00271B8C" w:rsidP="00DD2DC8"/>
        </w:tc>
        <w:tc>
          <w:tcPr>
            <w:tcW w:w="648" w:type="dxa"/>
            <w:shd w:val="clear" w:color="auto" w:fill="auto"/>
          </w:tcPr>
          <w:p w14:paraId="23482D88" w14:textId="77777777" w:rsidR="00271B8C" w:rsidRDefault="00271B8C" w:rsidP="00DD2DC8"/>
        </w:tc>
      </w:tr>
      <w:tr w:rsidR="00891157" w14:paraId="431A5C1A" w14:textId="77777777" w:rsidTr="00822407">
        <w:trPr>
          <w:cantSplit/>
          <w:trHeight w:hRule="exact" w:val="432"/>
        </w:trPr>
        <w:tc>
          <w:tcPr>
            <w:tcW w:w="6498" w:type="dxa"/>
            <w:shd w:val="clear" w:color="auto" w:fill="auto"/>
          </w:tcPr>
          <w:p w14:paraId="7402EFBD" w14:textId="77777777" w:rsidR="00271B8C" w:rsidRDefault="00271B8C" w:rsidP="00822407">
            <w:pPr>
              <w:numPr>
                <w:ilvl w:val="0"/>
                <w:numId w:val="34"/>
              </w:numPr>
            </w:pPr>
          </w:p>
        </w:tc>
        <w:tc>
          <w:tcPr>
            <w:tcW w:w="810" w:type="dxa"/>
            <w:shd w:val="clear" w:color="auto" w:fill="auto"/>
          </w:tcPr>
          <w:p w14:paraId="2FB4171A" w14:textId="77777777" w:rsidR="00271B8C" w:rsidRDefault="00271B8C" w:rsidP="00DD2DC8"/>
        </w:tc>
        <w:tc>
          <w:tcPr>
            <w:tcW w:w="810" w:type="dxa"/>
            <w:shd w:val="clear" w:color="auto" w:fill="auto"/>
          </w:tcPr>
          <w:p w14:paraId="2AE71A96" w14:textId="77777777" w:rsidR="00271B8C" w:rsidRDefault="00271B8C" w:rsidP="00DD2DC8"/>
        </w:tc>
        <w:tc>
          <w:tcPr>
            <w:tcW w:w="810" w:type="dxa"/>
            <w:shd w:val="clear" w:color="auto" w:fill="auto"/>
          </w:tcPr>
          <w:p w14:paraId="7EF3B3AC" w14:textId="77777777" w:rsidR="00271B8C" w:rsidRDefault="00271B8C" w:rsidP="00DD2DC8"/>
        </w:tc>
        <w:tc>
          <w:tcPr>
            <w:tcW w:w="720" w:type="dxa"/>
            <w:shd w:val="clear" w:color="auto" w:fill="auto"/>
          </w:tcPr>
          <w:p w14:paraId="6640BCC0" w14:textId="77777777" w:rsidR="00271B8C" w:rsidRDefault="00271B8C" w:rsidP="00DD2DC8"/>
        </w:tc>
        <w:tc>
          <w:tcPr>
            <w:tcW w:w="720" w:type="dxa"/>
            <w:shd w:val="clear" w:color="auto" w:fill="auto"/>
          </w:tcPr>
          <w:p w14:paraId="5C9607E9" w14:textId="77777777" w:rsidR="00271B8C" w:rsidRDefault="00271B8C" w:rsidP="00DD2DC8"/>
        </w:tc>
        <w:tc>
          <w:tcPr>
            <w:tcW w:w="648" w:type="dxa"/>
            <w:shd w:val="clear" w:color="auto" w:fill="auto"/>
          </w:tcPr>
          <w:p w14:paraId="02BA60A5" w14:textId="77777777" w:rsidR="00271B8C" w:rsidRDefault="00271B8C" w:rsidP="00DD2DC8"/>
        </w:tc>
      </w:tr>
      <w:tr w:rsidR="00891157" w14:paraId="731D1C82" w14:textId="77777777" w:rsidTr="00822407">
        <w:trPr>
          <w:cantSplit/>
          <w:trHeight w:hRule="exact" w:val="432"/>
        </w:trPr>
        <w:tc>
          <w:tcPr>
            <w:tcW w:w="6498" w:type="dxa"/>
            <w:shd w:val="clear" w:color="auto" w:fill="auto"/>
          </w:tcPr>
          <w:p w14:paraId="654C3A32" w14:textId="77777777" w:rsidR="00DA3CA6" w:rsidRDefault="00DA3CA6" w:rsidP="00822407">
            <w:pPr>
              <w:numPr>
                <w:ilvl w:val="0"/>
                <w:numId w:val="34"/>
              </w:numPr>
            </w:pPr>
          </w:p>
        </w:tc>
        <w:tc>
          <w:tcPr>
            <w:tcW w:w="810" w:type="dxa"/>
            <w:shd w:val="clear" w:color="auto" w:fill="auto"/>
          </w:tcPr>
          <w:p w14:paraId="38617E76" w14:textId="77777777" w:rsidR="00DA3CA6" w:rsidRDefault="00DA3CA6" w:rsidP="00DD2DC8"/>
        </w:tc>
        <w:tc>
          <w:tcPr>
            <w:tcW w:w="810" w:type="dxa"/>
            <w:shd w:val="clear" w:color="auto" w:fill="auto"/>
          </w:tcPr>
          <w:p w14:paraId="0F3D36BC" w14:textId="77777777" w:rsidR="00DA3CA6" w:rsidRDefault="00DA3CA6" w:rsidP="00DD2DC8"/>
        </w:tc>
        <w:tc>
          <w:tcPr>
            <w:tcW w:w="810" w:type="dxa"/>
            <w:shd w:val="clear" w:color="auto" w:fill="auto"/>
          </w:tcPr>
          <w:p w14:paraId="3A6970D0" w14:textId="77777777" w:rsidR="00DA3CA6" w:rsidRDefault="00DA3CA6" w:rsidP="00DD2DC8"/>
        </w:tc>
        <w:tc>
          <w:tcPr>
            <w:tcW w:w="720" w:type="dxa"/>
            <w:shd w:val="clear" w:color="auto" w:fill="auto"/>
          </w:tcPr>
          <w:p w14:paraId="7A199CF9" w14:textId="77777777" w:rsidR="00DA3CA6" w:rsidRDefault="00DA3CA6" w:rsidP="00DD2DC8"/>
        </w:tc>
        <w:tc>
          <w:tcPr>
            <w:tcW w:w="720" w:type="dxa"/>
            <w:shd w:val="clear" w:color="auto" w:fill="auto"/>
          </w:tcPr>
          <w:p w14:paraId="43A7EC40" w14:textId="77777777" w:rsidR="00DA3CA6" w:rsidRDefault="00DA3CA6" w:rsidP="00DD2DC8"/>
        </w:tc>
        <w:tc>
          <w:tcPr>
            <w:tcW w:w="648" w:type="dxa"/>
            <w:shd w:val="clear" w:color="auto" w:fill="auto"/>
          </w:tcPr>
          <w:p w14:paraId="1C1F2D64" w14:textId="77777777" w:rsidR="00DA3CA6" w:rsidRDefault="00DA3CA6" w:rsidP="00DD2DC8"/>
        </w:tc>
      </w:tr>
      <w:tr w:rsidR="00891157" w14:paraId="56E0D2D5" w14:textId="77777777" w:rsidTr="00822407">
        <w:trPr>
          <w:cantSplit/>
          <w:trHeight w:hRule="exact" w:val="432"/>
        </w:trPr>
        <w:tc>
          <w:tcPr>
            <w:tcW w:w="6498" w:type="dxa"/>
            <w:shd w:val="clear" w:color="auto" w:fill="auto"/>
          </w:tcPr>
          <w:p w14:paraId="3EDB967F" w14:textId="77777777" w:rsidR="00DA3CA6" w:rsidRDefault="00DA3CA6" w:rsidP="00822407">
            <w:pPr>
              <w:numPr>
                <w:ilvl w:val="0"/>
                <w:numId w:val="34"/>
              </w:numPr>
            </w:pPr>
          </w:p>
        </w:tc>
        <w:tc>
          <w:tcPr>
            <w:tcW w:w="810" w:type="dxa"/>
            <w:shd w:val="clear" w:color="auto" w:fill="auto"/>
          </w:tcPr>
          <w:p w14:paraId="092955F0" w14:textId="77777777" w:rsidR="00DA3CA6" w:rsidRDefault="00DA3CA6" w:rsidP="00CE38B1"/>
        </w:tc>
        <w:tc>
          <w:tcPr>
            <w:tcW w:w="810" w:type="dxa"/>
            <w:shd w:val="clear" w:color="auto" w:fill="auto"/>
          </w:tcPr>
          <w:p w14:paraId="11D29CD3" w14:textId="77777777" w:rsidR="00DA3CA6" w:rsidRDefault="00DA3CA6" w:rsidP="00CE38B1"/>
        </w:tc>
        <w:tc>
          <w:tcPr>
            <w:tcW w:w="810" w:type="dxa"/>
            <w:shd w:val="clear" w:color="auto" w:fill="auto"/>
          </w:tcPr>
          <w:p w14:paraId="57D70CD0" w14:textId="77777777" w:rsidR="00DA3CA6" w:rsidRDefault="00DA3CA6" w:rsidP="00CE38B1"/>
        </w:tc>
        <w:tc>
          <w:tcPr>
            <w:tcW w:w="720" w:type="dxa"/>
            <w:shd w:val="clear" w:color="auto" w:fill="auto"/>
          </w:tcPr>
          <w:p w14:paraId="7013704F" w14:textId="77777777" w:rsidR="00DA3CA6" w:rsidRDefault="00DA3CA6" w:rsidP="00CE38B1"/>
        </w:tc>
        <w:tc>
          <w:tcPr>
            <w:tcW w:w="720" w:type="dxa"/>
            <w:shd w:val="clear" w:color="auto" w:fill="auto"/>
          </w:tcPr>
          <w:p w14:paraId="34C8845B" w14:textId="77777777" w:rsidR="00DA3CA6" w:rsidRDefault="00DA3CA6" w:rsidP="00CE38B1"/>
        </w:tc>
        <w:tc>
          <w:tcPr>
            <w:tcW w:w="648" w:type="dxa"/>
            <w:shd w:val="clear" w:color="auto" w:fill="auto"/>
          </w:tcPr>
          <w:p w14:paraId="0B8A6211" w14:textId="77777777" w:rsidR="00DA3CA6" w:rsidRDefault="00DA3CA6" w:rsidP="00CE38B1"/>
        </w:tc>
      </w:tr>
      <w:tr w:rsidR="00891157" w14:paraId="7CBDCDDE" w14:textId="77777777" w:rsidTr="00822407">
        <w:trPr>
          <w:cantSplit/>
          <w:trHeight w:hRule="exact" w:val="432"/>
        </w:trPr>
        <w:tc>
          <w:tcPr>
            <w:tcW w:w="6498" w:type="dxa"/>
            <w:shd w:val="clear" w:color="auto" w:fill="auto"/>
          </w:tcPr>
          <w:p w14:paraId="0A05191D" w14:textId="77777777" w:rsidR="00DA3CA6" w:rsidRDefault="00DA3CA6" w:rsidP="00822407">
            <w:pPr>
              <w:numPr>
                <w:ilvl w:val="0"/>
                <w:numId w:val="34"/>
              </w:numPr>
            </w:pPr>
          </w:p>
        </w:tc>
        <w:tc>
          <w:tcPr>
            <w:tcW w:w="810" w:type="dxa"/>
            <w:shd w:val="clear" w:color="auto" w:fill="auto"/>
          </w:tcPr>
          <w:p w14:paraId="00A117F3" w14:textId="77777777" w:rsidR="00DA3CA6" w:rsidRDefault="00DA3CA6" w:rsidP="00CE38B1"/>
        </w:tc>
        <w:tc>
          <w:tcPr>
            <w:tcW w:w="810" w:type="dxa"/>
            <w:shd w:val="clear" w:color="auto" w:fill="auto"/>
          </w:tcPr>
          <w:p w14:paraId="3F207169" w14:textId="77777777" w:rsidR="00DA3CA6" w:rsidRDefault="00DA3CA6" w:rsidP="00CE38B1"/>
        </w:tc>
        <w:tc>
          <w:tcPr>
            <w:tcW w:w="810" w:type="dxa"/>
            <w:shd w:val="clear" w:color="auto" w:fill="auto"/>
          </w:tcPr>
          <w:p w14:paraId="5AABA275" w14:textId="77777777" w:rsidR="00DA3CA6" w:rsidRDefault="00DA3CA6" w:rsidP="00CE38B1"/>
        </w:tc>
        <w:tc>
          <w:tcPr>
            <w:tcW w:w="720" w:type="dxa"/>
            <w:shd w:val="clear" w:color="auto" w:fill="auto"/>
          </w:tcPr>
          <w:p w14:paraId="05845B98" w14:textId="77777777" w:rsidR="00DA3CA6" w:rsidRDefault="00DA3CA6" w:rsidP="00CE38B1"/>
        </w:tc>
        <w:tc>
          <w:tcPr>
            <w:tcW w:w="720" w:type="dxa"/>
            <w:shd w:val="clear" w:color="auto" w:fill="auto"/>
          </w:tcPr>
          <w:p w14:paraId="41BA77B6" w14:textId="77777777" w:rsidR="00DA3CA6" w:rsidRDefault="00DA3CA6" w:rsidP="00CE38B1"/>
        </w:tc>
        <w:tc>
          <w:tcPr>
            <w:tcW w:w="648" w:type="dxa"/>
            <w:shd w:val="clear" w:color="auto" w:fill="auto"/>
          </w:tcPr>
          <w:p w14:paraId="298F6260" w14:textId="77777777" w:rsidR="00DA3CA6" w:rsidRDefault="00DA3CA6" w:rsidP="00CE38B1"/>
        </w:tc>
      </w:tr>
      <w:tr w:rsidR="00891157" w14:paraId="2266495F" w14:textId="77777777" w:rsidTr="00822407">
        <w:trPr>
          <w:cantSplit/>
          <w:trHeight w:hRule="exact" w:val="432"/>
        </w:trPr>
        <w:tc>
          <w:tcPr>
            <w:tcW w:w="6498" w:type="dxa"/>
            <w:shd w:val="clear" w:color="auto" w:fill="auto"/>
          </w:tcPr>
          <w:p w14:paraId="188FCB6A" w14:textId="77777777" w:rsidR="00DA3CA6" w:rsidRDefault="00DA3CA6" w:rsidP="00822407">
            <w:pPr>
              <w:numPr>
                <w:ilvl w:val="0"/>
                <w:numId w:val="34"/>
              </w:numPr>
            </w:pPr>
          </w:p>
        </w:tc>
        <w:tc>
          <w:tcPr>
            <w:tcW w:w="810" w:type="dxa"/>
            <w:shd w:val="clear" w:color="auto" w:fill="auto"/>
          </w:tcPr>
          <w:p w14:paraId="5F7B6E75" w14:textId="77777777" w:rsidR="00DA3CA6" w:rsidRDefault="00DA3CA6" w:rsidP="00CE38B1"/>
        </w:tc>
        <w:tc>
          <w:tcPr>
            <w:tcW w:w="810" w:type="dxa"/>
            <w:shd w:val="clear" w:color="auto" w:fill="auto"/>
          </w:tcPr>
          <w:p w14:paraId="1D496D40" w14:textId="77777777" w:rsidR="00DA3CA6" w:rsidRDefault="00DA3CA6" w:rsidP="00CE38B1"/>
        </w:tc>
        <w:tc>
          <w:tcPr>
            <w:tcW w:w="810" w:type="dxa"/>
            <w:shd w:val="clear" w:color="auto" w:fill="auto"/>
          </w:tcPr>
          <w:p w14:paraId="24F0F590" w14:textId="77777777" w:rsidR="00DA3CA6" w:rsidRDefault="00DA3CA6" w:rsidP="00CE38B1"/>
        </w:tc>
        <w:tc>
          <w:tcPr>
            <w:tcW w:w="720" w:type="dxa"/>
            <w:shd w:val="clear" w:color="auto" w:fill="auto"/>
          </w:tcPr>
          <w:p w14:paraId="4B094976" w14:textId="77777777" w:rsidR="00DA3CA6" w:rsidRDefault="00DA3CA6" w:rsidP="00CE38B1"/>
        </w:tc>
        <w:tc>
          <w:tcPr>
            <w:tcW w:w="720" w:type="dxa"/>
            <w:shd w:val="clear" w:color="auto" w:fill="auto"/>
          </w:tcPr>
          <w:p w14:paraId="3E541DE4" w14:textId="77777777" w:rsidR="00DA3CA6" w:rsidRDefault="00DA3CA6" w:rsidP="00CE38B1"/>
        </w:tc>
        <w:tc>
          <w:tcPr>
            <w:tcW w:w="648" w:type="dxa"/>
            <w:shd w:val="clear" w:color="auto" w:fill="auto"/>
          </w:tcPr>
          <w:p w14:paraId="3C0B8E7E" w14:textId="77777777" w:rsidR="00DA3CA6" w:rsidRDefault="00DA3CA6" w:rsidP="00CE38B1"/>
        </w:tc>
      </w:tr>
      <w:tr w:rsidR="00891157" w14:paraId="5D2C8123" w14:textId="77777777" w:rsidTr="00822407">
        <w:trPr>
          <w:cantSplit/>
          <w:trHeight w:hRule="exact" w:val="432"/>
        </w:trPr>
        <w:tc>
          <w:tcPr>
            <w:tcW w:w="6498" w:type="dxa"/>
            <w:shd w:val="clear" w:color="auto" w:fill="auto"/>
          </w:tcPr>
          <w:p w14:paraId="491993EF" w14:textId="77777777" w:rsidR="00DA3CA6" w:rsidRDefault="00DA3CA6" w:rsidP="00822407">
            <w:pPr>
              <w:numPr>
                <w:ilvl w:val="0"/>
                <w:numId w:val="34"/>
              </w:numPr>
            </w:pPr>
          </w:p>
        </w:tc>
        <w:tc>
          <w:tcPr>
            <w:tcW w:w="810" w:type="dxa"/>
            <w:shd w:val="clear" w:color="auto" w:fill="auto"/>
          </w:tcPr>
          <w:p w14:paraId="754D0A2B" w14:textId="77777777" w:rsidR="00DA3CA6" w:rsidRDefault="00DA3CA6" w:rsidP="00CE38B1"/>
        </w:tc>
        <w:tc>
          <w:tcPr>
            <w:tcW w:w="810" w:type="dxa"/>
            <w:shd w:val="clear" w:color="auto" w:fill="auto"/>
          </w:tcPr>
          <w:p w14:paraId="278C055D" w14:textId="77777777" w:rsidR="00DA3CA6" w:rsidRDefault="00DA3CA6" w:rsidP="00CE38B1"/>
        </w:tc>
        <w:tc>
          <w:tcPr>
            <w:tcW w:w="810" w:type="dxa"/>
            <w:shd w:val="clear" w:color="auto" w:fill="auto"/>
          </w:tcPr>
          <w:p w14:paraId="41B6906F" w14:textId="77777777" w:rsidR="00DA3CA6" w:rsidRDefault="00DA3CA6" w:rsidP="00CE38B1"/>
        </w:tc>
        <w:tc>
          <w:tcPr>
            <w:tcW w:w="720" w:type="dxa"/>
            <w:shd w:val="clear" w:color="auto" w:fill="auto"/>
          </w:tcPr>
          <w:p w14:paraId="13CFCF63" w14:textId="77777777" w:rsidR="00DA3CA6" w:rsidRDefault="00DA3CA6" w:rsidP="00CE38B1"/>
        </w:tc>
        <w:tc>
          <w:tcPr>
            <w:tcW w:w="720" w:type="dxa"/>
            <w:shd w:val="clear" w:color="auto" w:fill="auto"/>
          </w:tcPr>
          <w:p w14:paraId="2653D35F" w14:textId="77777777" w:rsidR="00DA3CA6" w:rsidRDefault="00DA3CA6" w:rsidP="00CE38B1"/>
        </w:tc>
        <w:tc>
          <w:tcPr>
            <w:tcW w:w="648" w:type="dxa"/>
            <w:shd w:val="clear" w:color="auto" w:fill="auto"/>
          </w:tcPr>
          <w:p w14:paraId="78E0A525" w14:textId="77777777" w:rsidR="00DA3CA6" w:rsidRDefault="00DA3CA6" w:rsidP="00CE38B1"/>
        </w:tc>
      </w:tr>
      <w:tr w:rsidR="00891157" w14:paraId="6162E8FC" w14:textId="77777777" w:rsidTr="00822407">
        <w:trPr>
          <w:cantSplit/>
          <w:trHeight w:hRule="exact" w:val="432"/>
        </w:trPr>
        <w:tc>
          <w:tcPr>
            <w:tcW w:w="6498" w:type="dxa"/>
            <w:shd w:val="clear" w:color="auto" w:fill="auto"/>
          </w:tcPr>
          <w:p w14:paraId="0F630FEF" w14:textId="77777777" w:rsidR="00DA3CA6" w:rsidRDefault="00DA3CA6" w:rsidP="00822407">
            <w:pPr>
              <w:numPr>
                <w:ilvl w:val="0"/>
                <w:numId w:val="34"/>
              </w:numPr>
            </w:pPr>
          </w:p>
        </w:tc>
        <w:tc>
          <w:tcPr>
            <w:tcW w:w="810" w:type="dxa"/>
            <w:shd w:val="clear" w:color="auto" w:fill="auto"/>
          </w:tcPr>
          <w:p w14:paraId="6666ECBC" w14:textId="77777777" w:rsidR="00DA3CA6" w:rsidRDefault="00DA3CA6" w:rsidP="00CE38B1"/>
        </w:tc>
        <w:tc>
          <w:tcPr>
            <w:tcW w:w="810" w:type="dxa"/>
            <w:shd w:val="clear" w:color="auto" w:fill="auto"/>
          </w:tcPr>
          <w:p w14:paraId="1594C8E2" w14:textId="77777777" w:rsidR="00DA3CA6" w:rsidRDefault="00DA3CA6" w:rsidP="00CE38B1"/>
        </w:tc>
        <w:tc>
          <w:tcPr>
            <w:tcW w:w="810" w:type="dxa"/>
            <w:shd w:val="clear" w:color="auto" w:fill="auto"/>
          </w:tcPr>
          <w:p w14:paraId="07EB3EC0" w14:textId="77777777" w:rsidR="00DA3CA6" w:rsidRDefault="00DA3CA6" w:rsidP="00CE38B1"/>
        </w:tc>
        <w:tc>
          <w:tcPr>
            <w:tcW w:w="720" w:type="dxa"/>
            <w:shd w:val="clear" w:color="auto" w:fill="auto"/>
          </w:tcPr>
          <w:p w14:paraId="66D30B83" w14:textId="77777777" w:rsidR="00DA3CA6" w:rsidRDefault="00DA3CA6" w:rsidP="00CE38B1"/>
        </w:tc>
        <w:tc>
          <w:tcPr>
            <w:tcW w:w="720" w:type="dxa"/>
            <w:shd w:val="clear" w:color="auto" w:fill="auto"/>
          </w:tcPr>
          <w:p w14:paraId="496D9088" w14:textId="77777777" w:rsidR="00DA3CA6" w:rsidRDefault="00DA3CA6" w:rsidP="00CE38B1"/>
        </w:tc>
        <w:tc>
          <w:tcPr>
            <w:tcW w:w="648" w:type="dxa"/>
            <w:shd w:val="clear" w:color="auto" w:fill="auto"/>
          </w:tcPr>
          <w:p w14:paraId="0B4E997C" w14:textId="77777777" w:rsidR="00DA3CA6" w:rsidRDefault="00DA3CA6" w:rsidP="00CE38B1"/>
        </w:tc>
      </w:tr>
      <w:tr w:rsidR="00891157" w14:paraId="65423C94" w14:textId="77777777" w:rsidTr="00822407">
        <w:trPr>
          <w:cantSplit/>
          <w:trHeight w:hRule="exact" w:val="432"/>
        </w:trPr>
        <w:tc>
          <w:tcPr>
            <w:tcW w:w="6498" w:type="dxa"/>
            <w:shd w:val="clear" w:color="auto" w:fill="auto"/>
          </w:tcPr>
          <w:p w14:paraId="2A90FB91" w14:textId="77777777" w:rsidR="00DA3CA6" w:rsidRDefault="00DA3CA6" w:rsidP="00822407">
            <w:pPr>
              <w:numPr>
                <w:ilvl w:val="0"/>
                <w:numId w:val="34"/>
              </w:numPr>
            </w:pPr>
          </w:p>
        </w:tc>
        <w:tc>
          <w:tcPr>
            <w:tcW w:w="810" w:type="dxa"/>
            <w:shd w:val="clear" w:color="auto" w:fill="auto"/>
          </w:tcPr>
          <w:p w14:paraId="170FB25C" w14:textId="77777777" w:rsidR="00DA3CA6" w:rsidRDefault="00DA3CA6" w:rsidP="00CE38B1"/>
        </w:tc>
        <w:tc>
          <w:tcPr>
            <w:tcW w:w="810" w:type="dxa"/>
            <w:shd w:val="clear" w:color="auto" w:fill="auto"/>
          </w:tcPr>
          <w:p w14:paraId="503A2E3D" w14:textId="77777777" w:rsidR="00DA3CA6" w:rsidRDefault="00DA3CA6" w:rsidP="00CE38B1"/>
        </w:tc>
        <w:tc>
          <w:tcPr>
            <w:tcW w:w="810" w:type="dxa"/>
            <w:shd w:val="clear" w:color="auto" w:fill="auto"/>
          </w:tcPr>
          <w:p w14:paraId="630CCA8D" w14:textId="77777777" w:rsidR="00DA3CA6" w:rsidRDefault="00DA3CA6" w:rsidP="00CE38B1"/>
        </w:tc>
        <w:tc>
          <w:tcPr>
            <w:tcW w:w="720" w:type="dxa"/>
            <w:shd w:val="clear" w:color="auto" w:fill="auto"/>
          </w:tcPr>
          <w:p w14:paraId="7CC36EBE" w14:textId="77777777" w:rsidR="00DA3CA6" w:rsidRDefault="00DA3CA6" w:rsidP="00CE38B1"/>
        </w:tc>
        <w:tc>
          <w:tcPr>
            <w:tcW w:w="720" w:type="dxa"/>
            <w:shd w:val="clear" w:color="auto" w:fill="auto"/>
          </w:tcPr>
          <w:p w14:paraId="707C61F6" w14:textId="77777777" w:rsidR="00DA3CA6" w:rsidRDefault="00DA3CA6" w:rsidP="00CE38B1"/>
        </w:tc>
        <w:tc>
          <w:tcPr>
            <w:tcW w:w="648" w:type="dxa"/>
            <w:shd w:val="clear" w:color="auto" w:fill="auto"/>
          </w:tcPr>
          <w:p w14:paraId="6EC70CC8" w14:textId="77777777" w:rsidR="00DA3CA6" w:rsidRDefault="00DA3CA6" w:rsidP="00CE38B1"/>
        </w:tc>
      </w:tr>
      <w:tr w:rsidR="00891157" w14:paraId="2E549936" w14:textId="77777777" w:rsidTr="00822407">
        <w:trPr>
          <w:cantSplit/>
          <w:trHeight w:hRule="exact" w:val="432"/>
        </w:trPr>
        <w:tc>
          <w:tcPr>
            <w:tcW w:w="6498" w:type="dxa"/>
            <w:shd w:val="clear" w:color="auto" w:fill="auto"/>
          </w:tcPr>
          <w:p w14:paraId="391AF792" w14:textId="77777777" w:rsidR="00DA3CA6" w:rsidRDefault="00DA3CA6" w:rsidP="00822407">
            <w:pPr>
              <w:numPr>
                <w:ilvl w:val="0"/>
                <w:numId w:val="34"/>
              </w:numPr>
            </w:pPr>
          </w:p>
        </w:tc>
        <w:tc>
          <w:tcPr>
            <w:tcW w:w="810" w:type="dxa"/>
            <w:shd w:val="clear" w:color="auto" w:fill="auto"/>
          </w:tcPr>
          <w:p w14:paraId="5A9874E7" w14:textId="77777777" w:rsidR="00DA3CA6" w:rsidRDefault="00DA3CA6" w:rsidP="00CE38B1"/>
        </w:tc>
        <w:tc>
          <w:tcPr>
            <w:tcW w:w="810" w:type="dxa"/>
            <w:shd w:val="clear" w:color="auto" w:fill="auto"/>
          </w:tcPr>
          <w:p w14:paraId="25C9AC18" w14:textId="77777777" w:rsidR="00DA3CA6" w:rsidRDefault="00DA3CA6" w:rsidP="00CE38B1"/>
        </w:tc>
        <w:tc>
          <w:tcPr>
            <w:tcW w:w="810" w:type="dxa"/>
            <w:shd w:val="clear" w:color="auto" w:fill="auto"/>
          </w:tcPr>
          <w:p w14:paraId="44DBD6F5" w14:textId="77777777" w:rsidR="00DA3CA6" w:rsidRDefault="00DA3CA6" w:rsidP="00CE38B1"/>
        </w:tc>
        <w:tc>
          <w:tcPr>
            <w:tcW w:w="720" w:type="dxa"/>
            <w:shd w:val="clear" w:color="auto" w:fill="auto"/>
          </w:tcPr>
          <w:p w14:paraId="40D23E5C" w14:textId="77777777" w:rsidR="00DA3CA6" w:rsidRDefault="00DA3CA6" w:rsidP="00CE38B1"/>
        </w:tc>
        <w:tc>
          <w:tcPr>
            <w:tcW w:w="720" w:type="dxa"/>
            <w:shd w:val="clear" w:color="auto" w:fill="auto"/>
          </w:tcPr>
          <w:p w14:paraId="5CAF2297" w14:textId="77777777" w:rsidR="00DA3CA6" w:rsidRDefault="00DA3CA6" w:rsidP="00CE38B1"/>
        </w:tc>
        <w:tc>
          <w:tcPr>
            <w:tcW w:w="648" w:type="dxa"/>
            <w:shd w:val="clear" w:color="auto" w:fill="auto"/>
          </w:tcPr>
          <w:p w14:paraId="45CEEC86" w14:textId="77777777" w:rsidR="00DA3CA6" w:rsidRDefault="00DA3CA6" w:rsidP="00CE38B1"/>
        </w:tc>
      </w:tr>
      <w:tr w:rsidR="00891157" w14:paraId="79606495" w14:textId="77777777" w:rsidTr="00822407">
        <w:trPr>
          <w:cantSplit/>
          <w:trHeight w:hRule="exact" w:val="432"/>
        </w:trPr>
        <w:tc>
          <w:tcPr>
            <w:tcW w:w="6498" w:type="dxa"/>
            <w:shd w:val="clear" w:color="auto" w:fill="auto"/>
          </w:tcPr>
          <w:p w14:paraId="7E867FDC" w14:textId="77777777" w:rsidR="00DA3CA6" w:rsidRDefault="00DA3CA6" w:rsidP="00822407">
            <w:pPr>
              <w:numPr>
                <w:ilvl w:val="0"/>
                <w:numId w:val="34"/>
              </w:numPr>
            </w:pPr>
          </w:p>
        </w:tc>
        <w:tc>
          <w:tcPr>
            <w:tcW w:w="810" w:type="dxa"/>
            <w:shd w:val="clear" w:color="auto" w:fill="auto"/>
          </w:tcPr>
          <w:p w14:paraId="08E4138F" w14:textId="77777777" w:rsidR="00DA3CA6" w:rsidRDefault="00DA3CA6" w:rsidP="00CE38B1"/>
        </w:tc>
        <w:tc>
          <w:tcPr>
            <w:tcW w:w="810" w:type="dxa"/>
            <w:shd w:val="clear" w:color="auto" w:fill="auto"/>
          </w:tcPr>
          <w:p w14:paraId="30CF1983" w14:textId="77777777" w:rsidR="00DA3CA6" w:rsidRDefault="00DA3CA6" w:rsidP="00CE38B1"/>
        </w:tc>
        <w:tc>
          <w:tcPr>
            <w:tcW w:w="810" w:type="dxa"/>
            <w:shd w:val="clear" w:color="auto" w:fill="auto"/>
          </w:tcPr>
          <w:p w14:paraId="141271C9" w14:textId="77777777" w:rsidR="00DA3CA6" w:rsidRDefault="00DA3CA6" w:rsidP="00CE38B1"/>
        </w:tc>
        <w:tc>
          <w:tcPr>
            <w:tcW w:w="720" w:type="dxa"/>
            <w:shd w:val="clear" w:color="auto" w:fill="auto"/>
          </w:tcPr>
          <w:p w14:paraId="22A3F287" w14:textId="77777777" w:rsidR="00DA3CA6" w:rsidRDefault="00DA3CA6" w:rsidP="00CE38B1"/>
        </w:tc>
        <w:tc>
          <w:tcPr>
            <w:tcW w:w="720" w:type="dxa"/>
            <w:shd w:val="clear" w:color="auto" w:fill="auto"/>
          </w:tcPr>
          <w:p w14:paraId="069BFBF7" w14:textId="77777777" w:rsidR="00DA3CA6" w:rsidRDefault="00DA3CA6" w:rsidP="00CE38B1"/>
        </w:tc>
        <w:tc>
          <w:tcPr>
            <w:tcW w:w="648" w:type="dxa"/>
            <w:shd w:val="clear" w:color="auto" w:fill="auto"/>
          </w:tcPr>
          <w:p w14:paraId="291DDAD2" w14:textId="77777777" w:rsidR="00DA3CA6" w:rsidRDefault="00DA3CA6" w:rsidP="00CE38B1"/>
        </w:tc>
      </w:tr>
      <w:tr w:rsidR="00891157" w14:paraId="7EE3D2BA" w14:textId="77777777" w:rsidTr="00822407">
        <w:trPr>
          <w:cantSplit/>
          <w:trHeight w:hRule="exact" w:val="432"/>
        </w:trPr>
        <w:tc>
          <w:tcPr>
            <w:tcW w:w="6498" w:type="dxa"/>
            <w:shd w:val="clear" w:color="auto" w:fill="auto"/>
          </w:tcPr>
          <w:p w14:paraId="01FF8E1C" w14:textId="77777777" w:rsidR="00DA3CA6" w:rsidRDefault="00DA3CA6" w:rsidP="00822407">
            <w:pPr>
              <w:numPr>
                <w:ilvl w:val="0"/>
                <w:numId w:val="34"/>
              </w:numPr>
            </w:pPr>
          </w:p>
        </w:tc>
        <w:tc>
          <w:tcPr>
            <w:tcW w:w="810" w:type="dxa"/>
            <w:shd w:val="clear" w:color="auto" w:fill="auto"/>
          </w:tcPr>
          <w:p w14:paraId="43FB83E4" w14:textId="77777777" w:rsidR="00DA3CA6" w:rsidRDefault="00DA3CA6" w:rsidP="00CE38B1"/>
        </w:tc>
        <w:tc>
          <w:tcPr>
            <w:tcW w:w="810" w:type="dxa"/>
            <w:shd w:val="clear" w:color="auto" w:fill="auto"/>
          </w:tcPr>
          <w:p w14:paraId="22FF92C1" w14:textId="77777777" w:rsidR="00DA3CA6" w:rsidRDefault="00DA3CA6" w:rsidP="00CE38B1"/>
        </w:tc>
        <w:tc>
          <w:tcPr>
            <w:tcW w:w="810" w:type="dxa"/>
            <w:shd w:val="clear" w:color="auto" w:fill="auto"/>
          </w:tcPr>
          <w:p w14:paraId="41ADC730" w14:textId="77777777" w:rsidR="00DA3CA6" w:rsidRDefault="00DA3CA6" w:rsidP="00CE38B1"/>
        </w:tc>
        <w:tc>
          <w:tcPr>
            <w:tcW w:w="720" w:type="dxa"/>
            <w:shd w:val="clear" w:color="auto" w:fill="auto"/>
          </w:tcPr>
          <w:p w14:paraId="42BF4472" w14:textId="77777777" w:rsidR="00DA3CA6" w:rsidRDefault="00DA3CA6" w:rsidP="00CE38B1"/>
        </w:tc>
        <w:tc>
          <w:tcPr>
            <w:tcW w:w="720" w:type="dxa"/>
            <w:shd w:val="clear" w:color="auto" w:fill="auto"/>
          </w:tcPr>
          <w:p w14:paraId="3EB1923F" w14:textId="77777777" w:rsidR="00DA3CA6" w:rsidRDefault="00DA3CA6" w:rsidP="00CE38B1"/>
        </w:tc>
        <w:tc>
          <w:tcPr>
            <w:tcW w:w="648" w:type="dxa"/>
            <w:shd w:val="clear" w:color="auto" w:fill="auto"/>
          </w:tcPr>
          <w:p w14:paraId="3D4443A5" w14:textId="77777777" w:rsidR="00DA3CA6" w:rsidRDefault="00DA3CA6" w:rsidP="00CE38B1"/>
        </w:tc>
      </w:tr>
      <w:tr w:rsidR="00891157" w14:paraId="4F9AC742" w14:textId="77777777" w:rsidTr="00822407">
        <w:trPr>
          <w:cantSplit/>
          <w:trHeight w:hRule="exact" w:val="432"/>
        </w:trPr>
        <w:tc>
          <w:tcPr>
            <w:tcW w:w="6498" w:type="dxa"/>
            <w:shd w:val="clear" w:color="auto" w:fill="auto"/>
          </w:tcPr>
          <w:p w14:paraId="051815D8" w14:textId="77777777" w:rsidR="00DA3CA6" w:rsidRDefault="00DA3CA6" w:rsidP="00822407">
            <w:pPr>
              <w:numPr>
                <w:ilvl w:val="0"/>
                <w:numId w:val="34"/>
              </w:numPr>
            </w:pPr>
          </w:p>
        </w:tc>
        <w:tc>
          <w:tcPr>
            <w:tcW w:w="810" w:type="dxa"/>
            <w:shd w:val="clear" w:color="auto" w:fill="auto"/>
          </w:tcPr>
          <w:p w14:paraId="080AC515" w14:textId="77777777" w:rsidR="00DA3CA6" w:rsidRDefault="00DA3CA6" w:rsidP="00CE38B1"/>
        </w:tc>
        <w:tc>
          <w:tcPr>
            <w:tcW w:w="810" w:type="dxa"/>
            <w:shd w:val="clear" w:color="auto" w:fill="auto"/>
          </w:tcPr>
          <w:p w14:paraId="2037604B" w14:textId="77777777" w:rsidR="00DA3CA6" w:rsidRDefault="00DA3CA6" w:rsidP="00CE38B1"/>
        </w:tc>
        <w:tc>
          <w:tcPr>
            <w:tcW w:w="810" w:type="dxa"/>
            <w:shd w:val="clear" w:color="auto" w:fill="auto"/>
          </w:tcPr>
          <w:p w14:paraId="0775D06D" w14:textId="77777777" w:rsidR="00DA3CA6" w:rsidRDefault="00DA3CA6" w:rsidP="00CE38B1"/>
        </w:tc>
        <w:tc>
          <w:tcPr>
            <w:tcW w:w="720" w:type="dxa"/>
            <w:shd w:val="clear" w:color="auto" w:fill="auto"/>
          </w:tcPr>
          <w:p w14:paraId="4DC99B65" w14:textId="77777777" w:rsidR="00DA3CA6" w:rsidRDefault="00DA3CA6" w:rsidP="00CE38B1"/>
        </w:tc>
        <w:tc>
          <w:tcPr>
            <w:tcW w:w="720" w:type="dxa"/>
            <w:shd w:val="clear" w:color="auto" w:fill="auto"/>
          </w:tcPr>
          <w:p w14:paraId="4A5B5B91" w14:textId="77777777" w:rsidR="00DA3CA6" w:rsidRDefault="00DA3CA6" w:rsidP="00CE38B1"/>
        </w:tc>
        <w:tc>
          <w:tcPr>
            <w:tcW w:w="648" w:type="dxa"/>
            <w:shd w:val="clear" w:color="auto" w:fill="auto"/>
          </w:tcPr>
          <w:p w14:paraId="2DD49667" w14:textId="77777777" w:rsidR="00DA3CA6" w:rsidRDefault="00DA3CA6" w:rsidP="00CE38B1"/>
        </w:tc>
      </w:tr>
      <w:tr w:rsidR="00891157" w14:paraId="22DA07D7" w14:textId="77777777" w:rsidTr="00822407">
        <w:trPr>
          <w:cantSplit/>
          <w:trHeight w:hRule="exact" w:val="432"/>
        </w:trPr>
        <w:tc>
          <w:tcPr>
            <w:tcW w:w="6498" w:type="dxa"/>
            <w:shd w:val="clear" w:color="auto" w:fill="auto"/>
          </w:tcPr>
          <w:p w14:paraId="7FDB00A5" w14:textId="77777777" w:rsidR="00DA3CA6" w:rsidRDefault="00DA3CA6" w:rsidP="00822407">
            <w:pPr>
              <w:numPr>
                <w:ilvl w:val="0"/>
                <w:numId w:val="34"/>
              </w:numPr>
            </w:pPr>
          </w:p>
        </w:tc>
        <w:tc>
          <w:tcPr>
            <w:tcW w:w="810" w:type="dxa"/>
            <w:shd w:val="clear" w:color="auto" w:fill="auto"/>
          </w:tcPr>
          <w:p w14:paraId="0FB4B9B3" w14:textId="77777777" w:rsidR="00DA3CA6" w:rsidRDefault="00DA3CA6" w:rsidP="00CE38B1"/>
        </w:tc>
        <w:tc>
          <w:tcPr>
            <w:tcW w:w="810" w:type="dxa"/>
            <w:shd w:val="clear" w:color="auto" w:fill="auto"/>
          </w:tcPr>
          <w:p w14:paraId="2344AFF7" w14:textId="77777777" w:rsidR="00DA3CA6" w:rsidRDefault="00DA3CA6" w:rsidP="00CE38B1"/>
        </w:tc>
        <w:tc>
          <w:tcPr>
            <w:tcW w:w="810" w:type="dxa"/>
            <w:shd w:val="clear" w:color="auto" w:fill="auto"/>
          </w:tcPr>
          <w:p w14:paraId="1D1F6974" w14:textId="77777777" w:rsidR="00DA3CA6" w:rsidRDefault="00DA3CA6" w:rsidP="00CE38B1"/>
        </w:tc>
        <w:tc>
          <w:tcPr>
            <w:tcW w:w="720" w:type="dxa"/>
            <w:shd w:val="clear" w:color="auto" w:fill="auto"/>
          </w:tcPr>
          <w:p w14:paraId="591D4EFF" w14:textId="77777777" w:rsidR="00DA3CA6" w:rsidRDefault="00DA3CA6" w:rsidP="00CE38B1"/>
        </w:tc>
        <w:tc>
          <w:tcPr>
            <w:tcW w:w="720" w:type="dxa"/>
            <w:shd w:val="clear" w:color="auto" w:fill="auto"/>
          </w:tcPr>
          <w:p w14:paraId="546C6DE5" w14:textId="77777777" w:rsidR="00DA3CA6" w:rsidRDefault="00DA3CA6" w:rsidP="00CE38B1"/>
        </w:tc>
        <w:tc>
          <w:tcPr>
            <w:tcW w:w="648" w:type="dxa"/>
            <w:shd w:val="clear" w:color="auto" w:fill="auto"/>
          </w:tcPr>
          <w:p w14:paraId="5EC0BB30" w14:textId="77777777" w:rsidR="00DA3CA6" w:rsidRDefault="00DA3CA6" w:rsidP="00CE38B1"/>
        </w:tc>
      </w:tr>
      <w:tr w:rsidR="00891157" w14:paraId="19AA8C7C" w14:textId="77777777" w:rsidTr="00822407">
        <w:trPr>
          <w:cantSplit/>
          <w:trHeight w:hRule="exact" w:val="432"/>
        </w:trPr>
        <w:tc>
          <w:tcPr>
            <w:tcW w:w="6498" w:type="dxa"/>
            <w:shd w:val="clear" w:color="auto" w:fill="auto"/>
          </w:tcPr>
          <w:p w14:paraId="216B900F" w14:textId="77777777" w:rsidR="00DA3CA6" w:rsidRDefault="00DA3CA6" w:rsidP="00822407">
            <w:pPr>
              <w:numPr>
                <w:ilvl w:val="0"/>
                <w:numId w:val="34"/>
              </w:numPr>
            </w:pPr>
          </w:p>
        </w:tc>
        <w:tc>
          <w:tcPr>
            <w:tcW w:w="810" w:type="dxa"/>
            <w:shd w:val="clear" w:color="auto" w:fill="auto"/>
          </w:tcPr>
          <w:p w14:paraId="368257D5" w14:textId="77777777" w:rsidR="00DA3CA6" w:rsidRDefault="00DA3CA6" w:rsidP="00CE38B1"/>
        </w:tc>
        <w:tc>
          <w:tcPr>
            <w:tcW w:w="810" w:type="dxa"/>
            <w:shd w:val="clear" w:color="auto" w:fill="auto"/>
          </w:tcPr>
          <w:p w14:paraId="41704BB0" w14:textId="77777777" w:rsidR="00DA3CA6" w:rsidRDefault="00DA3CA6" w:rsidP="00CE38B1"/>
        </w:tc>
        <w:tc>
          <w:tcPr>
            <w:tcW w:w="810" w:type="dxa"/>
            <w:shd w:val="clear" w:color="auto" w:fill="auto"/>
          </w:tcPr>
          <w:p w14:paraId="0C147974" w14:textId="77777777" w:rsidR="00DA3CA6" w:rsidRDefault="00DA3CA6" w:rsidP="00CE38B1"/>
        </w:tc>
        <w:tc>
          <w:tcPr>
            <w:tcW w:w="720" w:type="dxa"/>
            <w:shd w:val="clear" w:color="auto" w:fill="auto"/>
          </w:tcPr>
          <w:p w14:paraId="08841ACE" w14:textId="77777777" w:rsidR="00DA3CA6" w:rsidRDefault="00DA3CA6" w:rsidP="00CE38B1"/>
        </w:tc>
        <w:tc>
          <w:tcPr>
            <w:tcW w:w="720" w:type="dxa"/>
            <w:shd w:val="clear" w:color="auto" w:fill="auto"/>
          </w:tcPr>
          <w:p w14:paraId="4F050523" w14:textId="77777777" w:rsidR="00DA3CA6" w:rsidRDefault="00DA3CA6" w:rsidP="00CE38B1"/>
        </w:tc>
        <w:tc>
          <w:tcPr>
            <w:tcW w:w="648" w:type="dxa"/>
            <w:shd w:val="clear" w:color="auto" w:fill="auto"/>
          </w:tcPr>
          <w:p w14:paraId="0EA2E151" w14:textId="77777777" w:rsidR="00DA3CA6" w:rsidRDefault="00DA3CA6" w:rsidP="00CE38B1"/>
        </w:tc>
      </w:tr>
      <w:tr w:rsidR="00891157" w14:paraId="777ED2B7" w14:textId="77777777" w:rsidTr="00822407">
        <w:trPr>
          <w:cantSplit/>
          <w:trHeight w:hRule="exact" w:val="432"/>
        </w:trPr>
        <w:tc>
          <w:tcPr>
            <w:tcW w:w="6498" w:type="dxa"/>
            <w:shd w:val="clear" w:color="auto" w:fill="auto"/>
          </w:tcPr>
          <w:p w14:paraId="3EDC4365" w14:textId="77777777" w:rsidR="00DA3CA6" w:rsidRDefault="00DA3CA6" w:rsidP="00822407">
            <w:pPr>
              <w:numPr>
                <w:ilvl w:val="0"/>
                <w:numId w:val="34"/>
              </w:numPr>
            </w:pPr>
          </w:p>
        </w:tc>
        <w:tc>
          <w:tcPr>
            <w:tcW w:w="810" w:type="dxa"/>
            <w:shd w:val="clear" w:color="auto" w:fill="auto"/>
          </w:tcPr>
          <w:p w14:paraId="23124512" w14:textId="77777777" w:rsidR="00DA3CA6" w:rsidRDefault="00DA3CA6" w:rsidP="00CE38B1"/>
        </w:tc>
        <w:tc>
          <w:tcPr>
            <w:tcW w:w="810" w:type="dxa"/>
            <w:shd w:val="clear" w:color="auto" w:fill="auto"/>
          </w:tcPr>
          <w:p w14:paraId="0EF0930B" w14:textId="77777777" w:rsidR="00DA3CA6" w:rsidRDefault="00DA3CA6" w:rsidP="00CE38B1"/>
        </w:tc>
        <w:tc>
          <w:tcPr>
            <w:tcW w:w="810" w:type="dxa"/>
            <w:shd w:val="clear" w:color="auto" w:fill="auto"/>
          </w:tcPr>
          <w:p w14:paraId="3E45B5C2" w14:textId="77777777" w:rsidR="00DA3CA6" w:rsidRDefault="00DA3CA6" w:rsidP="00CE38B1"/>
        </w:tc>
        <w:tc>
          <w:tcPr>
            <w:tcW w:w="720" w:type="dxa"/>
            <w:shd w:val="clear" w:color="auto" w:fill="auto"/>
          </w:tcPr>
          <w:p w14:paraId="135AA620" w14:textId="77777777" w:rsidR="00DA3CA6" w:rsidRDefault="00DA3CA6" w:rsidP="00CE38B1"/>
        </w:tc>
        <w:tc>
          <w:tcPr>
            <w:tcW w:w="720" w:type="dxa"/>
            <w:shd w:val="clear" w:color="auto" w:fill="auto"/>
          </w:tcPr>
          <w:p w14:paraId="17A3DA84" w14:textId="77777777" w:rsidR="00DA3CA6" w:rsidRDefault="00DA3CA6" w:rsidP="00CE38B1"/>
        </w:tc>
        <w:tc>
          <w:tcPr>
            <w:tcW w:w="648" w:type="dxa"/>
            <w:shd w:val="clear" w:color="auto" w:fill="auto"/>
          </w:tcPr>
          <w:p w14:paraId="0402B8F9" w14:textId="77777777" w:rsidR="00DA3CA6" w:rsidRDefault="00DA3CA6" w:rsidP="00CE38B1"/>
        </w:tc>
      </w:tr>
    </w:tbl>
    <w:p w14:paraId="5766A167" w14:textId="77777777" w:rsidR="00D30B97" w:rsidRDefault="00D30B97" w:rsidP="004C2086">
      <w:pPr>
        <w:pStyle w:val="Heading1"/>
      </w:pPr>
    </w:p>
    <w:p w14:paraId="00798CED" w14:textId="5F511A66" w:rsidR="00071D3F" w:rsidRDefault="00D30B97" w:rsidP="009D1AD2">
      <w:pPr>
        <w:pStyle w:val="Heading1"/>
      </w:pPr>
      <w:r>
        <w:br w:type="page"/>
      </w:r>
      <w:r w:rsidR="009D1AD2">
        <w:lastRenderedPageBreak/>
        <w:t xml:space="preserve"> </w:t>
      </w:r>
    </w:p>
    <w:p w14:paraId="52201C6A" w14:textId="456E9831" w:rsidR="00454F5B" w:rsidRDefault="00454F5B" w:rsidP="00454F5B">
      <w:pPr>
        <w:pStyle w:val="Heading1"/>
      </w:pPr>
      <w:r>
        <w:t>Social and Emotional Development</w:t>
      </w:r>
    </w:p>
    <w:p w14:paraId="34EEF0D1" w14:textId="77777777" w:rsidR="00454F5B" w:rsidRDefault="00454F5B" w:rsidP="00454F5B">
      <w:pPr>
        <w:rPr>
          <w:rFonts w:cs="Arial"/>
        </w:rPr>
      </w:pPr>
      <w:r w:rsidRPr="00E64044">
        <w:rPr>
          <w:rFonts w:cs="Arial"/>
        </w:rPr>
        <w:t xml:space="preserve">In order to utilize the best educational approach with your student, what Dr. Nielsen calls the </w:t>
      </w:r>
      <w:hyperlink r:id="rId8" w:history="1">
        <w:r w:rsidRPr="00E64044">
          <w:rPr>
            <w:rStyle w:val="Hyperlink"/>
            <w:rFonts w:cs="Arial"/>
          </w:rPr>
          <w:t>Five Phases of Educational Treatment</w:t>
        </w:r>
      </w:hyperlink>
      <w:r w:rsidRPr="00E64044">
        <w:rPr>
          <w:rFonts w:cs="Arial"/>
        </w:rPr>
        <w:t>, we need to look at the child</w:t>
      </w:r>
      <w:r w:rsidRPr="00E64044">
        <w:rPr>
          <w:rFonts w:ascii="Helvetica" w:eastAsia="Helvetica" w:hAnsi="Helvetica" w:cs="Helvetica"/>
        </w:rPr>
        <w:t xml:space="preserve">’s behavior. </w:t>
      </w:r>
      <w:r w:rsidRPr="00E64044">
        <w:rPr>
          <w:rFonts w:cs="Arial"/>
        </w:rPr>
        <w:t xml:space="preserve"> Look at the behaviors described below and place a </w:t>
      </w:r>
      <w:r w:rsidRPr="00E64044">
        <w:rPr>
          <w:rFonts w:cs="Arial"/>
        </w:rPr>
        <w:sym w:font="Wingdings 2" w:char="F050"/>
      </w:r>
      <w:r w:rsidRPr="00E64044">
        <w:rPr>
          <w:rFonts w:cs="Arial"/>
        </w:rPr>
        <w:t xml:space="preserve"> in the row(s) where you see behaviors that are demonstrated by your student.</w:t>
      </w:r>
    </w:p>
    <w:p w14:paraId="4D994CDB" w14:textId="77777777" w:rsidR="00454F5B" w:rsidRDefault="00454F5B" w:rsidP="00454F5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8670"/>
        <w:gridCol w:w="400"/>
      </w:tblGrid>
      <w:tr w:rsidR="00454F5B" w:rsidRPr="00A42B04" w14:paraId="41ECAB49" w14:textId="77777777" w:rsidTr="00214FD9">
        <w:trPr>
          <w:cantSplit/>
          <w:tblHeader/>
        </w:trPr>
        <w:tc>
          <w:tcPr>
            <w:tcW w:w="0" w:type="auto"/>
            <w:shd w:val="clear" w:color="auto" w:fill="auto"/>
            <w:vAlign w:val="center"/>
          </w:tcPr>
          <w:p w14:paraId="0D26399D" w14:textId="77777777" w:rsidR="00454F5B" w:rsidRPr="00D011E0" w:rsidRDefault="00454F5B" w:rsidP="00214FD9">
            <w:pPr>
              <w:spacing w:before="40" w:after="40"/>
              <w:rPr>
                <w:rFonts w:cs="Arial"/>
                <w:b/>
                <w:bCs/>
              </w:rPr>
            </w:pPr>
            <w:r w:rsidRPr="00D011E0">
              <w:rPr>
                <w:rFonts w:cs="Arial"/>
                <w:b/>
                <w:bCs/>
              </w:rPr>
              <w:t>Developmental Age</w:t>
            </w:r>
          </w:p>
        </w:tc>
        <w:tc>
          <w:tcPr>
            <w:tcW w:w="0" w:type="auto"/>
            <w:shd w:val="clear" w:color="auto" w:fill="auto"/>
            <w:vAlign w:val="center"/>
          </w:tcPr>
          <w:p w14:paraId="0E7CFD87" w14:textId="77777777" w:rsidR="00454F5B" w:rsidRPr="00D011E0" w:rsidRDefault="00454F5B" w:rsidP="00214FD9">
            <w:pPr>
              <w:spacing w:before="40" w:after="40"/>
              <w:rPr>
                <w:rFonts w:cs="Arial"/>
                <w:b/>
                <w:bCs/>
              </w:rPr>
            </w:pPr>
            <w:r w:rsidRPr="00D011E0">
              <w:rPr>
                <w:rFonts w:cs="Arial"/>
                <w:b/>
                <w:bCs/>
              </w:rPr>
              <w:t>Child contacts or responds to contact by:</w:t>
            </w:r>
          </w:p>
        </w:tc>
        <w:tc>
          <w:tcPr>
            <w:tcW w:w="0" w:type="auto"/>
            <w:shd w:val="clear" w:color="auto" w:fill="auto"/>
            <w:vAlign w:val="center"/>
          </w:tcPr>
          <w:p w14:paraId="6C16CE13" w14:textId="77777777" w:rsidR="00454F5B" w:rsidRPr="00D011E0" w:rsidRDefault="00454F5B" w:rsidP="00214FD9">
            <w:pPr>
              <w:spacing w:before="40" w:after="40"/>
              <w:rPr>
                <w:rFonts w:cs="Arial"/>
                <w:b/>
                <w:bCs/>
              </w:rPr>
            </w:pPr>
            <w:r w:rsidRPr="00D011E0">
              <w:rPr>
                <w:rFonts w:cs="Arial"/>
                <w:b/>
                <w:bCs/>
              </w:rPr>
              <w:sym w:font="Wingdings 2" w:char="F050"/>
            </w:r>
          </w:p>
        </w:tc>
      </w:tr>
      <w:tr w:rsidR="00454F5B" w:rsidRPr="00A42B04" w14:paraId="06BB029A" w14:textId="77777777" w:rsidTr="00214FD9">
        <w:trPr>
          <w:cantSplit/>
        </w:trPr>
        <w:tc>
          <w:tcPr>
            <w:tcW w:w="0" w:type="auto"/>
            <w:shd w:val="clear" w:color="auto" w:fill="auto"/>
            <w:vAlign w:val="center"/>
          </w:tcPr>
          <w:p w14:paraId="2F73D714" w14:textId="77777777" w:rsidR="00454F5B" w:rsidRPr="00D011E0" w:rsidRDefault="00454F5B" w:rsidP="00214FD9">
            <w:pPr>
              <w:spacing w:before="40" w:after="40"/>
              <w:rPr>
                <w:rFonts w:cs="Arial"/>
                <w:b/>
                <w:bCs/>
                <w:sz w:val="20"/>
                <w:szCs w:val="20"/>
              </w:rPr>
            </w:pPr>
            <w:r w:rsidRPr="00D011E0">
              <w:rPr>
                <w:rFonts w:cs="Arial"/>
                <w:b/>
                <w:bCs/>
                <w:sz w:val="20"/>
                <w:szCs w:val="20"/>
              </w:rPr>
              <w:t>Birth-3 months</w:t>
            </w:r>
          </w:p>
        </w:tc>
        <w:tc>
          <w:tcPr>
            <w:tcW w:w="0" w:type="auto"/>
            <w:shd w:val="clear" w:color="auto" w:fill="auto"/>
          </w:tcPr>
          <w:p w14:paraId="0A0EDFA7"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clutching fingers or some hair of the adult</w:t>
            </w:r>
          </w:p>
          <w:p w14:paraId="77A6C4C9"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clutching some of the adult's clothing</w:t>
            </w:r>
          </w:p>
          <w:p w14:paraId="53D838EC"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smacking lips,</w:t>
            </w:r>
          </w:p>
          <w:p w14:paraId="290C90C6"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making "grrr" sounds</w:t>
            </w:r>
          </w:p>
          <w:p w14:paraId="621ACA01"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by nodding, sucking, and grunting</w:t>
            </w:r>
          </w:p>
          <w:p w14:paraId="38C46C8B"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can be calmed by being taken in the arms and cuddled</w:t>
            </w:r>
          </w:p>
          <w:p w14:paraId="6284E4B7" w14:textId="77777777" w:rsidR="00454F5B" w:rsidRPr="00D011E0" w:rsidRDefault="00454F5B" w:rsidP="00214FD9">
            <w:pPr>
              <w:widowControl w:val="0"/>
              <w:numPr>
                <w:ilvl w:val="0"/>
                <w:numId w:val="36"/>
              </w:numPr>
              <w:spacing w:before="40" w:after="40"/>
              <w:rPr>
                <w:rFonts w:cs="Arial"/>
                <w:sz w:val="20"/>
                <w:szCs w:val="20"/>
              </w:rPr>
            </w:pPr>
            <w:r w:rsidRPr="00D011E0">
              <w:rPr>
                <w:rFonts w:cs="Arial"/>
                <w:sz w:val="20"/>
                <w:szCs w:val="20"/>
              </w:rPr>
              <w:t>transfer of clutching/grasping to biting, pinching may be seen in older children</w:t>
            </w:r>
          </w:p>
        </w:tc>
        <w:tc>
          <w:tcPr>
            <w:tcW w:w="0" w:type="auto"/>
            <w:shd w:val="clear" w:color="auto" w:fill="auto"/>
          </w:tcPr>
          <w:p w14:paraId="1F47209E" w14:textId="77777777" w:rsidR="00454F5B" w:rsidRPr="00D011E0" w:rsidRDefault="00454F5B" w:rsidP="00214FD9">
            <w:pPr>
              <w:spacing w:before="40" w:after="40"/>
              <w:rPr>
                <w:rFonts w:cs="Arial"/>
              </w:rPr>
            </w:pPr>
            <w:r w:rsidRPr="00D011E0">
              <w:rPr>
                <w:rFonts w:cs="Arial"/>
              </w:rPr>
              <w:sym w:font="Wingdings 2" w:char="F050"/>
            </w:r>
          </w:p>
        </w:tc>
      </w:tr>
      <w:tr w:rsidR="00454F5B" w:rsidRPr="00A42B04" w14:paraId="2AF4F47A" w14:textId="77777777" w:rsidTr="00214FD9">
        <w:trPr>
          <w:cantSplit/>
        </w:trPr>
        <w:tc>
          <w:tcPr>
            <w:tcW w:w="0" w:type="auto"/>
            <w:shd w:val="clear" w:color="auto" w:fill="auto"/>
            <w:vAlign w:val="center"/>
          </w:tcPr>
          <w:p w14:paraId="4F5F8012" w14:textId="77777777" w:rsidR="00454F5B" w:rsidRPr="00D011E0" w:rsidRDefault="00454F5B" w:rsidP="00214FD9">
            <w:pPr>
              <w:spacing w:before="40" w:after="40"/>
              <w:rPr>
                <w:rFonts w:cs="Arial"/>
                <w:b/>
                <w:bCs/>
                <w:sz w:val="20"/>
                <w:szCs w:val="20"/>
              </w:rPr>
            </w:pPr>
            <w:r w:rsidRPr="00D011E0">
              <w:rPr>
                <w:rFonts w:cs="Arial"/>
                <w:b/>
                <w:bCs/>
                <w:sz w:val="20"/>
                <w:szCs w:val="20"/>
              </w:rPr>
              <w:t>4-6 months</w:t>
            </w:r>
          </w:p>
        </w:tc>
        <w:tc>
          <w:tcPr>
            <w:tcW w:w="0" w:type="auto"/>
            <w:shd w:val="clear" w:color="auto" w:fill="auto"/>
          </w:tcPr>
          <w:p w14:paraId="1DC1203D" w14:textId="77777777" w:rsidR="00454F5B" w:rsidRPr="00D011E0" w:rsidRDefault="00454F5B" w:rsidP="00214FD9">
            <w:pPr>
              <w:widowControl w:val="0"/>
              <w:numPr>
                <w:ilvl w:val="0"/>
                <w:numId w:val="38"/>
              </w:numPr>
              <w:spacing w:before="40" w:after="40"/>
              <w:rPr>
                <w:rFonts w:cs="Arial"/>
                <w:sz w:val="20"/>
                <w:szCs w:val="20"/>
              </w:rPr>
            </w:pPr>
            <w:r w:rsidRPr="00D011E0">
              <w:rPr>
                <w:rFonts w:cs="Arial"/>
                <w:sz w:val="20"/>
                <w:szCs w:val="20"/>
              </w:rPr>
              <w:t>babbling or crying consciously to get adult</w:t>
            </w:r>
            <w:r w:rsidRPr="00D011E0">
              <w:rPr>
                <w:rFonts w:ascii="Helvetica" w:eastAsia="Helvetica" w:hAnsi="Helvetica" w:cs="Helvetica"/>
                <w:sz w:val="20"/>
                <w:szCs w:val="20"/>
              </w:rPr>
              <w:t>’s attention or when nothing is wrong</w:t>
            </w:r>
          </w:p>
          <w:p w14:paraId="14FE74A4"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may scream or cry most of the day - possible that the screaming is a child's attempt at babbling</w:t>
            </w:r>
          </w:p>
          <w:p w14:paraId="00CD7F10"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may respond to contact by babbling</w:t>
            </w:r>
          </w:p>
          <w:p w14:paraId="6690473A"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shows anxiety to unfamiliar rooms, persons, toys</w:t>
            </w:r>
          </w:p>
        </w:tc>
        <w:tc>
          <w:tcPr>
            <w:tcW w:w="0" w:type="auto"/>
            <w:shd w:val="clear" w:color="auto" w:fill="auto"/>
          </w:tcPr>
          <w:p w14:paraId="480961AD" w14:textId="77777777" w:rsidR="00454F5B" w:rsidRPr="00D011E0" w:rsidRDefault="00454F5B" w:rsidP="00214FD9">
            <w:pPr>
              <w:spacing w:before="40" w:after="40"/>
              <w:rPr>
                <w:rFonts w:cs="Arial"/>
              </w:rPr>
            </w:pPr>
          </w:p>
        </w:tc>
      </w:tr>
      <w:tr w:rsidR="00454F5B" w:rsidRPr="00A42B04" w14:paraId="3BE2C992" w14:textId="77777777" w:rsidTr="00214FD9">
        <w:trPr>
          <w:cantSplit/>
        </w:trPr>
        <w:tc>
          <w:tcPr>
            <w:tcW w:w="0" w:type="auto"/>
            <w:shd w:val="clear" w:color="auto" w:fill="auto"/>
            <w:vAlign w:val="center"/>
          </w:tcPr>
          <w:p w14:paraId="1253C2DE" w14:textId="77777777" w:rsidR="00454F5B" w:rsidRPr="00D011E0" w:rsidRDefault="00454F5B" w:rsidP="00214FD9">
            <w:pPr>
              <w:spacing w:before="40" w:after="40"/>
              <w:rPr>
                <w:rFonts w:cs="Arial"/>
                <w:b/>
                <w:bCs/>
                <w:sz w:val="20"/>
                <w:szCs w:val="20"/>
              </w:rPr>
            </w:pPr>
            <w:r w:rsidRPr="00D011E0">
              <w:rPr>
                <w:rFonts w:cs="Arial"/>
                <w:b/>
                <w:bCs/>
                <w:sz w:val="20"/>
                <w:szCs w:val="20"/>
              </w:rPr>
              <w:t>6-9 months</w:t>
            </w:r>
          </w:p>
        </w:tc>
        <w:tc>
          <w:tcPr>
            <w:tcW w:w="0" w:type="auto"/>
            <w:shd w:val="clear" w:color="auto" w:fill="auto"/>
          </w:tcPr>
          <w:p w14:paraId="32676A42"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molding his/her body into the shape of adults</w:t>
            </w:r>
          </w:p>
          <w:p w14:paraId="446434E0"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snuggles close to the adult</w:t>
            </w:r>
          </w:p>
          <w:p w14:paraId="534D597A"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touches adult</w:t>
            </w:r>
            <w:r w:rsidRPr="00D011E0">
              <w:rPr>
                <w:rFonts w:ascii="Helvetica" w:eastAsia="Helvetica" w:hAnsi="Helvetica" w:cs="Helvetica"/>
                <w:sz w:val="20"/>
                <w:szCs w:val="20"/>
              </w:rPr>
              <w:t>’s face or puts finger in eyes, mouth</w:t>
            </w:r>
          </w:p>
          <w:p w14:paraId="596E90EF"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likes to be moved from the arms of one familiar person to another</w:t>
            </w:r>
          </w:p>
          <w:p w14:paraId="01BB0515"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imitates the adult</w:t>
            </w:r>
            <w:r w:rsidRPr="00D011E0">
              <w:rPr>
                <w:rFonts w:ascii="Helvetica" w:eastAsia="Helvetica" w:hAnsi="Helvetica" w:cs="Helvetica"/>
                <w:sz w:val="20"/>
                <w:szCs w:val="20"/>
              </w:rPr>
              <w:t>’s movements, reaches hand toward light switch after adult turns on light</w:t>
            </w:r>
          </w:p>
          <w:p w14:paraId="7EBEAB73"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seeing Mom or Dad after return causes joy</w:t>
            </w:r>
          </w:p>
          <w:p w14:paraId="73C45D27"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shows joy when recognizing familiar voices</w:t>
            </w:r>
          </w:p>
          <w:p w14:paraId="4F36942F"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may want to move his or her body the way he or she wants to move their body</w:t>
            </w:r>
          </w:p>
          <w:p w14:paraId="7BDFA204"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may be pulling their arms away and, kind of, hiding them</w:t>
            </w:r>
          </w:p>
          <w:p w14:paraId="4D577694"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may want to sit in a specific way</w:t>
            </w:r>
          </w:p>
          <w:p w14:paraId="2F6CE0D0"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if able to be held by an adult, may want to be held or positioned a certain way</w:t>
            </w:r>
          </w:p>
        </w:tc>
        <w:tc>
          <w:tcPr>
            <w:tcW w:w="0" w:type="auto"/>
            <w:shd w:val="clear" w:color="auto" w:fill="auto"/>
          </w:tcPr>
          <w:p w14:paraId="7EF94541" w14:textId="77777777" w:rsidR="00454F5B" w:rsidRPr="00D011E0" w:rsidRDefault="00454F5B" w:rsidP="00214FD9">
            <w:pPr>
              <w:spacing w:before="40" w:after="40"/>
              <w:rPr>
                <w:rFonts w:cs="Arial"/>
              </w:rPr>
            </w:pPr>
          </w:p>
        </w:tc>
      </w:tr>
      <w:tr w:rsidR="00454F5B" w:rsidRPr="00A42B04" w14:paraId="5CA0FE57" w14:textId="77777777" w:rsidTr="00214FD9">
        <w:trPr>
          <w:cantSplit/>
        </w:trPr>
        <w:tc>
          <w:tcPr>
            <w:tcW w:w="0" w:type="auto"/>
            <w:shd w:val="clear" w:color="auto" w:fill="auto"/>
            <w:vAlign w:val="center"/>
          </w:tcPr>
          <w:p w14:paraId="065BC2BB" w14:textId="77777777" w:rsidR="00454F5B" w:rsidRPr="00D011E0" w:rsidRDefault="00454F5B" w:rsidP="00214FD9">
            <w:pPr>
              <w:spacing w:before="40" w:after="40"/>
              <w:rPr>
                <w:rFonts w:cs="Arial"/>
                <w:b/>
                <w:bCs/>
                <w:sz w:val="20"/>
                <w:szCs w:val="20"/>
              </w:rPr>
            </w:pPr>
            <w:r w:rsidRPr="00D011E0">
              <w:rPr>
                <w:rFonts w:cs="Arial"/>
                <w:b/>
                <w:bCs/>
                <w:sz w:val="20"/>
                <w:szCs w:val="20"/>
              </w:rPr>
              <w:t>9-15 months</w:t>
            </w:r>
          </w:p>
        </w:tc>
        <w:tc>
          <w:tcPr>
            <w:tcW w:w="0" w:type="auto"/>
            <w:shd w:val="clear" w:color="auto" w:fill="auto"/>
          </w:tcPr>
          <w:p w14:paraId="094A2780"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"showing objects</w:t>
            </w:r>
            <w:r w:rsidRPr="00D011E0">
              <w:rPr>
                <w:rFonts w:ascii="Helvetica" w:eastAsia="Helvetica" w:hAnsi="Helvetica" w:cs="Helvetica"/>
                <w:sz w:val="20"/>
                <w:szCs w:val="20"/>
              </w:rPr>
              <w:t>” - wants to share interests with adult</w:t>
            </w:r>
          </w:p>
          <w:p w14:paraId="7CDA0960"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if adult does not respond, may attempt to establish contact by hitting the adult with the object (banging objects)</w:t>
            </w:r>
          </w:p>
          <w:p w14:paraId="53A6AAB3"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refuses contact with persons whom he does not feel attached to</w:t>
            </w:r>
          </w:p>
          <w:p w14:paraId="3BEF7490"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puts arms around adult he feels attached to</w:t>
            </w:r>
          </w:p>
          <w:p w14:paraId="6C57827D"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wants to drink from adult</w:t>
            </w:r>
            <w:r w:rsidRPr="00D011E0">
              <w:rPr>
                <w:rFonts w:ascii="Helvetica" w:eastAsia="Helvetica" w:hAnsi="Helvetica" w:cs="Helvetica"/>
                <w:sz w:val="20"/>
                <w:szCs w:val="20"/>
              </w:rPr>
              <w:t>’s cup or</w:t>
            </w:r>
            <w:r w:rsidRPr="00D011E0">
              <w:rPr>
                <w:rFonts w:cs="Arial"/>
                <w:sz w:val="20"/>
                <w:szCs w:val="20"/>
              </w:rPr>
              <w:t xml:space="preserve"> feed adult</w:t>
            </w:r>
          </w:p>
          <w:p w14:paraId="7435EEDE"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laughs and babbles in interactions with adult</w:t>
            </w:r>
          </w:p>
          <w:p w14:paraId="5419A56C"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enjoys adult-learner games such as clapping hands and playing with lips</w:t>
            </w:r>
          </w:p>
          <w:p w14:paraId="76EBF3ED"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may hit themselves or other people</w:t>
            </w:r>
          </w:p>
          <w:p w14:paraId="54F9C72E"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moving to the adult (pull to standing, walking or crawling)</w:t>
            </w:r>
          </w:p>
          <w:p w14:paraId="0D5B01C3"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acts like he/she wants to sit on adult's lap, but as soon as he/she gets there, wants to get down</w:t>
            </w:r>
          </w:p>
          <w:p w14:paraId="775F4557"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may lean against the adult briefly, or rest an arm or a hand on the adult briefly</w:t>
            </w:r>
          </w:p>
        </w:tc>
        <w:tc>
          <w:tcPr>
            <w:tcW w:w="0" w:type="auto"/>
            <w:shd w:val="clear" w:color="auto" w:fill="auto"/>
          </w:tcPr>
          <w:p w14:paraId="1CF420F4" w14:textId="77777777" w:rsidR="00454F5B" w:rsidRPr="00D011E0" w:rsidRDefault="00454F5B" w:rsidP="00214FD9">
            <w:pPr>
              <w:spacing w:before="40" w:after="40"/>
              <w:rPr>
                <w:rFonts w:cs="Arial"/>
              </w:rPr>
            </w:pPr>
          </w:p>
        </w:tc>
      </w:tr>
      <w:tr w:rsidR="00454F5B" w:rsidRPr="00A42B04" w14:paraId="2F269867" w14:textId="77777777" w:rsidTr="00214FD9">
        <w:trPr>
          <w:cantSplit/>
        </w:trPr>
        <w:tc>
          <w:tcPr>
            <w:tcW w:w="0" w:type="auto"/>
            <w:shd w:val="clear" w:color="auto" w:fill="auto"/>
            <w:vAlign w:val="center"/>
          </w:tcPr>
          <w:p w14:paraId="274A374F" w14:textId="77777777" w:rsidR="00454F5B" w:rsidRPr="00D011E0" w:rsidRDefault="00454F5B" w:rsidP="00214FD9">
            <w:pPr>
              <w:spacing w:before="40" w:after="40"/>
              <w:rPr>
                <w:rFonts w:cs="Arial"/>
                <w:b/>
                <w:bCs/>
                <w:sz w:val="20"/>
                <w:szCs w:val="20"/>
              </w:rPr>
            </w:pPr>
            <w:r w:rsidRPr="00D011E0">
              <w:rPr>
                <w:rFonts w:cs="Arial"/>
                <w:b/>
                <w:bCs/>
                <w:sz w:val="20"/>
                <w:szCs w:val="20"/>
              </w:rPr>
              <w:lastRenderedPageBreak/>
              <w:t>15-18 months</w:t>
            </w:r>
          </w:p>
        </w:tc>
        <w:tc>
          <w:tcPr>
            <w:tcW w:w="0" w:type="auto"/>
            <w:shd w:val="clear" w:color="auto" w:fill="auto"/>
          </w:tcPr>
          <w:p w14:paraId="65389429"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picks up an object and gives it to adult with expectation adult will give the object back</w:t>
            </w:r>
          </w:p>
          <w:p w14:paraId="4698C727"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If adult will not engage in game, child looks for another adult who will engage in game</w:t>
            </w:r>
          </w:p>
          <w:p w14:paraId="6E1D1056"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tests activities that are allowed and not allowed</w:t>
            </w:r>
          </w:p>
          <w:p w14:paraId="6C08A608"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demonstrates strong attachment to one or a few objects</w:t>
            </w:r>
          </w:p>
          <w:p w14:paraId="22D6653D"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often has the need for physical contact, wants to be carried and sit on lap</w:t>
            </w:r>
          </w:p>
        </w:tc>
        <w:tc>
          <w:tcPr>
            <w:tcW w:w="0" w:type="auto"/>
            <w:shd w:val="clear" w:color="auto" w:fill="auto"/>
          </w:tcPr>
          <w:p w14:paraId="15F69108" w14:textId="77777777" w:rsidR="00454F5B" w:rsidRPr="00D011E0" w:rsidRDefault="00454F5B" w:rsidP="00214FD9">
            <w:pPr>
              <w:spacing w:before="40" w:after="40"/>
              <w:rPr>
                <w:rFonts w:cs="Arial"/>
              </w:rPr>
            </w:pPr>
          </w:p>
        </w:tc>
      </w:tr>
      <w:tr w:rsidR="00454F5B" w:rsidRPr="00A42B04" w14:paraId="2EB5DF40" w14:textId="77777777" w:rsidTr="00214FD9">
        <w:trPr>
          <w:cantSplit/>
        </w:trPr>
        <w:tc>
          <w:tcPr>
            <w:tcW w:w="0" w:type="auto"/>
            <w:shd w:val="clear" w:color="auto" w:fill="auto"/>
            <w:vAlign w:val="center"/>
          </w:tcPr>
          <w:p w14:paraId="76B17F9B" w14:textId="77777777" w:rsidR="00454F5B" w:rsidRPr="00D011E0" w:rsidRDefault="00454F5B" w:rsidP="00214FD9">
            <w:pPr>
              <w:spacing w:before="40" w:after="40"/>
              <w:rPr>
                <w:rFonts w:cs="Arial"/>
                <w:b/>
                <w:bCs/>
                <w:sz w:val="20"/>
                <w:szCs w:val="20"/>
              </w:rPr>
            </w:pPr>
            <w:r w:rsidRPr="00D011E0">
              <w:rPr>
                <w:rFonts w:cs="Arial"/>
                <w:b/>
                <w:bCs/>
                <w:sz w:val="20"/>
                <w:szCs w:val="20"/>
              </w:rPr>
              <w:t>18-24 months</w:t>
            </w:r>
          </w:p>
        </w:tc>
        <w:tc>
          <w:tcPr>
            <w:tcW w:w="0" w:type="auto"/>
            <w:shd w:val="clear" w:color="auto" w:fill="auto"/>
          </w:tcPr>
          <w:p w14:paraId="1279557F"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lends adult most cherished toy</w:t>
            </w:r>
          </w:p>
          <w:p w14:paraId="53D1AA19"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engages in building games as a contact game</w:t>
            </w:r>
          </w:p>
          <w:p w14:paraId="2D776D6E"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can react intensely to changes in daily routine</w:t>
            </w:r>
          </w:p>
          <w:p w14:paraId="59ADE176"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throws a tantrum when crossed</w:t>
            </w:r>
          </w:p>
          <w:p w14:paraId="7EAF5729"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presents strong feelings of ownership: my mother, my toy</w:t>
            </w:r>
          </w:p>
          <w:p w14:paraId="27AFC44B"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 xml:space="preserve">plays language games with adults </w:t>
            </w:r>
            <w:r w:rsidRPr="00D011E0">
              <w:rPr>
                <w:rFonts w:ascii="Helvetica" w:eastAsia="Helvetica" w:hAnsi="Helvetica" w:cs="Helvetica"/>
                <w:sz w:val="20"/>
                <w:szCs w:val="20"/>
              </w:rPr>
              <w:t>– jingles and rhymes</w:t>
            </w:r>
          </w:p>
        </w:tc>
        <w:tc>
          <w:tcPr>
            <w:tcW w:w="0" w:type="auto"/>
            <w:shd w:val="clear" w:color="auto" w:fill="auto"/>
          </w:tcPr>
          <w:p w14:paraId="1D0A4997" w14:textId="77777777" w:rsidR="00454F5B" w:rsidRPr="00D011E0" w:rsidRDefault="00454F5B" w:rsidP="00214FD9">
            <w:pPr>
              <w:spacing w:before="40" w:after="40"/>
              <w:rPr>
                <w:rFonts w:cs="Arial"/>
              </w:rPr>
            </w:pPr>
          </w:p>
        </w:tc>
      </w:tr>
      <w:tr w:rsidR="00454F5B" w:rsidRPr="00A42B04" w14:paraId="1E14C6CC" w14:textId="77777777" w:rsidTr="00214FD9">
        <w:trPr>
          <w:cantSplit/>
        </w:trPr>
        <w:tc>
          <w:tcPr>
            <w:tcW w:w="0" w:type="auto"/>
            <w:shd w:val="clear" w:color="auto" w:fill="auto"/>
            <w:vAlign w:val="center"/>
          </w:tcPr>
          <w:p w14:paraId="12427956" w14:textId="77777777" w:rsidR="00454F5B" w:rsidRPr="00D011E0" w:rsidRDefault="00454F5B" w:rsidP="00214FD9">
            <w:pPr>
              <w:spacing w:before="40" w:after="40"/>
              <w:rPr>
                <w:rFonts w:cs="Arial"/>
                <w:b/>
                <w:bCs/>
                <w:sz w:val="20"/>
                <w:szCs w:val="20"/>
              </w:rPr>
            </w:pPr>
            <w:r w:rsidRPr="00D011E0">
              <w:rPr>
                <w:rFonts w:cs="Arial"/>
                <w:b/>
                <w:bCs/>
                <w:sz w:val="20"/>
                <w:szCs w:val="20"/>
              </w:rPr>
              <w:t>2-3 years</w:t>
            </w:r>
          </w:p>
        </w:tc>
        <w:tc>
          <w:tcPr>
            <w:tcW w:w="0" w:type="auto"/>
            <w:shd w:val="clear" w:color="auto" w:fill="auto"/>
          </w:tcPr>
          <w:p w14:paraId="1B359EFA"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contacts by hiding and then revealing himself with a shocked attitude</w:t>
            </w:r>
          </w:p>
          <w:p w14:paraId="7320A247"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involves adult in hiding games and games of searching for each other</w:t>
            </w:r>
          </w:p>
          <w:p w14:paraId="45FE663E"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Involves adult in rough and tumble games</w:t>
            </w:r>
          </w:p>
          <w:p w14:paraId="4BA53A74"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wants to interfere in activities of an adult</w:t>
            </w:r>
          </w:p>
          <w:p w14:paraId="1CC05D7E"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demonstrates his will in the presence of other children by claiming ownership of his toy</w:t>
            </w:r>
          </w:p>
          <w:p w14:paraId="1ACF6D16"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appreciates help with things like dressing and undressing</w:t>
            </w:r>
          </w:p>
          <w:p w14:paraId="2298B551"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has a strong need for physical contact, holding hands while walking</w:t>
            </w:r>
          </w:p>
          <w:p w14:paraId="5770B379"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is able to engage in contact with only one adult at a time</w:t>
            </w:r>
          </w:p>
          <w:p w14:paraId="19A21B00"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uses language more often in contacting others</w:t>
            </w:r>
          </w:p>
          <w:p w14:paraId="7AF29401"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has difficulty accepting criticism</w:t>
            </w:r>
          </w:p>
          <w:p w14:paraId="4724F5BB"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has difficulty choosing between yes/no, coming/going, milk/juice, etc.</w:t>
            </w:r>
          </w:p>
          <w:p w14:paraId="6FF3DB13"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can be quite rigid and will change results by demonstrating anger, passivity or withdrawal</w:t>
            </w:r>
          </w:p>
        </w:tc>
        <w:tc>
          <w:tcPr>
            <w:tcW w:w="0" w:type="auto"/>
            <w:shd w:val="clear" w:color="auto" w:fill="auto"/>
          </w:tcPr>
          <w:p w14:paraId="7928676D" w14:textId="77777777" w:rsidR="00454F5B" w:rsidRPr="00D011E0" w:rsidRDefault="00454F5B" w:rsidP="00214FD9">
            <w:pPr>
              <w:spacing w:before="40" w:after="40"/>
              <w:rPr>
                <w:rFonts w:cs="Arial"/>
              </w:rPr>
            </w:pPr>
          </w:p>
        </w:tc>
      </w:tr>
      <w:tr w:rsidR="00454F5B" w:rsidRPr="00A42B04" w14:paraId="0555FC9C" w14:textId="77777777" w:rsidTr="00214FD9">
        <w:trPr>
          <w:cantSplit/>
        </w:trPr>
        <w:tc>
          <w:tcPr>
            <w:tcW w:w="0" w:type="auto"/>
            <w:shd w:val="clear" w:color="auto" w:fill="auto"/>
            <w:vAlign w:val="center"/>
          </w:tcPr>
          <w:p w14:paraId="1E1B3FE0" w14:textId="77777777" w:rsidR="00454F5B" w:rsidRPr="00D011E0" w:rsidRDefault="00454F5B" w:rsidP="00214FD9">
            <w:pPr>
              <w:spacing w:before="40" w:after="40"/>
              <w:rPr>
                <w:rFonts w:cs="Arial"/>
                <w:b/>
                <w:bCs/>
                <w:sz w:val="20"/>
                <w:szCs w:val="20"/>
              </w:rPr>
            </w:pPr>
            <w:r w:rsidRPr="00D011E0">
              <w:rPr>
                <w:rFonts w:cs="Arial"/>
                <w:b/>
                <w:bCs/>
                <w:sz w:val="20"/>
                <w:szCs w:val="20"/>
              </w:rPr>
              <w:t>3-4 years</w:t>
            </w:r>
          </w:p>
        </w:tc>
        <w:tc>
          <w:tcPr>
            <w:tcW w:w="0" w:type="auto"/>
            <w:shd w:val="clear" w:color="auto" w:fill="auto"/>
          </w:tcPr>
          <w:p w14:paraId="166E3DF5"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contacts by standing next to adult and leaning against him</w:t>
            </w:r>
          </w:p>
          <w:p w14:paraId="1E4BA1B8"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shows great independence, often thinks he can do more than he actually can</w:t>
            </w:r>
          </w:p>
          <w:p w14:paraId="5687CEC8"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can become very despaired when he has to receive help from the adult</w:t>
            </w:r>
          </w:p>
          <w:p w14:paraId="3314BEAD"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direct physical contact is most often replaced by conversation</w:t>
            </w:r>
          </w:p>
          <w:p w14:paraId="3DE3BB87"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is eager to help with domestic activities</w:t>
            </w:r>
          </w:p>
          <w:p w14:paraId="649E0B39"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leans against, places an elbow against or looks at an adult to receive a smile or a comment-- and then looks at others present to share with them this emotional experience</w:t>
            </w:r>
          </w:p>
        </w:tc>
        <w:tc>
          <w:tcPr>
            <w:tcW w:w="0" w:type="auto"/>
            <w:shd w:val="clear" w:color="auto" w:fill="auto"/>
          </w:tcPr>
          <w:p w14:paraId="1E217A1A" w14:textId="77777777" w:rsidR="00454F5B" w:rsidRPr="00D011E0" w:rsidRDefault="00454F5B" w:rsidP="00214FD9">
            <w:pPr>
              <w:spacing w:before="40" w:after="40"/>
              <w:rPr>
                <w:rFonts w:cs="Arial"/>
              </w:rPr>
            </w:pPr>
          </w:p>
        </w:tc>
      </w:tr>
    </w:tbl>
    <w:p w14:paraId="4EC892E2" w14:textId="77777777" w:rsidR="00454F5B" w:rsidRPr="00E64044" w:rsidRDefault="00454F5B" w:rsidP="00454F5B">
      <w:pPr>
        <w:rPr>
          <w:rFonts w:cs="Arial"/>
        </w:rPr>
      </w:pPr>
    </w:p>
    <w:p w14:paraId="7FB7DA5D" w14:textId="77777777" w:rsidR="004C2086" w:rsidRDefault="00454F5B" w:rsidP="00454F5B">
      <w:pPr>
        <w:rPr>
          <w:rFonts w:cs="Arial"/>
        </w:rPr>
      </w:pPr>
      <w:r w:rsidRPr="00E64044">
        <w:rPr>
          <w:rFonts w:cs="Arial"/>
        </w:rPr>
        <w:t>Describe your general impressions about the individual</w:t>
      </w:r>
      <w:r w:rsidRPr="00E64044">
        <w:rPr>
          <w:rFonts w:ascii="Helvetica" w:eastAsia="Helvetica" w:hAnsi="Helvetica" w:cs="Helvetica"/>
        </w:rPr>
        <w:t>’s ability to self-regulate, show empathy, manage strong emotions</w:t>
      </w:r>
      <w:r w:rsidRPr="00E64044">
        <w:rPr>
          <w:rFonts w:cs="Arial"/>
        </w:rPr>
        <w:t>, identify his/her own feelings, read others emotions, and establish and maintain relationships</w:t>
      </w:r>
      <w:r>
        <w:rPr>
          <w:rFonts w:cs="Arial"/>
        </w:rPr>
        <w:t>.</w:t>
      </w:r>
    </w:p>
    <w:p w14:paraId="4B412210" w14:textId="77777777" w:rsidR="00454F5B" w:rsidRDefault="00454F5B" w:rsidP="00454F5B">
      <w:pPr>
        <w:rPr>
          <w:rFonts w:cs="Arial"/>
        </w:rPr>
      </w:pPr>
    </w:p>
    <w:p w14:paraId="3ED1612C" w14:textId="77777777" w:rsidR="009D1AD2" w:rsidRDefault="00FB20E4" w:rsidP="009D1AD2">
      <w:pPr>
        <w:pStyle w:val="Heading1"/>
      </w:pPr>
      <w:r>
        <w:br w:type="page"/>
      </w:r>
      <w:r w:rsidR="009D1AD2">
        <w:lastRenderedPageBreak/>
        <w:t xml:space="preserve">Plan for completing the </w:t>
      </w:r>
      <w:r w:rsidR="009D1AD2" w:rsidRPr="00F3393C">
        <w:rPr>
          <w:i/>
        </w:rPr>
        <w:t>Functional Scheme</w:t>
      </w:r>
      <w:r w:rsidR="009D1AD2">
        <w:t>:</w:t>
      </w:r>
    </w:p>
    <w:p w14:paraId="0189B8DE" w14:textId="77777777" w:rsidR="009D1AD2" w:rsidRDefault="009D1AD2" w:rsidP="009D1AD2">
      <w:r>
        <w:t xml:space="preserve">Decide as a team how and by when you will address all sections of the </w:t>
      </w:r>
      <w:r w:rsidRPr="00F3393C">
        <w:rPr>
          <w:i/>
        </w:rPr>
        <w:t>Functional Scheme</w:t>
      </w:r>
      <w:r>
        <w:t>.  It is recommended that team members work in pairs on each section for better verification of the student</w:t>
      </w:r>
      <w:r>
        <w:rPr>
          <w:rFonts w:ascii="Helvetica" w:eastAsia="Helvetica" w:hAnsi="Helvetica" w:cs="Helvetica"/>
        </w:rPr>
        <w:t>’</w:t>
      </w:r>
      <w:r>
        <w:t>s use of skills across multiple domains and with multiple people.  Use the chart below to plan who will be responsible for each section.  You may choose the official due date or assign an earlier due date to each section to spread work out across time.  CT=Classroom teacher, Para=Paraeducator.</w:t>
      </w:r>
    </w:p>
    <w:p w14:paraId="1B85D4FF" w14:textId="77777777" w:rsidR="009D1AD2" w:rsidRDefault="009D1AD2" w:rsidP="009D1A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5192"/>
        <w:gridCol w:w="1793"/>
        <w:gridCol w:w="1802"/>
      </w:tblGrid>
      <w:tr w:rsidR="009D1AD2" w14:paraId="06316B9F" w14:textId="77777777" w:rsidTr="00302E90">
        <w:trPr>
          <w:trHeight w:val="1044"/>
        </w:trPr>
        <w:tc>
          <w:tcPr>
            <w:tcW w:w="2448" w:type="dxa"/>
            <w:shd w:val="clear" w:color="auto" w:fill="auto"/>
          </w:tcPr>
          <w:p w14:paraId="784904E4" w14:textId="77777777" w:rsidR="009D1AD2" w:rsidRDefault="009D1AD2" w:rsidP="00302E90">
            <w:pPr>
              <w:pStyle w:val="TableHeader1"/>
            </w:pPr>
            <w:r>
              <w:t>Section</w:t>
            </w:r>
          </w:p>
        </w:tc>
        <w:tc>
          <w:tcPr>
            <w:tcW w:w="5220" w:type="dxa"/>
            <w:shd w:val="clear" w:color="auto" w:fill="auto"/>
          </w:tcPr>
          <w:p w14:paraId="244D8465" w14:textId="77777777" w:rsidR="009D1AD2" w:rsidRDefault="009D1AD2" w:rsidP="00302E90">
            <w:pPr>
              <w:pStyle w:val="TableHeader1"/>
            </w:pPr>
            <w:r>
              <w:t xml:space="preserve">Name and title of participants responsible for section </w:t>
            </w:r>
            <w:r w:rsidRPr="00135C53">
              <w:rPr>
                <w:color w:val="0070C0"/>
                <w:sz w:val="22"/>
                <w:szCs w:val="22"/>
              </w:rPr>
              <w:t>(suggested roles are listed for reference only)</w:t>
            </w:r>
          </w:p>
        </w:tc>
        <w:tc>
          <w:tcPr>
            <w:tcW w:w="1800" w:type="dxa"/>
            <w:shd w:val="clear" w:color="auto" w:fill="auto"/>
          </w:tcPr>
          <w:p w14:paraId="4CDCE597" w14:textId="77777777" w:rsidR="009D1AD2" w:rsidRDefault="009D1AD2" w:rsidP="00302E90">
            <w:pPr>
              <w:pStyle w:val="TableHeader1"/>
            </w:pPr>
            <w:r>
              <w:t>Official Due Date</w:t>
            </w:r>
          </w:p>
        </w:tc>
        <w:tc>
          <w:tcPr>
            <w:tcW w:w="1807" w:type="dxa"/>
          </w:tcPr>
          <w:p w14:paraId="5160B5F5" w14:textId="77777777" w:rsidR="009D1AD2" w:rsidRDefault="009D1AD2" w:rsidP="00302E90">
            <w:pPr>
              <w:pStyle w:val="TableHeader1"/>
            </w:pPr>
            <w:r>
              <w:t>Team assigned due date</w:t>
            </w:r>
          </w:p>
        </w:tc>
      </w:tr>
      <w:tr w:rsidR="009D1AD2" w14:paraId="135941CB" w14:textId="77777777" w:rsidTr="00302E90">
        <w:trPr>
          <w:trHeight w:val="458"/>
        </w:trPr>
        <w:tc>
          <w:tcPr>
            <w:tcW w:w="2448" w:type="dxa"/>
            <w:shd w:val="clear" w:color="auto" w:fill="auto"/>
          </w:tcPr>
          <w:p w14:paraId="30FA70A7" w14:textId="77777777" w:rsidR="009D1AD2" w:rsidRPr="00F3393C" w:rsidRDefault="009D1AD2" w:rsidP="00302E90">
            <w:pPr>
              <w:rPr>
                <w:color w:val="000000"/>
                <w:sz w:val="22"/>
                <w:szCs w:val="22"/>
              </w:rPr>
            </w:pPr>
            <w:r w:rsidRPr="00F3393C">
              <w:rPr>
                <w:color w:val="000000"/>
                <w:sz w:val="22"/>
                <w:szCs w:val="22"/>
              </w:rPr>
              <w:t>Gross Movement</w:t>
            </w:r>
          </w:p>
        </w:tc>
        <w:tc>
          <w:tcPr>
            <w:tcW w:w="5220" w:type="dxa"/>
            <w:shd w:val="clear" w:color="auto" w:fill="auto"/>
          </w:tcPr>
          <w:p w14:paraId="12C091DC" w14:textId="77777777" w:rsidR="009D1AD2" w:rsidRPr="00135C53" w:rsidRDefault="009D1AD2" w:rsidP="00302E90">
            <w:pPr>
              <w:rPr>
                <w:color w:val="0070C0"/>
                <w:sz w:val="21"/>
                <w:szCs w:val="21"/>
              </w:rPr>
            </w:pPr>
            <w:r w:rsidRPr="00135C53">
              <w:rPr>
                <w:color w:val="0070C0"/>
                <w:sz w:val="21"/>
                <w:szCs w:val="21"/>
              </w:rPr>
              <w:t>PT/COMS</w:t>
            </w:r>
          </w:p>
        </w:tc>
        <w:tc>
          <w:tcPr>
            <w:tcW w:w="1800" w:type="dxa"/>
            <w:shd w:val="clear" w:color="auto" w:fill="auto"/>
          </w:tcPr>
          <w:p w14:paraId="00A85A93" w14:textId="77777777" w:rsidR="009D1AD2" w:rsidRPr="00AC1CF0" w:rsidRDefault="009D1AD2" w:rsidP="00302E90">
            <w:pPr>
              <w:rPr>
                <w:color w:val="C00000"/>
              </w:rPr>
            </w:pPr>
          </w:p>
        </w:tc>
        <w:tc>
          <w:tcPr>
            <w:tcW w:w="1807" w:type="dxa"/>
          </w:tcPr>
          <w:p w14:paraId="55A76EFA" w14:textId="77777777" w:rsidR="009D1AD2" w:rsidRPr="00822407" w:rsidRDefault="009D1AD2" w:rsidP="00302E90">
            <w:pPr>
              <w:rPr>
                <w:color w:val="0070C0"/>
              </w:rPr>
            </w:pPr>
          </w:p>
        </w:tc>
      </w:tr>
      <w:tr w:rsidR="009D1AD2" w14:paraId="5AEE35FF" w14:textId="77777777" w:rsidTr="00302E90">
        <w:trPr>
          <w:trHeight w:val="530"/>
        </w:trPr>
        <w:tc>
          <w:tcPr>
            <w:tcW w:w="2448" w:type="dxa"/>
            <w:shd w:val="clear" w:color="auto" w:fill="auto"/>
          </w:tcPr>
          <w:p w14:paraId="623DC6EF" w14:textId="77777777" w:rsidR="009D1AD2" w:rsidRPr="00F3393C" w:rsidRDefault="009D1AD2" w:rsidP="00302E90">
            <w:pPr>
              <w:rPr>
                <w:sz w:val="22"/>
                <w:szCs w:val="22"/>
              </w:rPr>
            </w:pPr>
            <w:r w:rsidRPr="00F3393C">
              <w:rPr>
                <w:sz w:val="22"/>
                <w:szCs w:val="22"/>
              </w:rPr>
              <w:t>Fine Movement</w:t>
            </w:r>
          </w:p>
        </w:tc>
        <w:tc>
          <w:tcPr>
            <w:tcW w:w="5220" w:type="dxa"/>
            <w:shd w:val="clear" w:color="auto" w:fill="auto"/>
          </w:tcPr>
          <w:p w14:paraId="7705B5E2" w14:textId="77777777" w:rsidR="009D1AD2" w:rsidRPr="00D44E45" w:rsidRDefault="009D1AD2" w:rsidP="00302E90">
            <w:pPr>
              <w:rPr>
                <w:color w:val="0070C0"/>
                <w:sz w:val="21"/>
                <w:szCs w:val="21"/>
              </w:rPr>
            </w:pPr>
            <w:r w:rsidRPr="00D44E45">
              <w:rPr>
                <w:color w:val="0070C0"/>
                <w:sz w:val="21"/>
                <w:szCs w:val="21"/>
              </w:rPr>
              <w:t>OT/TVI</w:t>
            </w:r>
          </w:p>
        </w:tc>
        <w:tc>
          <w:tcPr>
            <w:tcW w:w="1800" w:type="dxa"/>
            <w:shd w:val="clear" w:color="auto" w:fill="auto"/>
          </w:tcPr>
          <w:p w14:paraId="311F90FE" w14:textId="77777777" w:rsidR="009D1AD2" w:rsidRPr="00AC1CF0" w:rsidRDefault="009D1AD2" w:rsidP="00302E90">
            <w:pPr>
              <w:rPr>
                <w:color w:val="C00000"/>
              </w:rPr>
            </w:pPr>
          </w:p>
        </w:tc>
        <w:tc>
          <w:tcPr>
            <w:tcW w:w="1807" w:type="dxa"/>
          </w:tcPr>
          <w:p w14:paraId="230A3DB6" w14:textId="77777777" w:rsidR="009D1AD2" w:rsidRDefault="009D1AD2" w:rsidP="00302E90"/>
        </w:tc>
      </w:tr>
      <w:tr w:rsidR="009D1AD2" w14:paraId="47FF4C7E" w14:textId="77777777" w:rsidTr="00302E90">
        <w:trPr>
          <w:trHeight w:val="458"/>
        </w:trPr>
        <w:tc>
          <w:tcPr>
            <w:tcW w:w="2448" w:type="dxa"/>
            <w:shd w:val="clear" w:color="auto" w:fill="auto"/>
          </w:tcPr>
          <w:p w14:paraId="7F9A7164" w14:textId="77777777" w:rsidR="009D1AD2" w:rsidRPr="00F3393C" w:rsidRDefault="009D1AD2" w:rsidP="00302E90">
            <w:pPr>
              <w:rPr>
                <w:sz w:val="22"/>
                <w:szCs w:val="22"/>
              </w:rPr>
            </w:pPr>
            <w:r w:rsidRPr="00F3393C">
              <w:rPr>
                <w:sz w:val="22"/>
                <w:szCs w:val="22"/>
              </w:rPr>
              <w:t>Mouth Movement</w:t>
            </w:r>
          </w:p>
        </w:tc>
        <w:tc>
          <w:tcPr>
            <w:tcW w:w="5220" w:type="dxa"/>
            <w:shd w:val="clear" w:color="auto" w:fill="auto"/>
          </w:tcPr>
          <w:p w14:paraId="62FD0FE6" w14:textId="77777777" w:rsidR="009D1AD2" w:rsidRPr="00D44E45" w:rsidRDefault="009D1AD2" w:rsidP="00302E90">
            <w:pPr>
              <w:rPr>
                <w:color w:val="0070C0"/>
                <w:sz w:val="21"/>
                <w:szCs w:val="21"/>
              </w:rPr>
            </w:pPr>
            <w:r w:rsidRPr="00D44E45">
              <w:rPr>
                <w:color w:val="0070C0"/>
                <w:sz w:val="21"/>
                <w:szCs w:val="21"/>
              </w:rPr>
              <w:t>OT/SLP</w:t>
            </w:r>
          </w:p>
        </w:tc>
        <w:tc>
          <w:tcPr>
            <w:tcW w:w="1800" w:type="dxa"/>
            <w:shd w:val="clear" w:color="auto" w:fill="auto"/>
          </w:tcPr>
          <w:p w14:paraId="2157CD16" w14:textId="77777777" w:rsidR="009D1AD2" w:rsidRPr="00AC1CF0" w:rsidRDefault="009D1AD2" w:rsidP="00302E90">
            <w:pPr>
              <w:rPr>
                <w:color w:val="C00000"/>
              </w:rPr>
            </w:pPr>
          </w:p>
        </w:tc>
        <w:tc>
          <w:tcPr>
            <w:tcW w:w="1807" w:type="dxa"/>
          </w:tcPr>
          <w:p w14:paraId="4063995D" w14:textId="77777777" w:rsidR="009D1AD2" w:rsidRDefault="009D1AD2" w:rsidP="00302E90"/>
        </w:tc>
      </w:tr>
      <w:tr w:rsidR="009D1AD2" w14:paraId="0E58CFC6" w14:textId="77777777" w:rsidTr="00302E90">
        <w:trPr>
          <w:trHeight w:val="449"/>
        </w:trPr>
        <w:tc>
          <w:tcPr>
            <w:tcW w:w="2448" w:type="dxa"/>
            <w:shd w:val="clear" w:color="auto" w:fill="auto"/>
          </w:tcPr>
          <w:p w14:paraId="28265118" w14:textId="77777777" w:rsidR="009D1AD2" w:rsidRPr="00F3393C" w:rsidRDefault="009D1AD2" w:rsidP="00302E90">
            <w:pPr>
              <w:rPr>
                <w:sz w:val="22"/>
                <w:szCs w:val="22"/>
              </w:rPr>
            </w:pPr>
            <w:r w:rsidRPr="00F3393C">
              <w:rPr>
                <w:sz w:val="22"/>
                <w:szCs w:val="22"/>
              </w:rPr>
              <w:t>Visual Perception</w:t>
            </w:r>
          </w:p>
        </w:tc>
        <w:tc>
          <w:tcPr>
            <w:tcW w:w="5220" w:type="dxa"/>
            <w:shd w:val="clear" w:color="auto" w:fill="auto"/>
          </w:tcPr>
          <w:p w14:paraId="6101DEF5" w14:textId="77777777" w:rsidR="009D1AD2" w:rsidRPr="00D44E45" w:rsidRDefault="009D1AD2" w:rsidP="00302E90">
            <w:pPr>
              <w:rPr>
                <w:color w:val="0070C0"/>
                <w:sz w:val="21"/>
                <w:szCs w:val="21"/>
              </w:rPr>
            </w:pPr>
            <w:r w:rsidRPr="00D44E45">
              <w:rPr>
                <w:color w:val="0070C0"/>
                <w:sz w:val="21"/>
                <w:szCs w:val="21"/>
              </w:rPr>
              <w:t>TVI/COMS</w:t>
            </w:r>
          </w:p>
        </w:tc>
        <w:tc>
          <w:tcPr>
            <w:tcW w:w="1800" w:type="dxa"/>
            <w:shd w:val="clear" w:color="auto" w:fill="auto"/>
          </w:tcPr>
          <w:p w14:paraId="1FD343A8" w14:textId="77777777" w:rsidR="009D1AD2" w:rsidRDefault="009D1AD2" w:rsidP="00302E90"/>
        </w:tc>
        <w:tc>
          <w:tcPr>
            <w:tcW w:w="1807" w:type="dxa"/>
          </w:tcPr>
          <w:p w14:paraId="06D75808" w14:textId="77777777" w:rsidR="009D1AD2" w:rsidRDefault="009D1AD2" w:rsidP="00302E90"/>
        </w:tc>
      </w:tr>
      <w:tr w:rsidR="009D1AD2" w14:paraId="4DD06248" w14:textId="77777777" w:rsidTr="00302E90">
        <w:trPr>
          <w:trHeight w:val="584"/>
        </w:trPr>
        <w:tc>
          <w:tcPr>
            <w:tcW w:w="2448" w:type="dxa"/>
            <w:shd w:val="clear" w:color="auto" w:fill="auto"/>
          </w:tcPr>
          <w:p w14:paraId="0027A07F" w14:textId="77777777" w:rsidR="009D1AD2" w:rsidRPr="00F3393C" w:rsidRDefault="009D1AD2" w:rsidP="00302E90">
            <w:pPr>
              <w:rPr>
                <w:sz w:val="22"/>
                <w:szCs w:val="22"/>
              </w:rPr>
            </w:pPr>
            <w:r w:rsidRPr="00F3393C">
              <w:rPr>
                <w:sz w:val="22"/>
                <w:szCs w:val="22"/>
              </w:rPr>
              <w:t>Auditory Perception</w:t>
            </w:r>
          </w:p>
        </w:tc>
        <w:tc>
          <w:tcPr>
            <w:tcW w:w="5220" w:type="dxa"/>
            <w:shd w:val="clear" w:color="auto" w:fill="auto"/>
          </w:tcPr>
          <w:p w14:paraId="0B44D925" w14:textId="77777777" w:rsidR="009D1AD2" w:rsidRPr="00D44E45" w:rsidRDefault="009D1AD2" w:rsidP="00302E90">
            <w:pPr>
              <w:rPr>
                <w:color w:val="0070C0"/>
                <w:sz w:val="21"/>
                <w:szCs w:val="21"/>
              </w:rPr>
            </w:pPr>
            <w:r w:rsidRPr="00D44E45">
              <w:rPr>
                <w:color w:val="0070C0"/>
                <w:sz w:val="21"/>
                <w:szCs w:val="21"/>
              </w:rPr>
              <w:t>TDHH/SLP/TVI</w:t>
            </w:r>
          </w:p>
        </w:tc>
        <w:tc>
          <w:tcPr>
            <w:tcW w:w="1800" w:type="dxa"/>
            <w:shd w:val="clear" w:color="auto" w:fill="auto"/>
          </w:tcPr>
          <w:p w14:paraId="6B4B0BF9" w14:textId="77777777" w:rsidR="009D1AD2" w:rsidRDefault="009D1AD2" w:rsidP="00302E90"/>
        </w:tc>
        <w:tc>
          <w:tcPr>
            <w:tcW w:w="1807" w:type="dxa"/>
          </w:tcPr>
          <w:p w14:paraId="39174C21" w14:textId="77777777" w:rsidR="009D1AD2" w:rsidRDefault="009D1AD2" w:rsidP="00302E90"/>
        </w:tc>
      </w:tr>
      <w:tr w:rsidR="009D1AD2" w14:paraId="6C146D31" w14:textId="77777777" w:rsidTr="00302E90">
        <w:trPr>
          <w:trHeight w:val="440"/>
        </w:trPr>
        <w:tc>
          <w:tcPr>
            <w:tcW w:w="2448" w:type="dxa"/>
            <w:shd w:val="clear" w:color="auto" w:fill="auto"/>
          </w:tcPr>
          <w:p w14:paraId="4E574B42" w14:textId="77777777" w:rsidR="009D1AD2" w:rsidRPr="00F3393C" w:rsidRDefault="009D1AD2" w:rsidP="00302E90">
            <w:pPr>
              <w:rPr>
                <w:sz w:val="22"/>
                <w:szCs w:val="22"/>
              </w:rPr>
            </w:pPr>
            <w:r w:rsidRPr="00F3393C">
              <w:rPr>
                <w:sz w:val="22"/>
                <w:szCs w:val="22"/>
              </w:rPr>
              <w:t>Haptic-tactile Perception</w:t>
            </w:r>
          </w:p>
        </w:tc>
        <w:tc>
          <w:tcPr>
            <w:tcW w:w="5220" w:type="dxa"/>
            <w:shd w:val="clear" w:color="auto" w:fill="auto"/>
          </w:tcPr>
          <w:p w14:paraId="05EEFA6C" w14:textId="77777777" w:rsidR="009D1AD2" w:rsidRPr="00D44E45" w:rsidRDefault="009D1AD2" w:rsidP="00302E90">
            <w:pPr>
              <w:rPr>
                <w:color w:val="0070C0"/>
                <w:sz w:val="21"/>
                <w:szCs w:val="21"/>
              </w:rPr>
            </w:pPr>
            <w:r w:rsidRPr="00D44E45">
              <w:rPr>
                <w:color w:val="0070C0"/>
                <w:sz w:val="21"/>
                <w:szCs w:val="21"/>
              </w:rPr>
              <w:t>OT/TVI</w:t>
            </w:r>
          </w:p>
        </w:tc>
        <w:tc>
          <w:tcPr>
            <w:tcW w:w="1800" w:type="dxa"/>
            <w:shd w:val="clear" w:color="auto" w:fill="auto"/>
          </w:tcPr>
          <w:p w14:paraId="3C09B3BD" w14:textId="77777777" w:rsidR="009D1AD2" w:rsidRDefault="009D1AD2" w:rsidP="00302E90"/>
        </w:tc>
        <w:tc>
          <w:tcPr>
            <w:tcW w:w="1807" w:type="dxa"/>
          </w:tcPr>
          <w:p w14:paraId="5B411D78" w14:textId="77777777" w:rsidR="009D1AD2" w:rsidRDefault="009D1AD2" w:rsidP="00302E90"/>
        </w:tc>
      </w:tr>
      <w:tr w:rsidR="009D1AD2" w14:paraId="7A00B29C" w14:textId="77777777" w:rsidTr="00302E90">
        <w:trPr>
          <w:trHeight w:val="386"/>
        </w:trPr>
        <w:tc>
          <w:tcPr>
            <w:tcW w:w="2448" w:type="dxa"/>
            <w:shd w:val="clear" w:color="auto" w:fill="auto"/>
          </w:tcPr>
          <w:p w14:paraId="66ADE084" w14:textId="77777777" w:rsidR="009D1AD2" w:rsidRPr="00F3393C" w:rsidRDefault="009D1AD2" w:rsidP="00302E90">
            <w:pPr>
              <w:rPr>
                <w:sz w:val="22"/>
                <w:szCs w:val="22"/>
              </w:rPr>
            </w:pPr>
            <w:r w:rsidRPr="00F3393C">
              <w:rPr>
                <w:sz w:val="22"/>
                <w:szCs w:val="22"/>
              </w:rPr>
              <w:t>Smell &amp; Taste</w:t>
            </w:r>
          </w:p>
        </w:tc>
        <w:tc>
          <w:tcPr>
            <w:tcW w:w="5220" w:type="dxa"/>
            <w:shd w:val="clear" w:color="auto" w:fill="auto"/>
          </w:tcPr>
          <w:p w14:paraId="378B2190" w14:textId="77777777" w:rsidR="009D1AD2" w:rsidRPr="00D44E45" w:rsidRDefault="009D1AD2" w:rsidP="00302E90">
            <w:pPr>
              <w:rPr>
                <w:color w:val="0070C0"/>
                <w:sz w:val="21"/>
                <w:szCs w:val="21"/>
              </w:rPr>
            </w:pPr>
            <w:r w:rsidRPr="00D44E45">
              <w:rPr>
                <w:color w:val="0070C0"/>
                <w:sz w:val="21"/>
                <w:szCs w:val="21"/>
              </w:rPr>
              <w:t>OT/TVI</w:t>
            </w:r>
          </w:p>
        </w:tc>
        <w:tc>
          <w:tcPr>
            <w:tcW w:w="1800" w:type="dxa"/>
            <w:shd w:val="clear" w:color="auto" w:fill="auto"/>
          </w:tcPr>
          <w:p w14:paraId="6F936395" w14:textId="77777777" w:rsidR="009D1AD2" w:rsidRDefault="009D1AD2" w:rsidP="00302E90"/>
        </w:tc>
        <w:tc>
          <w:tcPr>
            <w:tcW w:w="1807" w:type="dxa"/>
          </w:tcPr>
          <w:p w14:paraId="046035E8" w14:textId="77777777" w:rsidR="009D1AD2" w:rsidRDefault="009D1AD2" w:rsidP="00302E90"/>
        </w:tc>
      </w:tr>
      <w:tr w:rsidR="009D1AD2" w14:paraId="7CD5CA04" w14:textId="77777777" w:rsidTr="00302E90">
        <w:trPr>
          <w:trHeight w:val="494"/>
        </w:trPr>
        <w:tc>
          <w:tcPr>
            <w:tcW w:w="2448" w:type="dxa"/>
            <w:shd w:val="clear" w:color="auto" w:fill="auto"/>
          </w:tcPr>
          <w:p w14:paraId="07D106C2" w14:textId="77777777" w:rsidR="009D1AD2" w:rsidRPr="00F3393C" w:rsidRDefault="009D1AD2" w:rsidP="00302E90">
            <w:pPr>
              <w:rPr>
                <w:sz w:val="22"/>
                <w:szCs w:val="22"/>
              </w:rPr>
            </w:pPr>
            <w:r w:rsidRPr="00F3393C">
              <w:rPr>
                <w:sz w:val="22"/>
                <w:szCs w:val="22"/>
              </w:rPr>
              <w:t>Spatial Relations</w:t>
            </w:r>
          </w:p>
        </w:tc>
        <w:tc>
          <w:tcPr>
            <w:tcW w:w="5220" w:type="dxa"/>
            <w:shd w:val="clear" w:color="auto" w:fill="auto"/>
          </w:tcPr>
          <w:p w14:paraId="78FCEC28" w14:textId="77777777" w:rsidR="009D1AD2" w:rsidRPr="00D44E45" w:rsidRDefault="009D1AD2" w:rsidP="00302E90">
            <w:pPr>
              <w:rPr>
                <w:color w:val="0070C0"/>
                <w:sz w:val="21"/>
                <w:szCs w:val="21"/>
              </w:rPr>
            </w:pPr>
            <w:r w:rsidRPr="00D44E45">
              <w:rPr>
                <w:color w:val="0070C0"/>
                <w:sz w:val="21"/>
                <w:szCs w:val="21"/>
              </w:rPr>
              <w:t>TVI/COMS</w:t>
            </w:r>
          </w:p>
        </w:tc>
        <w:tc>
          <w:tcPr>
            <w:tcW w:w="1800" w:type="dxa"/>
            <w:shd w:val="clear" w:color="auto" w:fill="auto"/>
          </w:tcPr>
          <w:p w14:paraId="19FCB6C4" w14:textId="77777777" w:rsidR="009D1AD2" w:rsidRDefault="009D1AD2" w:rsidP="00302E90"/>
        </w:tc>
        <w:tc>
          <w:tcPr>
            <w:tcW w:w="1807" w:type="dxa"/>
          </w:tcPr>
          <w:p w14:paraId="0EFC36FA" w14:textId="77777777" w:rsidR="009D1AD2" w:rsidRDefault="009D1AD2" w:rsidP="00302E90"/>
        </w:tc>
      </w:tr>
      <w:tr w:rsidR="009D1AD2" w14:paraId="6282866A" w14:textId="77777777" w:rsidTr="00302E90">
        <w:trPr>
          <w:trHeight w:val="494"/>
        </w:trPr>
        <w:tc>
          <w:tcPr>
            <w:tcW w:w="2448" w:type="dxa"/>
            <w:shd w:val="clear" w:color="auto" w:fill="auto"/>
          </w:tcPr>
          <w:p w14:paraId="30B3FA4F" w14:textId="77777777" w:rsidR="009D1AD2" w:rsidRPr="00F3393C" w:rsidRDefault="009D1AD2" w:rsidP="00302E90">
            <w:pPr>
              <w:rPr>
                <w:sz w:val="22"/>
                <w:szCs w:val="22"/>
              </w:rPr>
            </w:pPr>
            <w:r w:rsidRPr="00F3393C">
              <w:rPr>
                <w:sz w:val="22"/>
                <w:szCs w:val="22"/>
              </w:rPr>
              <w:t>Emotional Perception</w:t>
            </w:r>
          </w:p>
        </w:tc>
        <w:tc>
          <w:tcPr>
            <w:tcW w:w="5220" w:type="dxa"/>
            <w:shd w:val="clear" w:color="auto" w:fill="auto"/>
          </w:tcPr>
          <w:p w14:paraId="0396701C" w14:textId="77777777" w:rsidR="009D1AD2" w:rsidRPr="00D44E45" w:rsidRDefault="009D1AD2" w:rsidP="00302E90">
            <w:pPr>
              <w:rPr>
                <w:color w:val="0070C0"/>
                <w:sz w:val="21"/>
                <w:szCs w:val="21"/>
              </w:rPr>
            </w:pPr>
            <w:r>
              <w:rPr>
                <w:color w:val="0070C0"/>
                <w:sz w:val="21"/>
                <w:szCs w:val="21"/>
              </w:rPr>
              <w:t>CT</w:t>
            </w:r>
            <w:r w:rsidRPr="00D44E45">
              <w:rPr>
                <w:color w:val="0070C0"/>
                <w:sz w:val="21"/>
                <w:szCs w:val="21"/>
              </w:rPr>
              <w:t>/Para/Parents</w:t>
            </w:r>
          </w:p>
        </w:tc>
        <w:tc>
          <w:tcPr>
            <w:tcW w:w="1800" w:type="dxa"/>
            <w:shd w:val="clear" w:color="auto" w:fill="auto"/>
          </w:tcPr>
          <w:p w14:paraId="3D57999F" w14:textId="77777777" w:rsidR="009D1AD2" w:rsidRPr="00AC1CF0" w:rsidRDefault="009D1AD2" w:rsidP="00302E90">
            <w:pPr>
              <w:rPr>
                <w:color w:val="C00000"/>
              </w:rPr>
            </w:pPr>
          </w:p>
        </w:tc>
        <w:tc>
          <w:tcPr>
            <w:tcW w:w="1807" w:type="dxa"/>
          </w:tcPr>
          <w:p w14:paraId="64AD2C1F" w14:textId="77777777" w:rsidR="009D1AD2" w:rsidRDefault="009D1AD2" w:rsidP="00302E90"/>
        </w:tc>
      </w:tr>
      <w:tr w:rsidR="009D1AD2" w14:paraId="5C8C7AF2" w14:textId="77777777" w:rsidTr="00302E90">
        <w:trPr>
          <w:trHeight w:val="494"/>
        </w:trPr>
        <w:tc>
          <w:tcPr>
            <w:tcW w:w="2448" w:type="dxa"/>
            <w:shd w:val="clear" w:color="auto" w:fill="auto"/>
          </w:tcPr>
          <w:p w14:paraId="446B7297" w14:textId="77777777" w:rsidR="009D1AD2" w:rsidRPr="00F3393C" w:rsidRDefault="009D1AD2" w:rsidP="00302E90">
            <w:pPr>
              <w:rPr>
                <w:sz w:val="22"/>
                <w:szCs w:val="22"/>
              </w:rPr>
            </w:pPr>
            <w:r w:rsidRPr="00F3393C">
              <w:rPr>
                <w:sz w:val="22"/>
                <w:szCs w:val="22"/>
              </w:rPr>
              <w:t>Object Perception</w:t>
            </w:r>
          </w:p>
        </w:tc>
        <w:tc>
          <w:tcPr>
            <w:tcW w:w="5220" w:type="dxa"/>
            <w:shd w:val="clear" w:color="auto" w:fill="auto"/>
          </w:tcPr>
          <w:p w14:paraId="6917DBC7" w14:textId="77777777" w:rsidR="009D1AD2" w:rsidRPr="00D44E45" w:rsidRDefault="009D1AD2" w:rsidP="00302E90">
            <w:pPr>
              <w:rPr>
                <w:color w:val="0070C0"/>
                <w:sz w:val="21"/>
                <w:szCs w:val="21"/>
              </w:rPr>
            </w:pPr>
            <w:r w:rsidRPr="00D44E45">
              <w:rPr>
                <w:color w:val="0070C0"/>
                <w:sz w:val="21"/>
                <w:szCs w:val="21"/>
              </w:rPr>
              <w:t>TVI/CT</w:t>
            </w:r>
          </w:p>
        </w:tc>
        <w:tc>
          <w:tcPr>
            <w:tcW w:w="1800" w:type="dxa"/>
            <w:shd w:val="clear" w:color="auto" w:fill="auto"/>
          </w:tcPr>
          <w:p w14:paraId="535741BA" w14:textId="77777777" w:rsidR="009D1AD2" w:rsidRDefault="009D1AD2" w:rsidP="00302E90"/>
        </w:tc>
        <w:tc>
          <w:tcPr>
            <w:tcW w:w="1807" w:type="dxa"/>
          </w:tcPr>
          <w:p w14:paraId="55814DA4" w14:textId="77777777" w:rsidR="009D1AD2" w:rsidRDefault="009D1AD2" w:rsidP="00302E90"/>
        </w:tc>
      </w:tr>
      <w:tr w:rsidR="009D1AD2" w14:paraId="7E8CA303" w14:textId="77777777" w:rsidTr="00302E90">
        <w:trPr>
          <w:trHeight w:val="494"/>
        </w:trPr>
        <w:tc>
          <w:tcPr>
            <w:tcW w:w="2448" w:type="dxa"/>
            <w:shd w:val="clear" w:color="auto" w:fill="auto"/>
          </w:tcPr>
          <w:p w14:paraId="1455851C" w14:textId="77777777" w:rsidR="009D1AD2" w:rsidRPr="00F3393C" w:rsidRDefault="009D1AD2" w:rsidP="00302E90">
            <w:pPr>
              <w:rPr>
                <w:sz w:val="22"/>
                <w:szCs w:val="22"/>
              </w:rPr>
            </w:pPr>
            <w:r w:rsidRPr="00F3393C">
              <w:rPr>
                <w:sz w:val="22"/>
                <w:szCs w:val="22"/>
              </w:rPr>
              <w:t>Language: Non-verbal</w:t>
            </w:r>
          </w:p>
        </w:tc>
        <w:tc>
          <w:tcPr>
            <w:tcW w:w="5220" w:type="dxa"/>
            <w:shd w:val="clear" w:color="auto" w:fill="auto"/>
          </w:tcPr>
          <w:p w14:paraId="2FE04BEE" w14:textId="77777777" w:rsidR="009D1AD2" w:rsidRPr="00135C53" w:rsidRDefault="009D1AD2" w:rsidP="00302E90">
            <w:pPr>
              <w:rPr>
                <w:rFonts w:ascii="Times New Roman" w:eastAsia="Times New Roman" w:hAnsi="Times New Roman"/>
                <w:color w:val="0070C0"/>
                <w:sz w:val="21"/>
                <w:szCs w:val="21"/>
              </w:rPr>
            </w:pPr>
            <w:r w:rsidRPr="00135C53">
              <w:rPr>
                <w:rFonts w:ascii="Times New Roman" w:eastAsia="Times New Roman" w:hAnsi="Times New Roman"/>
                <w:color w:val="0070C0"/>
                <w:sz w:val="21"/>
                <w:szCs w:val="21"/>
              </w:rPr>
              <w:t>SLP / TDHH / TVI</w:t>
            </w:r>
          </w:p>
          <w:p w14:paraId="4ACDAB3F" w14:textId="77777777" w:rsidR="009D1AD2" w:rsidRPr="00D44E45" w:rsidRDefault="009D1AD2" w:rsidP="00302E90">
            <w:pPr>
              <w:rPr>
                <w:color w:val="0070C0"/>
                <w:sz w:val="21"/>
                <w:szCs w:val="21"/>
              </w:rPr>
            </w:pPr>
          </w:p>
        </w:tc>
        <w:tc>
          <w:tcPr>
            <w:tcW w:w="1800" w:type="dxa"/>
            <w:shd w:val="clear" w:color="auto" w:fill="auto"/>
          </w:tcPr>
          <w:p w14:paraId="4F2F7C28" w14:textId="77777777" w:rsidR="009D1AD2" w:rsidRDefault="009D1AD2" w:rsidP="00302E90"/>
        </w:tc>
        <w:tc>
          <w:tcPr>
            <w:tcW w:w="1807" w:type="dxa"/>
          </w:tcPr>
          <w:p w14:paraId="6BBAF66D" w14:textId="77777777" w:rsidR="009D1AD2" w:rsidRDefault="009D1AD2" w:rsidP="00302E90"/>
        </w:tc>
      </w:tr>
      <w:tr w:rsidR="009D1AD2" w14:paraId="3F536F25" w14:textId="77777777" w:rsidTr="00302E90">
        <w:trPr>
          <w:trHeight w:val="494"/>
        </w:trPr>
        <w:tc>
          <w:tcPr>
            <w:tcW w:w="2448" w:type="dxa"/>
            <w:shd w:val="clear" w:color="auto" w:fill="auto"/>
          </w:tcPr>
          <w:p w14:paraId="7456AE30" w14:textId="77777777" w:rsidR="009D1AD2" w:rsidRPr="00F3393C" w:rsidRDefault="009D1AD2" w:rsidP="00302E90">
            <w:pPr>
              <w:rPr>
                <w:sz w:val="22"/>
                <w:szCs w:val="22"/>
              </w:rPr>
            </w:pPr>
            <w:r w:rsidRPr="00F3393C">
              <w:rPr>
                <w:sz w:val="22"/>
                <w:szCs w:val="22"/>
              </w:rPr>
              <w:t>Language: Verbal</w:t>
            </w:r>
          </w:p>
        </w:tc>
        <w:tc>
          <w:tcPr>
            <w:tcW w:w="5220" w:type="dxa"/>
            <w:shd w:val="clear" w:color="auto" w:fill="auto"/>
          </w:tcPr>
          <w:p w14:paraId="3C654A45" w14:textId="77777777" w:rsidR="009D1AD2" w:rsidRPr="00135C53" w:rsidRDefault="009D1AD2" w:rsidP="00302E90">
            <w:pPr>
              <w:rPr>
                <w:rFonts w:ascii="Times New Roman" w:eastAsia="Times New Roman" w:hAnsi="Times New Roman"/>
                <w:color w:val="0070C0"/>
                <w:sz w:val="21"/>
                <w:szCs w:val="21"/>
              </w:rPr>
            </w:pPr>
            <w:r w:rsidRPr="00135C53">
              <w:rPr>
                <w:rFonts w:ascii="Times New Roman" w:eastAsia="Times New Roman" w:hAnsi="Times New Roman"/>
                <w:color w:val="0070C0"/>
                <w:sz w:val="21"/>
                <w:szCs w:val="21"/>
              </w:rPr>
              <w:t>SLP / TDHH / TVI</w:t>
            </w:r>
          </w:p>
          <w:p w14:paraId="14DF0306" w14:textId="77777777" w:rsidR="009D1AD2" w:rsidRPr="00D44E45" w:rsidRDefault="009D1AD2" w:rsidP="00302E90">
            <w:pPr>
              <w:rPr>
                <w:color w:val="0070C0"/>
                <w:sz w:val="21"/>
                <w:szCs w:val="21"/>
              </w:rPr>
            </w:pPr>
          </w:p>
        </w:tc>
        <w:tc>
          <w:tcPr>
            <w:tcW w:w="1800" w:type="dxa"/>
            <w:shd w:val="clear" w:color="auto" w:fill="auto"/>
          </w:tcPr>
          <w:p w14:paraId="4A83BB5F" w14:textId="77777777" w:rsidR="009D1AD2" w:rsidRDefault="009D1AD2" w:rsidP="00302E90"/>
        </w:tc>
        <w:tc>
          <w:tcPr>
            <w:tcW w:w="1807" w:type="dxa"/>
          </w:tcPr>
          <w:p w14:paraId="3AB7FC36" w14:textId="77777777" w:rsidR="009D1AD2" w:rsidRDefault="009D1AD2" w:rsidP="00302E90"/>
        </w:tc>
      </w:tr>
      <w:tr w:rsidR="009D1AD2" w14:paraId="4CCF9B93" w14:textId="77777777" w:rsidTr="00302E90">
        <w:trPr>
          <w:trHeight w:val="494"/>
        </w:trPr>
        <w:tc>
          <w:tcPr>
            <w:tcW w:w="2448" w:type="dxa"/>
            <w:shd w:val="clear" w:color="auto" w:fill="auto"/>
          </w:tcPr>
          <w:p w14:paraId="7EDBBBE0" w14:textId="77777777" w:rsidR="009D1AD2" w:rsidRPr="00F3393C" w:rsidRDefault="009D1AD2" w:rsidP="00302E90">
            <w:pPr>
              <w:rPr>
                <w:sz w:val="22"/>
                <w:szCs w:val="22"/>
              </w:rPr>
            </w:pPr>
            <w:r w:rsidRPr="00F3393C">
              <w:rPr>
                <w:sz w:val="22"/>
                <w:szCs w:val="22"/>
              </w:rPr>
              <w:t>Comprehension of Language</w:t>
            </w:r>
          </w:p>
        </w:tc>
        <w:tc>
          <w:tcPr>
            <w:tcW w:w="5220" w:type="dxa"/>
            <w:shd w:val="clear" w:color="auto" w:fill="auto"/>
          </w:tcPr>
          <w:p w14:paraId="4EC36D9F" w14:textId="77777777" w:rsidR="009D1AD2" w:rsidRPr="00135C53" w:rsidRDefault="009D1AD2" w:rsidP="00302E90">
            <w:pPr>
              <w:rPr>
                <w:rFonts w:ascii="Times New Roman" w:eastAsia="Times New Roman" w:hAnsi="Times New Roman"/>
                <w:color w:val="0070C0"/>
                <w:sz w:val="21"/>
                <w:szCs w:val="21"/>
              </w:rPr>
            </w:pPr>
            <w:r w:rsidRPr="00135C53">
              <w:rPr>
                <w:rFonts w:ascii="Times New Roman" w:eastAsia="Times New Roman" w:hAnsi="Times New Roman"/>
                <w:color w:val="0070C0"/>
                <w:sz w:val="21"/>
                <w:szCs w:val="21"/>
              </w:rPr>
              <w:t>SLP / TDHH / TVI</w:t>
            </w:r>
          </w:p>
          <w:p w14:paraId="3A51404F" w14:textId="77777777" w:rsidR="009D1AD2" w:rsidRPr="00D44E45" w:rsidRDefault="009D1AD2" w:rsidP="00302E90">
            <w:pPr>
              <w:rPr>
                <w:color w:val="0070C0"/>
                <w:sz w:val="21"/>
                <w:szCs w:val="21"/>
              </w:rPr>
            </w:pPr>
          </w:p>
        </w:tc>
        <w:tc>
          <w:tcPr>
            <w:tcW w:w="1800" w:type="dxa"/>
            <w:shd w:val="clear" w:color="auto" w:fill="auto"/>
          </w:tcPr>
          <w:p w14:paraId="5A1CDE7B" w14:textId="77777777" w:rsidR="009D1AD2" w:rsidRDefault="009D1AD2" w:rsidP="00302E90"/>
        </w:tc>
        <w:tc>
          <w:tcPr>
            <w:tcW w:w="1807" w:type="dxa"/>
          </w:tcPr>
          <w:p w14:paraId="208FEEF9" w14:textId="77777777" w:rsidR="009D1AD2" w:rsidRDefault="009D1AD2" w:rsidP="00302E90"/>
        </w:tc>
      </w:tr>
      <w:tr w:rsidR="009D1AD2" w14:paraId="61C8B442" w14:textId="77777777" w:rsidTr="00302E90">
        <w:trPr>
          <w:trHeight w:val="494"/>
        </w:trPr>
        <w:tc>
          <w:tcPr>
            <w:tcW w:w="2448" w:type="dxa"/>
            <w:shd w:val="clear" w:color="auto" w:fill="auto"/>
          </w:tcPr>
          <w:p w14:paraId="53903D6E" w14:textId="77777777" w:rsidR="009D1AD2" w:rsidRPr="00F3393C" w:rsidRDefault="009D1AD2" w:rsidP="00302E90">
            <w:pPr>
              <w:rPr>
                <w:sz w:val="22"/>
                <w:szCs w:val="22"/>
              </w:rPr>
            </w:pPr>
            <w:r w:rsidRPr="00F3393C">
              <w:rPr>
                <w:sz w:val="22"/>
                <w:szCs w:val="22"/>
              </w:rPr>
              <w:t>Social Perception</w:t>
            </w:r>
          </w:p>
        </w:tc>
        <w:tc>
          <w:tcPr>
            <w:tcW w:w="5220" w:type="dxa"/>
            <w:shd w:val="clear" w:color="auto" w:fill="auto"/>
          </w:tcPr>
          <w:p w14:paraId="5F91756F" w14:textId="77777777" w:rsidR="009D1AD2" w:rsidRPr="00D44E45" w:rsidRDefault="009D1AD2" w:rsidP="00302E90">
            <w:pPr>
              <w:rPr>
                <w:color w:val="0070C0"/>
                <w:sz w:val="21"/>
                <w:szCs w:val="21"/>
              </w:rPr>
            </w:pPr>
            <w:r w:rsidRPr="00D44E45">
              <w:rPr>
                <w:color w:val="0070C0"/>
                <w:sz w:val="21"/>
                <w:szCs w:val="21"/>
              </w:rPr>
              <w:t>CT/Para/Parents</w:t>
            </w:r>
          </w:p>
        </w:tc>
        <w:tc>
          <w:tcPr>
            <w:tcW w:w="1800" w:type="dxa"/>
            <w:shd w:val="clear" w:color="auto" w:fill="auto"/>
          </w:tcPr>
          <w:p w14:paraId="6A53004F" w14:textId="77777777" w:rsidR="009D1AD2" w:rsidRPr="00AC1CF0" w:rsidRDefault="009D1AD2" w:rsidP="00302E90">
            <w:pPr>
              <w:rPr>
                <w:color w:val="C00000"/>
              </w:rPr>
            </w:pPr>
          </w:p>
        </w:tc>
        <w:tc>
          <w:tcPr>
            <w:tcW w:w="1807" w:type="dxa"/>
          </w:tcPr>
          <w:p w14:paraId="0D3FC080" w14:textId="77777777" w:rsidR="009D1AD2" w:rsidRDefault="009D1AD2" w:rsidP="00302E90"/>
        </w:tc>
      </w:tr>
      <w:tr w:rsidR="009D1AD2" w14:paraId="3CB7B083" w14:textId="77777777" w:rsidTr="00302E90">
        <w:trPr>
          <w:trHeight w:val="494"/>
        </w:trPr>
        <w:tc>
          <w:tcPr>
            <w:tcW w:w="2448" w:type="dxa"/>
            <w:shd w:val="clear" w:color="auto" w:fill="auto"/>
          </w:tcPr>
          <w:p w14:paraId="6BB825EF" w14:textId="77777777" w:rsidR="009D1AD2" w:rsidRPr="00F3393C" w:rsidRDefault="009D1AD2" w:rsidP="00302E90">
            <w:pPr>
              <w:rPr>
                <w:sz w:val="22"/>
                <w:szCs w:val="22"/>
              </w:rPr>
            </w:pPr>
            <w:r w:rsidRPr="00F3393C">
              <w:rPr>
                <w:sz w:val="22"/>
                <w:szCs w:val="22"/>
              </w:rPr>
              <w:t>Perception through Play &amp; Activity</w:t>
            </w:r>
          </w:p>
        </w:tc>
        <w:tc>
          <w:tcPr>
            <w:tcW w:w="5220" w:type="dxa"/>
            <w:shd w:val="clear" w:color="auto" w:fill="auto"/>
          </w:tcPr>
          <w:p w14:paraId="1294397D" w14:textId="77777777" w:rsidR="009D1AD2" w:rsidRPr="00D44E45" w:rsidRDefault="009D1AD2" w:rsidP="00302E90">
            <w:pPr>
              <w:rPr>
                <w:color w:val="0070C0"/>
                <w:sz w:val="21"/>
                <w:szCs w:val="21"/>
              </w:rPr>
            </w:pPr>
            <w:r w:rsidRPr="00D44E45">
              <w:rPr>
                <w:color w:val="0070C0"/>
                <w:sz w:val="21"/>
                <w:szCs w:val="21"/>
              </w:rPr>
              <w:t>PT/OT</w:t>
            </w:r>
          </w:p>
        </w:tc>
        <w:tc>
          <w:tcPr>
            <w:tcW w:w="1800" w:type="dxa"/>
            <w:shd w:val="clear" w:color="auto" w:fill="auto"/>
          </w:tcPr>
          <w:p w14:paraId="5B6E2708" w14:textId="77777777" w:rsidR="009D1AD2" w:rsidRPr="00AC1CF0" w:rsidRDefault="009D1AD2" w:rsidP="00302E90">
            <w:pPr>
              <w:rPr>
                <w:color w:val="C00000"/>
              </w:rPr>
            </w:pPr>
          </w:p>
        </w:tc>
        <w:tc>
          <w:tcPr>
            <w:tcW w:w="1807" w:type="dxa"/>
          </w:tcPr>
          <w:p w14:paraId="2BDC47B5" w14:textId="77777777" w:rsidR="009D1AD2" w:rsidRDefault="009D1AD2" w:rsidP="00302E90"/>
        </w:tc>
      </w:tr>
      <w:tr w:rsidR="009D1AD2" w14:paraId="6264F4B0" w14:textId="77777777" w:rsidTr="00302E90">
        <w:trPr>
          <w:trHeight w:val="494"/>
        </w:trPr>
        <w:tc>
          <w:tcPr>
            <w:tcW w:w="2448" w:type="dxa"/>
            <w:shd w:val="clear" w:color="auto" w:fill="auto"/>
          </w:tcPr>
          <w:p w14:paraId="6DFB6F8C" w14:textId="77777777" w:rsidR="009D1AD2" w:rsidRPr="00F3393C" w:rsidRDefault="009D1AD2" w:rsidP="00302E90">
            <w:pPr>
              <w:rPr>
                <w:sz w:val="22"/>
                <w:szCs w:val="22"/>
              </w:rPr>
            </w:pPr>
            <w:r w:rsidRPr="00F3393C">
              <w:rPr>
                <w:sz w:val="22"/>
                <w:szCs w:val="22"/>
              </w:rPr>
              <w:t>Developmentally Impeding Functions</w:t>
            </w:r>
          </w:p>
        </w:tc>
        <w:tc>
          <w:tcPr>
            <w:tcW w:w="5220" w:type="dxa"/>
            <w:shd w:val="clear" w:color="auto" w:fill="auto"/>
          </w:tcPr>
          <w:p w14:paraId="61F34585" w14:textId="77777777" w:rsidR="009D1AD2" w:rsidRPr="00D44E45" w:rsidRDefault="009D1AD2" w:rsidP="00302E90">
            <w:pPr>
              <w:rPr>
                <w:color w:val="0070C0"/>
                <w:sz w:val="21"/>
                <w:szCs w:val="21"/>
              </w:rPr>
            </w:pPr>
            <w:r w:rsidRPr="00D44E45">
              <w:rPr>
                <w:color w:val="0070C0"/>
                <w:sz w:val="21"/>
                <w:szCs w:val="21"/>
              </w:rPr>
              <w:t>CT/Parents</w:t>
            </w:r>
          </w:p>
        </w:tc>
        <w:tc>
          <w:tcPr>
            <w:tcW w:w="1800" w:type="dxa"/>
            <w:shd w:val="clear" w:color="auto" w:fill="auto"/>
          </w:tcPr>
          <w:p w14:paraId="4CBEDC4D" w14:textId="77777777" w:rsidR="009D1AD2" w:rsidRDefault="009D1AD2" w:rsidP="00302E90"/>
        </w:tc>
        <w:tc>
          <w:tcPr>
            <w:tcW w:w="1807" w:type="dxa"/>
          </w:tcPr>
          <w:p w14:paraId="51165FC5" w14:textId="77777777" w:rsidR="009D1AD2" w:rsidRDefault="009D1AD2" w:rsidP="00302E90"/>
        </w:tc>
      </w:tr>
      <w:tr w:rsidR="009D1AD2" w14:paraId="572DB475" w14:textId="77777777" w:rsidTr="00302E90">
        <w:trPr>
          <w:trHeight w:val="512"/>
        </w:trPr>
        <w:tc>
          <w:tcPr>
            <w:tcW w:w="2448" w:type="dxa"/>
            <w:shd w:val="clear" w:color="auto" w:fill="auto"/>
          </w:tcPr>
          <w:p w14:paraId="560BE1E6" w14:textId="77777777" w:rsidR="009D1AD2" w:rsidRPr="00F3393C" w:rsidRDefault="009D1AD2" w:rsidP="00302E90">
            <w:pPr>
              <w:rPr>
                <w:sz w:val="22"/>
                <w:szCs w:val="22"/>
              </w:rPr>
            </w:pPr>
            <w:r w:rsidRPr="00F3393C">
              <w:rPr>
                <w:sz w:val="22"/>
                <w:szCs w:val="22"/>
              </w:rPr>
              <w:t>Toileting Skills</w:t>
            </w:r>
          </w:p>
        </w:tc>
        <w:tc>
          <w:tcPr>
            <w:tcW w:w="5220" w:type="dxa"/>
            <w:shd w:val="clear" w:color="auto" w:fill="auto"/>
          </w:tcPr>
          <w:p w14:paraId="20E605DB" w14:textId="77777777" w:rsidR="009D1AD2" w:rsidRPr="00D44E45" w:rsidRDefault="009D1AD2" w:rsidP="00302E90">
            <w:pPr>
              <w:rPr>
                <w:color w:val="0070C0"/>
                <w:sz w:val="21"/>
                <w:szCs w:val="21"/>
              </w:rPr>
            </w:pPr>
            <w:r w:rsidRPr="00D44E45">
              <w:rPr>
                <w:color w:val="0070C0"/>
                <w:sz w:val="21"/>
                <w:szCs w:val="21"/>
              </w:rPr>
              <w:t>CT/Para/Parents</w:t>
            </w:r>
          </w:p>
        </w:tc>
        <w:tc>
          <w:tcPr>
            <w:tcW w:w="1800" w:type="dxa"/>
            <w:shd w:val="clear" w:color="auto" w:fill="auto"/>
          </w:tcPr>
          <w:p w14:paraId="337B591C" w14:textId="77777777" w:rsidR="009D1AD2" w:rsidRDefault="009D1AD2" w:rsidP="00302E90"/>
        </w:tc>
        <w:tc>
          <w:tcPr>
            <w:tcW w:w="1807" w:type="dxa"/>
          </w:tcPr>
          <w:p w14:paraId="1E1643A4" w14:textId="77777777" w:rsidR="009D1AD2" w:rsidRDefault="009D1AD2" w:rsidP="00302E90"/>
        </w:tc>
      </w:tr>
      <w:tr w:rsidR="009D1AD2" w14:paraId="1DA094F0" w14:textId="77777777" w:rsidTr="00302E90">
        <w:trPr>
          <w:trHeight w:val="494"/>
        </w:trPr>
        <w:tc>
          <w:tcPr>
            <w:tcW w:w="2448" w:type="dxa"/>
            <w:shd w:val="clear" w:color="auto" w:fill="auto"/>
          </w:tcPr>
          <w:p w14:paraId="0F70CA18" w14:textId="77777777" w:rsidR="009D1AD2" w:rsidRPr="00F3393C" w:rsidRDefault="009D1AD2" w:rsidP="00302E90">
            <w:pPr>
              <w:rPr>
                <w:sz w:val="22"/>
                <w:szCs w:val="22"/>
              </w:rPr>
            </w:pPr>
            <w:r w:rsidRPr="00F3393C">
              <w:rPr>
                <w:sz w:val="22"/>
                <w:szCs w:val="22"/>
              </w:rPr>
              <w:t>Undressing and Dressing</w:t>
            </w:r>
          </w:p>
        </w:tc>
        <w:tc>
          <w:tcPr>
            <w:tcW w:w="5220" w:type="dxa"/>
            <w:shd w:val="clear" w:color="auto" w:fill="auto"/>
          </w:tcPr>
          <w:p w14:paraId="7505A92C" w14:textId="77777777" w:rsidR="009D1AD2" w:rsidRPr="00D44E45" w:rsidRDefault="009D1AD2" w:rsidP="00302E90">
            <w:pPr>
              <w:rPr>
                <w:color w:val="0070C0"/>
                <w:sz w:val="21"/>
                <w:szCs w:val="21"/>
              </w:rPr>
            </w:pPr>
            <w:r w:rsidRPr="00D44E45">
              <w:rPr>
                <w:color w:val="0070C0"/>
                <w:sz w:val="21"/>
                <w:szCs w:val="21"/>
              </w:rPr>
              <w:t>OT/CT/Para/Parents</w:t>
            </w:r>
          </w:p>
        </w:tc>
        <w:tc>
          <w:tcPr>
            <w:tcW w:w="1800" w:type="dxa"/>
            <w:shd w:val="clear" w:color="auto" w:fill="auto"/>
          </w:tcPr>
          <w:p w14:paraId="7537EE7F" w14:textId="77777777" w:rsidR="009D1AD2" w:rsidRDefault="009D1AD2" w:rsidP="00302E90"/>
        </w:tc>
        <w:tc>
          <w:tcPr>
            <w:tcW w:w="1807" w:type="dxa"/>
          </w:tcPr>
          <w:p w14:paraId="7DC58587" w14:textId="77777777" w:rsidR="009D1AD2" w:rsidRDefault="009D1AD2" w:rsidP="00302E90"/>
        </w:tc>
      </w:tr>
      <w:tr w:rsidR="009D1AD2" w14:paraId="58C817B7" w14:textId="77777777" w:rsidTr="00302E90">
        <w:trPr>
          <w:trHeight w:val="485"/>
        </w:trPr>
        <w:tc>
          <w:tcPr>
            <w:tcW w:w="2448" w:type="dxa"/>
            <w:shd w:val="clear" w:color="auto" w:fill="auto"/>
          </w:tcPr>
          <w:p w14:paraId="347E8FA2" w14:textId="77777777" w:rsidR="009D1AD2" w:rsidRPr="00F3393C" w:rsidRDefault="009D1AD2" w:rsidP="00302E90">
            <w:pPr>
              <w:rPr>
                <w:sz w:val="22"/>
                <w:szCs w:val="22"/>
              </w:rPr>
            </w:pPr>
            <w:r w:rsidRPr="00F3393C">
              <w:rPr>
                <w:sz w:val="22"/>
                <w:szCs w:val="22"/>
              </w:rPr>
              <w:t>Personal Hygiene</w:t>
            </w:r>
          </w:p>
        </w:tc>
        <w:tc>
          <w:tcPr>
            <w:tcW w:w="5220" w:type="dxa"/>
            <w:shd w:val="clear" w:color="auto" w:fill="auto"/>
          </w:tcPr>
          <w:p w14:paraId="76590886" w14:textId="77777777" w:rsidR="009D1AD2" w:rsidRPr="00D44E45" w:rsidRDefault="009D1AD2" w:rsidP="00302E90">
            <w:pPr>
              <w:rPr>
                <w:color w:val="0070C0"/>
                <w:sz w:val="21"/>
                <w:szCs w:val="21"/>
              </w:rPr>
            </w:pPr>
            <w:r w:rsidRPr="00D44E45">
              <w:rPr>
                <w:color w:val="0070C0"/>
                <w:sz w:val="21"/>
                <w:szCs w:val="21"/>
              </w:rPr>
              <w:t>OT/ CT/Para/Parents</w:t>
            </w:r>
          </w:p>
        </w:tc>
        <w:tc>
          <w:tcPr>
            <w:tcW w:w="1800" w:type="dxa"/>
            <w:shd w:val="clear" w:color="auto" w:fill="auto"/>
          </w:tcPr>
          <w:p w14:paraId="50A8F23E" w14:textId="77777777" w:rsidR="009D1AD2" w:rsidRDefault="009D1AD2" w:rsidP="00302E90"/>
        </w:tc>
        <w:tc>
          <w:tcPr>
            <w:tcW w:w="1807" w:type="dxa"/>
          </w:tcPr>
          <w:p w14:paraId="7C620E36" w14:textId="77777777" w:rsidR="009D1AD2" w:rsidRDefault="009D1AD2" w:rsidP="00302E90"/>
        </w:tc>
      </w:tr>
      <w:tr w:rsidR="009D1AD2" w14:paraId="19397F05" w14:textId="77777777" w:rsidTr="00302E90">
        <w:trPr>
          <w:trHeight w:val="494"/>
        </w:trPr>
        <w:tc>
          <w:tcPr>
            <w:tcW w:w="2448" w:type="dxa"/>
            <w:shd w:val="clear" w:color="auto" w:fill="auto"/>
          </w:tcPr>
          <w:p w14:paraId="0F42A91E" w14:textId="77777777" w:rsidR="009D1AD2" w:rsidRPr="00F3393C" w:rsidRDefault="009D1AD2" w:rsidP="00302E90">
            <w:pPr>
              <w:rPr>
                <w:sz w:val="22"/>
                <w:szCs w:val="22"/>
              </w:rPr>
            </w:pPr>
            <w:r w:rsidRPr="00F3393C">
              <w:rPr>
                <w:sz w:val="22"/>
                <w:szCs w:val="22"/>
              </w:rPr>
              <w:t>Eating Skills</w:t>
            </w:r>
          </w:p>
        </w:tc>
        <w:tc>
          <w:tcPr>
            <w:tcW w:w="5220" w:type="dxa"/>
            <w:shd w:val="clear" w:color="auto" w:fill="auto"/>
          </w:tcPr>
          <w:p w14:paraId="0B5E8B04" w14:textId="77777777" w:rsidR="009D1AD2" w:rsidRPr="00D44E45" w:rsidRDefault="009D1AD2" w:rsidP="00302E90">
            <w:pPr>
              <w:rPr>
                <w:color w:val="0070C0"/>
                <w:sz w:val="21"/>
                <w:szCs w:val="21"/>
              </w:rPr>
            </w:pPr>
            <w:r w:rsidRPr="00D44E45">
              <w:rPr>
                <w:color w:val="0070C0"/>
                <w:sz w:val="21"/>
                <w:szCs w:val="21"/>
              </w:rPr>
              <w:t>OT/ CT/Para/Parents</w:t>
            </w:r>
          </w:p>
        </w:tc>
        <w:tc>
          <w:tcPr>
            <w:tcW w:w="1800" w:type="dxa"/>
            <w:shd w:val="clear" w:color="auto" w:fill="auto"/>
          </w:tcPr>
          <w:p w14:paraId="4507C4E3" w14:textId="77777777" w:rsidR="009D1AD2" w:rsidRDefault="009D1AD2" w:rsidP="00302E90"/>
        </w:tc>
        <w:tc>
          <w:tcPr>
            <w:tcW w:w="1807" w:type="dxa"/>
          </w:tcPr>
          <w:p w14:paraId="5619074A" w14:textId="77777777" w:rsidR="009D1AD2" w:rsidRDefault="009D1AD2" w:rsidP="00302E90"/>
        </w:tc>
      </w:tr>
    </w:tbl>
    <w:p w14:paraId="4DCAB430" w14:textId="77777777" w:rsidR="009D1AD2" w:rsidRDefault="009D1AD2" w:rsidP="009D1AD2"/>
    <w:p w14:paraId="746F7950" w14:textId="77777777" w:rsidR="009D1AD2" w:rsidRDefault="009D1AD2" w:rsidP="009D1AD2">
      <w:pPr>
        <w:pStyle w:val="Heading1"/>
      </w:pPr>
      <w:r>
        <w:br w:type="page"/>
      </w:r>
      <w:r>
        <w:lastRenderedPageBreak/>
        <w:t xml:space="preserve">Plan for completing the </w:t>
      </w:r>
      <w:r w:rsidRPr="00F3393C">
        <w:rPr>
          <w:i/>
        </w:rPr>
        <w:t>Functional Scheme</w:t>
      </w:r>
      <w:r>
        <w:t xml:space="preserve"> (cont.):</w:t>
      </w:r>
    </w:p>
    <w:p w14:paraId="738DF722" w14:textId="77777777" w:rsidR="009D1AD2" w:rsidRDefault="009D1AD2" w:rsidP="009D1AD2">
      <w:r>
        <w:t>How will the team share information between team members?</w:t>
      </w:r>
    </w:p>
    <w:p w14:paraId="284EC3F8" w14:textId="77777777" w:rsidR="009D1AD2" w:rsidRDefault="009D1AD2" w:rsidP="009D1AD2"/>
    <w:p w14:paraId="70C0DB3B" w14:textId="77777777" w:rsidR="009D1AD2" w:rsidRDefault="009D1AD2" w:rsidP="009D1AD2"/>
    <w:p w14:paraId="31A753FB" w14:textId="77777777" w:rsidR="009D1AD2" w:rsidRDefault="009D1AD2" w:rsidP="009D1AD2"/>
    <w:p w14:paraId="7B4D8D3C" w14:textId="77777777" w:rsidR="009D1AD2" w:rsidRDefault="009D1AD2" w:rsidP="009D1AD2"/>
    <w:p w14:paraId="69303AD1" w14:textId="77777777" w:rsidR="009D1AD2" w:rsidRDefault="009D1AD2" w:rsidP="009D1AD2">
      <w:r>
        <w:t xml:space="preserve">How and when will team members discuss discrepancies? Dates/times/locations?  </w:t>
      </w:r>
    </w:p>
    <w:p w14:paraId="7A4D6639" w14:textId="77777777" w:rsidR="009D1AD2" w:rsidRDefault="009D1AD2" w:rsidP="009D1AD2"/>
    <w:p w14:paraId="0657940B" w14:textId="77777777" w:rsidR="009D1AD2" w:rsidRDefault="009D1AD2" w:rsidP="009D1AD2"/>
    <w:p w14:paraId="68D71CDF" w14:textId="77777777" w:rsidR="009D1AD2" w:rsidRDefault="009D1AD2" w:rsidP="009D1AD2"/>
    <w:p w14:paraId="1F7B7DAA" w14:textId="77777777" w:rsidR="009D1AD2" w:rsidRDefault="009D1AD2" w:rsidP="009D1AD2"/>
    <w:p w14:paraId="5F90B6C0" w14:textId="77777777" w:rsidR="009D1AD2" w:rsidRDefault="009D1AD2" w:rsidP="009D1AD2">
      <w:r w:rsidRPr="00F308CC">
        <w:t>Who will go over</w:t>
      </w:r>
      <w:r>
        <w:t xml:space="preserve"> the</w:t>
      </w:r>
      <w:r w:rsidRPr="00F308CC">
        <w:t xml:space="preserve"> assessment with and</w:t>
      </w:r>
      <w:r>
        <w:t xml:space="preserve"> get information from parent(s)?</w:t>
      </w:r>
    </w:p>
    <w:p w14:paraId="4DBFD557" w14:textId="77777777" w:rsidR="009D1AD2" w:rsidRDefault="009D1AD2" w:rsidP="009D1AD2"/>
    <w:p w14:paraId="53685288" w14:textId="77777777" w:rsidR="009D1AD2" w:rsidRDefault="009D1AD2" w:rsidP="009D1AD2"/>
    <w:p w14:paraId="643302C5" w14:textId="77777777" w:rsidR="009D1AD2" w:rsidRDefault="009D1AD2" w:rsidP="009D1AD2"/>
    <w:p w14:paraId="1CC49875" w14:textId="13FE37D4" w:rsidR="00FB20E4" w:rsidRDefault="009D1AD2" w:rsidP="00FB20E4">
      <w:pPr>
        <w:pStyle w:val="Heading1"/>
        <w:ind w:left="229"/>
        <w:rPr>
          <w:b w:val="0"/>
          <w:bCs/>
        </w:rPr>
      </w:pPr>
      <w:r>
        <w:br w:type="page"/>
      </w:r>
      <w:r w:rsidR="00FB20E4">
        <w:lastRenderedPageBreak/>
        <w:t>Goals,</w:t>
      </w:r>
      <w:r w:rsidR="00FB20E4">
        <w:rPr>
          <w:spacing w:val="-10"/>
        </w:rPr>
        <w:t xml:space="preserve"> </w:t>
      </w:r>
      <w:r w:rsidR="00FB20E4">
        <w:t>Objectives,</w:t>
      </w:r>
      <w:r w:rsidR="00FB20E4">
        <w:rPr>
          <w:spacing w:val="-9"/>
        </w:rPr>
        <w:t xml:space="preserve"> </w:t>
      </w:r>
      <w:r w:rsidR="00FB20E4">
        <w:t>Skills</w:t>
      </w:r>
      <w:r w:rsidR="00FB20E4">
        <w:rPr>
          <w:spacing w:val="-9"/>
        </w:rPr>
        <w:t xml:space="preserve"> </w:t>
      </w:r>
      <w:r w:rsidR="00FB20E4">
        <w:rPr>
          <w:rFonts w:ascii="Helvetica" w:eastAsia="Helvetica" w:hAnsi="Helvetica" w:cs="Helvetica"/>
        </w:rPr>
        <w:t>–</w:t>
      </w:r>
      <w:r w:rsidR="00FB20E4">
        <w:rPr>
          <w:spacing w:val="-9"/>
        </w:rPr>
        <w:t xml:space="preserve"> </w:t>
      </w:r>
      <w:r w:rsidR="00FB20E4">
        <w:t>Data</w:t>
      </w:r>
      <w:r w:rsidR="00FB20E4">
        <w:rPr>
          <w:spacing w:val="-10"/>
        </w:rPr>
        <w:t xml:space="preserve"> </w:t>
      </w:r>
      <w:r w:rsidR="00FB20E4">
        <w:t>for</w:t>
      </w:r>
      <w:r w:rsidR="00FB20E4">
        <w:rPr>
          <w:spacing w:val="-9"/>
        </w:rPr>
        <w:t xml:space="preserve"> </w:t>
      </w:r>
      <w:r w:rsidR="00FB20E4">
        <w:t>Child</w:t>
      </w:r>
      <w:r w:rsidR="00FB20E4">
        <w:rPr>
          <w:spacing w:val="-10"/>
        </w:rPr>
        <w:t xml:space="preserve"> </w:t>
      </w:r>
      <w:r w:rsidR="00FB20E4">
        <w:t>Progress</w:t>
      </w:r>
      <w:r w:rsidR="00FB20E4">
        <w:rPr>
          <w:spacing w:val="-9"/>
        </w:rPr>
        <w:t xml:space="preserve"> </w:t>
      </w:r>
      <w:r w:rsidR="00FB20E4">
        <w:t>Reporting:</w:t>
      </w:r>
    </w:p>
    <w:p w14:paraId="3D196F69" w14:textId="77777777" w:rsidR="00FB20E4" w:rsidRDefault="00FB20E4" w:rsidP="00FB20E4">
      <w:pPr>
        <w:pStyle w:val="BodyText"/>
        <w:spacing w:before="114"/>
        <w:ind w:left="229" w:right="237"/>
      </w:pPr>
      <w:r>
        <w:t>You</w:t>
      </w:r>
      <w:r>
        <w:rPr>
          <w:spacing w:val="-2"/>
        </w:rPr>
        <w:t xml:space="preserve"> </w:t>
      </w:r>
      <w:r>
        <w:t>may</w:t>
      </w:r>
      <w:r>
        <w:rPr>
          <w:spacing w:val="-1"/>
        </w:rPr>
        <w:t xml:space="preserve"> </w:t>
      </w:r>
      <w:r>
        <w:t>find</w:t>
      </w:r>
      <w:r>
        <w:rPr>
          <w:spacing w:val="-2"/>
        </w:rPr>
        <w:t xml:space="preserve"> </w:t>
      </w:r>
      <w:r>
        <w:t>it</w:t>
      </w:r>
      <w:r>
        <w:rPr>
          <w:spacing w:val="-1"/>
        </w:rPr>
        <w:t xml:space="preserve"> </w:t>
      </w:r>
      <w:r>
        <w:t>helpful</w:t>
      </w:r>
      <w:r>
        <w:rPr>
          <w:spacing w:val="-2"/>
        </w:rPr>
        <w:t xml:space="preserve"> </w:t>
      </w:r>
      <w:r>
        <w:t>to</w:t>
      </w:r>
      <w:r>
        <w:rPr>
          <w:spacing w:val="-2"/>
        </w:rPr>
        <w:t xml:space="preserve"> </w:t>
      </w:r>
      <w:r>
        <w:t>have</w:t>
      </w:r>
      <w:r>
        <w:rPr>
          <w:spacing w:val="-2"/>
        </w:rPr>
        <w:t xml:space="preserve"> </w:t>
      </w:r>
      <w:r>
        <w:t>a</w:t>
      </w:r>
      <w:r>
        <w:rPr>
          <w:spacing w:val="-1"/>
        </w:rPr>
        <w:t xml:space="preserve"> </w:t>
      </w:r>
      <w:r>
        <w:t>list</w:t>
      </w:r>
      <w:r>
        <w:rPr>
          <w:spacing w:val="-2"/>
        </w:rPr>
        <w:t xml:space="preserve"> </w:t>
      </w:r>
      <w:r>
        <w:t>of</w:t>
      </w:r>
      <w:r>
        <w:rPr>
          <w:spacing w:val="-2"/>
        </w:rPr>
        <w:t xml:space="preserve"> </w:t>
      </w:r>
      <w:r>
        <w:rPr>
          <w:spacing w:val="-1"/>
        </w:rPr>
        <w:t>goals/objectives and/or</w:t>
      </w:r>
      <w:r>
        <w:rPr>
          <w:spacing w:val="-2"/>
        </w:rPr>
        <w:t xml:space="preserve"> </w:t>
      </w:r>
      <w:r>
        <w:t>skills</w:t>
      </w:r>
      <w:r>
        <w:rPr>
          <w:spacing w:val="-2"/>
        </w:rPr>
        <w:t xml:space="preserve"> </w:t>
      </w:r>
      <w:r>
        <w:t>that</w:t>
      </w:r>
      <w:r>
        <w:rPr>
          <w:spacing w:val="-2"/>
        </w:rPr>
        <w:t xml:space="preserve"> </w:t>
      </w:r>
      <w:r>
        <w:t>will</w:t>
      </w:r>
      <w:r>
        <w:rPr>
          <w:spacing w:val="-1"/>
        </w:rPr>
        <w:t xml:space="preserve"> </w:t>
      </w:r>
      <w:r>
        <w:t>be</w:t>
      </w:r>
      <w:r>
        <w:rPr>
          <w:spacing w:val="-2"/>
        </w:rPr>
        <w:t xml:space="preserve"> </w:t>
      </w:r>
      <w:r>
        <w:t>the</w:t>
      </w:r>
      <w:r>
        <w:rPr>
          <w:spacing w:val="-2"/>
        </w:rPr>
        <w:t xml:space="preserve"> </w:t>
      </w:r>
      <w:r>
        <w:t>focus</w:t>
      </w:r>
      <w:r>
        <w:rPr>
          <w:spacing w:val="-1"/>
        </w:rPr>
        <w:t xml:space="preserve"> </w:t>
      </w:r>
      <w:r>
        <w:t>of</w:t>
      </w:r>
      <w:r>
        <w:rPr>
          <w:spacing w:val="-2"/>
        </w:rPr>
        <w:t xml:space="preserve"> </w:t>
      </w:r>
      <w:r>
        <w:t>data</w:t>
      </w:r>
      <w:r>
        <w:rPr>
          <w:spacing w:val="40"/>
        </w:rPr>
        <w:t xml:space="preserve"> </w:t>
      </w:r>
      <w:r>
        <w:t>collection</w:t>
      </w:r>
      <w:r>
        <w:rPr>
          <w:spacing w:val="-2"/>
        </w:rPr>
        <w:t xml:space="preserve"> </w:t>
      </w:r>
      <w:r>
        <w:t>for</w:t>
      </w:r>
      <w:r>
        <w:rPr>
          <w:spacing w:val="-2"/>
        </w:rPr>
        <w:t xml:space="preserve"> </w:t>
      </w:r>
      <w:r>
        <w:t>documenting</w:t>
      </w:r>
      <w:r>
        <w:rPr>
          <w:spacing w:val="-2"/>
        </w:rPr>
        <w:t xml:space="preserve"> </w:t>
      </w:r>
      <w:r>
        <w:t>child</w:t>
      </w:r>
      <w:r>
        <w:rPr>
          <w:spacing w:val="-2"/>
        </w:rPr>
        <w:t xml:space="preserve"> </w:t>
      </w:r>
      <w:r>
        <w:t>progress.</w:t>
      </w:r>
      <w:r>
        <w:rPr>
          <w:spacing w:val="64"/>
        </w:rPr>
        <w:t xml:space="preserve"> </w:t>
      </w:r>
      <w:r>
        <w:t>You</w:t>
      </w:r>
      <w:r>
        <w:rPr>
          <w:spacing w:val="-2"/>
        </w:rPr>
        <w:t xml:space="preserve"> </w:t>
      </w:r>
      <w:r>
        <w:t>can</w:t>
      </w:r>
      <w:r>
        <w:rPr>
          <w:spacing w:val="-2"/>
        </w:rPr>
        <w:t xml:space="preserve"> </w:t>
      </w:r>
      <w:r>
        <w:t>list</w:t>
      </w:r>
      <w:r>
        <w:rPr>
          <w:spacing w:val="-2"/>
        </w:rPr>
        <w:t xml:space="preserve"> </w:t>
      </w:r>
      <w:r>
        <w:t>them</w:t>
      </w:r>
      <w:r>
        <w:rPr>
          <w:spacing w:val="-1"/>
        </w:rPr>
        <w:t xml:space="preserve"> </w:t>
      </w:r>
      <w:r>
        <w:t>for</w:t>
      </w:r>
      <w:r>
        <w:rPr>
          <w:spacing w:val="-2"/>
        </w:rPr>
        <w:t xml:space="preserve"> </w:t>
      </w:r>
      <w:r>
        <w:t>specific</w:t>
      </w:r>
      <w:r>
        <w:rPr>
          <w:spacing w:val="-2"/>
        </w:rPr>
        <w:t xml:space="preserve"> </w:t>
      </w:r>
      <w:r>
        <w:t>environments</w:t>
      </w:r>
      <w:r>
        <w:rPr>
          <w:spacing w:val="-2"/>
        </w:rPr>
        <w:t xml:space="preserve"> </w:t>
      </w:r>
      <w:r>
        <w:t>and</w:t>
      </w:r>
      <w:r>
        <w:rPr>
          <w:spacing w:val="-2"/>
        </w:rPr>
        <w:t xml:space="preserve"> </w:t>
      </w:r>
      <w:r>
        <w:t>activities and</w:t>
      </w:r>
      <w:r>
        <w:rPr>
          <w:spacing w:val="-2"/>
        </w:rPr>
        <w:t xml:space="preserve"> </w:t>
      </w:r>
      <w:r>
        <w:t>post</w:t>
      </w:r>
      <w:r>
        <w:rPr>
          <w:spacing w:val="-2"/>
        </w:rPr>
        <w:t xml:space="preserve"> </w:t>
      </w:r>
      <w:r>
        <w:t>them near</w:t>
      </w:r>
      <w:r>
        <w:rPr>
          <w:spacing w:val="-2"/>
        </w:rPr>
        <w:t xml:space="preserve"> </w:t>
      </w:r>
      <w:r>
        <w:t>each</w:t>
      </w:r>
      <w:r>
        <w:rPr>
          <w:spacing w:val="-2"/>
        </w:rPr>
        <w:t xml:space="preserve"> </w:t>
      </w:r>
      <w:r>
        <w:t>environment</w:t>
      </w:r>
      <w:r>
        <w:rPr>
          <w:spacing w:val="-1"/>
        </w:rPr>
        <w:t xml:space="preserve"> </w:t>
      </w:r>
      <w:r>
        <w:t>so</w:t>
      </w:r>
      <w:r>
        <w:rPr>
          <w:spacing w:val="-2"/>
        </w:rPr>
        <w:t xml:space="preserve"> </w:t>
      </w:r>
      <w:r>
        <w:t>all</w:t>
      </w:r>
      <w:r>
        <w:rPr>
          <w:spacing w:val="-1"/>
        </w:rPr>
        <w:t xml:space="preserve"> </w:t>
      </w:r>
      <w:r>
        <w:t>staff</w:t>
      </w:r>
      <w:r>
        <w:rPr>
          <w:spacing w:val="-2"/>
        </w:rPr>
        <w:t xml:space="preserve"> </w:t>
      </w:r>
      <w:r>
        <w:t>know</w:t>
      </w:r>
      <w:r>
        <w:rPr>
          <w:spacing w:val="-2"/>
        </w:rPr>
        <w:t xml:space="preserve"> </w:t>
      </w:r>
      <w:r>
        <w:t>what</w:t>
      </w:r>
      <w:r>
        <w:rPr>
          <w:spacing w:val="-1"/>
        </w:rPr>
        <w:t xml:space="preserve"> </w:t>
      </w:r>
      <w:r>
        <w:t>behaviors</w:t>
      </w:r>
      <w:r>
        <w:rPr>
          <w:spacing w:val="-2"/>
        </w:rPr>
        <w:t xml:space="preserve"> </w:t>
      </w:r>
      <w:r>
        <w:t>they should</w:t>
      </w:r>
      <w:r>
        <w:rPr>
          <w:spacing w:val="-2"/>
        </w:rPr>
        <w:t xml:space="preserve"> </w:t>
      </w:r>
      <w:r>
        <w:t>take</w:t>
      </w:r>
      <w:r>
        <w:rPr>
          <w:spacing w:val="-2"/>
        </w:rPr>
        <w:t xml:space="preserve"> </w:t>
      </w:r>
      <w:r>
        <w:t>note</w:t>
      </w:r>
      <w:r>
        <w:rPr>
          <w:spacing w:val="-1"/>
        </w:rPr>
        <w:t xml:space="preserve"> </w:t>
      </w:r>
      <w:r>
        <w:t>of</w:t>
      </w:r>
      <w:r>
        <w:rPr>
          <w:w w:val="99"/>
        </w:rPr>
        <w:t xml:space="preserve"> </w:t>
      </w:r>
      <w:r>
        <w:t>during</w:t>
      </w:r>
      <w:r>
        <w:rPr>
          <w:spacing w:val="-2"/>
        </w:rPr>
        <w:t xml:space="preserve"> </w:t>
      </w:r>
      <w:r>
        <w:t>an</w:t>
      </w:r>
      <w:r>
        <w:rPr>
          <w:spacing w:val="-2"/>
        </w:rPr>
        <w:t xml:space="preserve"> </w:t>
      </w:r>
      <w:r>
        <w:rPr>
          <w:spacing w:val="-1"/>
        </w:rPr>
        <w:t xml:space="preserve">observation. </w:t>
      </w:r>
      <w:r>
        <w:t>Or</w:t>
      </w:r>
      <w:r>
        <w:rPr>
          <w:spacing w:val="-2"/>
        </w:rPr>
        <w:t xml:space="preserve"> </w:t>
      </w:r>
      <w:r>
        <w:t>you</w:t>
      </w:r>
      <w:r>
        <w:rPr>
          <w:spacing w:val="-1"/>
        </w:rPr>
        <w:t xml:space="preserve"> </w:t>
      </w:r>
      <w:r>
        <w:t>may</w:t>
      </w:r>
      <w:r>
        <w:rPr>
          <w:spacing w:val="-1"/>
        </w:rPr>
        <w:t xml:space="preserve"> </w:t>
      </w:r>
      <w:r>
        <w:t>have</w:t>
      </w:r>
      <w:r>
        <w:rPr>
          <w:spacing w:val="-1"/>
        </w:rPr>
        <w:t xml:space="preserve"> </w:t>
      </w:r>
      <w:r>
        <w:t>them</w:t>
      </w:r>
      <w:r>
        <w:rPr>
          <w:spacing w:val="-1"/>
        </w:rPr>
        <w:t xml:space="preserve"> </w:t>
      </w:r>
      <w:r>
        <w:t>in</w:t>
      </w:r>
      <w:r>
        <w:rPr>
          <w:spacing w:val="-1"/>
        </w:rPr>
        <w:t xml:space="preserve"> </w:t>
      </w:r>
      <w:r>
        <w:t>a</w:t>
      </w:r>
      <w:r>
        <w:rPr>
          <w:spacing w:val="-2"/>
        </w:rPr>
        <w:t xml:space="preserve"> </w:t>
      </w:r>
      <w:r>
        <w:t>child</w:t>
      </w:r>
      <w:r>
        <w:rPr>
          <w:rFonts w:ascii="Helvetica" w:eastAsia="Helvetica" w:hAnsi="Helvetica" w:cs="Helvetica"/>
        </w:rPr>
        <w:t>’s</w:t>
      </w:r>
      <w:r>
        <w:rPr>
          <w:spacing w:val="-1"/>
        </w:rPr>
        <w:t xml:space="preserve"> </w:t>
      </w:r>
      <w:r>
        <w:t>folder</w:t>
      </w:r>
      <w:r>
        <w:rPr>
          <w:spacing w:val="-2"/>
        </w:rPr>
        <w:t xml:space="preserve"> </w:t>
      </w:r>
      <w:r>
        <w:t>so</w:t>
      </w:r>
      <w:r>
        <w:rPr>
          <w:spacing w:val="-1"/>
        </w:rPr>
        <w:t xml:space="preserve"> </w:t>
      </w:r>
      <w:r>
        <w:t>any</w:t>
      </w:r>
      <w:r>
        <w:rPr>
          <w:spacing w:val="-1"/>
        </w:rPr>
        <w:t xml:space="preserve"> </w:t>
      </w:r>
      <w:r>
        <w:t>staff</w:t>
      </w:r>
      <w:r>
        <w:rPr>
          <w:spacing w:val="-1"/>
        </w:rPr>
        <w:t xml:space="preserve"> </w:t>
      </w:r>
      <w:r>
        <w:t>member</w:t>
      </w:r>
      <w:r>
        <w:rPr>
          <w:spacing w:val="-2"/>
        </w:rPr>
        <w:t xml:space="preserve"> </w:t>
      </w:r>
      <w:r>
        <w:t>can</w:t>
      </w:r>
      <w:r>
        <w:rPr>
          <w:spacing w:val="-2"/>
        </w:rPr>
        <w:t xml:space="preserve"> </w:t>
      </w:r>
      <w:r>
        <w:t>select</w:t>
      </w:r>
      <w:r>
        <w:rPr>
          <w:spacing w:val="-1"/>
        </w:rPr>
        <w:t xml:space="preserve"> </w:t>
      </w:r>
      <w:r>
        <w:t>an</w:t>
      </w:r>
      <w:r>
        <w:rPr>
          <w:spacing w:val="22"/>
        </w:rPr>
        <w:t xml:space="preserve"> </w:t>
      </w:r>
      <w:r>
        <w:t>environment</w:t>
      </w:r>
      <w:r>
        <w:rPr>
          <w:spacing w:val="-2"/>
        </w:rPr>
        <w:t xml:space="preserve"> </w:t>
      </w:r>
      <w:r>
        <w:t>or</w:t>
      </w:r>
      <w:r>
        <w:rPr>
          <w:spacing w:val="-2"/>
        </w:rPr>
        <w:t xml:space="preserve"> </w:t>
      </w:r>
      <w:r>
        <w:t>activity to</w:t>
      </w:r>
      <w:r>
        <w:rPr>
          <w:spacing w:val="-2"/>
        </w:rPr>
        <w:t xml:space="preserve"> </w:t>
      </w:r>
      <w:r>
        <w:t>observe</w:t>
      </w:r>
      <w:r>
        <w:rPr>
          <w:spacing w:val="-1"/>
        </w:rPr>
        <w:t xml:space="preserve"> </w:t>
      </w:r>
      <w:r>
        <w:t>and</w:t>
      </w:r>
      <w:r>
        <w:rPr>
          <w:spacing w:val="-2"/>
        </w:rPr>
        <w:t xml:space="preserve"> </w:t>
      </w:r>
      <w:r>
        <w:t>collect</w:t>
      </w:r>
      <w:r>
        <w:rPr>
          <w:spacing w:val="-1"/>
        </w:rPr>
        <w:t xml:space="preserve"> </w:t>
      </w:r>
      <w:r>
        <w:t>data.</w:t>
      </w:r>
      <w:r>
        <w:rPr>
          <w:spacing w:val="64"/>
        </w:rPr>
        <w:t xml:space="preserve"> </w:t>
      </w:r>
      <w:r>
        <w:t>This</w:t>
      </w:r>
      <w:r>
        <w:rPr>
          <w:spacing w:val="-1"/>
        </w:rPr>
        <w:t xml:space="preserve"> </w:t>
      </w:r>
      <w:r>
        <w:t>also</w:t>
      </w:r>
      <w:r>
        <w:rPr>
          <w:spacing w:val="-2"/>
        </w:rPr>
        <w:t xml:space="preserve"> </w:t>
      </w:r>
      <w:r>
        <w:t>could</w:t>
      </w:r>
      <w:r>
        <w:rPr>
          <w:spacing w:val="-1"/>
        </w:rPr>
        <w:t xml:space="preserve"> </w:t>
      </w:r>
      <w:r>
        <w:t>serve</w:t>
      </w:r>
      <w:r>
        <w:rPr>
          <w:spacing w:val="-2"/>
        </w:rPr>
        <w:t xml:space="preserve"> </w:t>
      </w:r>
      <w:r>
        <w:t>as</w:t>
      </w:r>
      <w:r>
        <w:rPr>
          <w:spacing w:val="-1"/>
        </w:rPr>
        <w:t xml:space="preserve"> </w:t>
      </w:r>
      <w:r>
        <w:t>the</w:t>
      </w:r>
      <w:r>
        <w:rPr>
          <w:spacing w:val="-2"/>
        </w:rPr>
        <w:t xml:space="preserve"> </w:t>
      </w:r>
      <w:r>
        <w:t>basis</w:t>
      </w:r>
      <w:r>
        <w:rPr>
          <w:spacing w:val="-2"/>
        </w:rPr>
        <w:t xml:space="preserve"> </w:t>
      </w:r>
      <w:r>
        <w:t>for</w:t>
      </w:r>
      <w:r>
        <w:rPr>
          <w:spacing w:val="-1"/>
        </w:rPr>
        <w:t xml:space="preserve"> </w:t>
      </w:r>
      <w:r>
        <w:t>your</w:t>
      </w:r>
      <w:r>
        <w:rPr>
          <w:spacing w:val="-2"/>
        </w:rPr>
        <w:t xml:space="preserve"> </w:t>
      </w:r>
      <w:r>
        <w:t xml:space="preserve">lesson </w:t>
      </w:r>
      <w:r>
        <w:rPr>
          <w:spacing w:val="-1"/>
        </w:rPr>
        <w:t>plan.</w:t>
      </w:r>
    </w:p>
    <w:p w14:paraId="13D3DDBF" w14:textId="77777777" w:rsidR="00FB20E4" w:rsidRDefault="00FB20E4" w:rsidP="00FB20E4">
      <w:pPr>
        <w:spacing w:before="3"/>
        <w:rPr>
          <w:rFonts w:eastAsia="Arial" w:cs="Arial"/>
        </w:rPr>
      </w:pPr>
    </w:p>
    <w:tbl>
      <w:tblPr>
        <w:tblW w:w="5000" w:type="pct"/>
        <w:tblCellMar>
          <w:left w:w="0" w:type="dxa"/>
          <w:right w:w="0" w:type="dxa"/>
        </w:tblCellMar>
        <w:tblLook w:val="01E0" w:firstRow="1" w:lastRow="1" w:firstColumn="1" w:lastColumn="1" w:noHBand="0" w:noVBand="0"/>
      </w:tblPr>
      <w:tblGrid>
        <w:gridCol w:w="2160"/>
        <w:gridCol w:w="3663"/>
        <w:gridCol w:w="1188"/>
        <w:gridCol w:w="3054"/>
        <w:gridCol w:w="1163"/>
      </w:tblGrid>
      <w:tr w:rsidR="00FB20E4" w14:paraId="6221C59E" w14:textId="77777777" w:rsidTr="00D011E0">
        <w:trPr>
          <w:trHeight w:hRule="exact" w:val="751"/>
        </w:trPr>
        <w:tc>
          <w:tcPr>
            <w:tcW w:w="962" w:type="pct"/>
            <w:tcBorders>
              <w:top w:val="single" w:sz="5" w:space="0" w:color="000000"/>
              <w:left w:val="single" w:sz="5" w:space="0" w:color="000000"/>
              <w:bottom w:val="single" w:sz="5" w:space="0" w:color="000000"/>
              <w:right w:val="single" w:sz="5" w:space="0" w:color="000000"/>
            </w:tcBorders>
          </w:tcPr>
          <w:p w14:paraId="41EEB09E" w14:textId="77777777" w:rsidR="00FB20E4" w:rsidRPr="00FB20E4" w:rsidRDefault="00FB20E4" w:rsidP="00FB20E4">
            <w:pPr>
              <w:pStyle w:val="Heading2"/>
              <w:rPr>
                <w:rFonts w:ascii="Arial" w:hAnsi="Arial" w:cs="Arial"/>
              </w:rPr>
            </w:pPr>
            <w:r w:rsidRPr="00FB20E4">
              <w:rPr>
                <w:rFonts w:ascii="Arial" w:hAnsi="Arial" w:cs="Arial"/>
              </w:rPr>
              <w:t>Environments or Activities</w:t>
            </w:r>
          </w:p>
        </w:tc>
        <w:tc>
          <w:tcPr>
            <w:tcW w:w="1631" w:type="pct"/>
            <w:tcBorders>
              <w:top w:val="single" w:sz="5" w:space="0" w:color="000000"/>
              <w:left w:val="single" w:sz="5" w:space="0" w:color="000000"/>
              <w:bottom w:val="single" w:sz="5" w:space="0" w:color="000000"/>
              <w:right w:val="single" w:sz="5" w:space="0" w:color="000000"/>
            </w:tcBorders>
          </w:tcPr>
          <w:p w14:paraId="7CFA7B21" w14:textId="77777777" w:rsidR="00FB20E4" w:rsidRPr="00FB20E4" w:rsidRDefault="00FB20E4" w:rsidP="00FB20E4">
            <w:pPr>
              <w:pStyle w:val="Heading2"/>
              <w:rPr>
                <w:rFonts w:ascii="Arial" w:hAnsi="Arial" w:cs="Arial"/>
              </w:rPr>
            </w:pPr>
            <w:r w:rsidRPr="00FB20E4">
              <w:rPr>
                <w:rFonts w:ascii="Arial" w:hAnsi="Arial" w:cs="Arial"/>
              </w:rPr>
              <w:t>Goal/Objective or Skills Child Should Demonstrate</w:t>
            </w:r>
          </w:p>
        </w:tc>
        <w:tc>
          <w:tcPr>
            <w:tcW w:w="529" w:type="pct"/>
            <w:tcBorders>
              <w:top w:val="single" w:sz="5" w:space="0" w:color="000000"/>
              <w:left w:val="single" w:sz="5" w:space="0" w:color="000000"/>
              <w:bottom w:val="single" w:sz="5" w:space="0" w:color="000000"/>
              <w:right w:val="single" w:sz="5" w:space="0" w:color="000000"/>
            </w:tcBorders>
          </w:tcPr>
          <w:p w14:paraId="3052AA1C" w14:textId="77777777" w:rsidR="00FB20E4" w:rsidRPr="00FB20E4" w:rsidRDefault="00FB20E4" w:rsidP="00FB20E4">
            <w:pPr>
              <w:pStyle w:val="Heading2"/>
              <w:rPr>
                <w:rFonts w:ascii="Arial" w:hAnsi="Arial" w:cs="Arial"/>
              </w:rPr>
            </w:pPr>
            <w:r w:rsidRPr="00FB20E4">
              <w:rPr>
                <w:rFonts w:ascii="Arial" w:hAnsi="Arial" w:cs="Arial"/>
              </w:rPr>
              <w:t># Observed</w:t>
            </w:r>
          </w:p>
        </w:tc>
        <w:tc>
          <w:tcPr>
            <w:tcW w:w="1360" w:type="pct"/>
            <w:tcBorders>
              <w:top w:val="single" w:sz="5" w:space="0" w:color="000000"/>
              <w:left w:val="single" w:sz="5" w:space="0" w:color="000000"/>
              <w:bottom w:val="single" w:sz="5" w:space="0" w:color="000000"/>
              <w:right w:val="single" w:sz="5" w:space="0" w:color="000000"/>
            </w:tcBorders>
          </w:tcPr>
          <w:p w14:paraId="6E54B73B" w14:textId="77777777" w:rsidR="00FB20E4" w:rsidRPr="00FB20E4" w:rsidRDefault="00FB20E4" w:rsidP="00FB20E4">
            <w:pPr>
              <w:pStyle w:val="Heading2"/>
              <w:rPr>
                <w:rFonts w:ascii="Arial" w:hAnsi="Arial" w:cs="Arial"/>
              </w:rPr>
            </w:pPr>
            <w:r w:rsidRPr="00FB20E4">
              <w:rPr>
                <w:rFonts w:ascii="Arial" w:hAnsi="Arial" w:cs="Arial"/>
              </w:rPr>
              <w:t>Other Skills to Watch For</w:t>
            </w:r>
          </w:p>
        </w:tc>
        <w:tc>
          <w:tcPr>
            <w:tcW w:w="518" w:type="pct"/>
            <w:tcBorders>
              <w:top w:val="single" w:sz="5" w:space="0" w:color="000000"/>
              <w:left w:val="single" w:sz="5" w:space="0" w:color="000000"/>
              <w:bottom w:val="single" w:sz="5" w:space="0" w:color="000000"/>
              <w:right w:val="single" w:sz="5" w:space="0" w:color="000000"/>
            </w:tcBorders>
          </w:tcPr>
          <w:p w14:paraId="43064214" w14:textId="77777777" w:rsidR="00FB20E4" w:rsidRPr="00FB20E4" w:rsidRDefault="00FB20E4" w:rsidP="00FB20E4">
            <w:pPr>
              <w:pStyle w:val="Heading2"/>
              <w:rPr>
                <w:rFonts w:ascii="Arial" w:hAnsi="Arial" w:cs="Arial"/>
              </w:rPr>
            </w:pPr>
            <w:r w:rsidRPr="00FB20E4">
              <w:rPr>
                <w:rFonts w:ascii="Arial" w:hAnsi="Arial" w:cs="Arial"/>
              </w:rPr>
              <w:t># Observed</w:t>
            </w:r>
          </w:p>
        </w:tc>
      </w:tr>
      <w:tr w:rsidR="00FB20E4" w14:paraId="63167A14" w14:textId="77777777" w:rsidTr="00D011E0">
        <w:trPr>
          <w:trHeight w:hRule="exact" w:val="535"/>
        </w:trPr>
        <w:tc>
          <w:tcPr>
            <w:tcW w:w="962" w:type="pct"/>
            <w:tcBorders>
              <w:top w:val="single" w:sz="5" w:space="0" w:color="000000"/>
              <w:left w:val="single" w:sz="5" w:space="0" w:color="000000"/>
              <w:bottom w:val="single" w:sz="5" w:space="0" w:color="000000"/>
              <w:right w:val="single" w:sz="5" w:space="0" w:color="000000"/>
            </w:tcBorders>
          </w:tcPr>
          <w:p w14:paraId="44A71BC2" w14:textId="77777777" w:rsidR="00FB20E4" w:rsidRPr="00FB20E4" w:rsidRDefault="00FB20E4" w:rsidP="00D011E0">
            <w:pPr>
              <w:rPr>
                <w:color w:val="FF0000"/>
              </w:rPr>
            </w:pPr>
            <w:r w:rsidRPr="00FB20E4">
              <w:rPr>
                <w:color w:val="FF0000"/>
              </w:rPr>
              <w:t xml:space="preserve"> Example: HOPSA Dress</w:t>
            </w:r>
          </w:p>
        </w:tc>
        <w:tc>
          <w:tcPr>
            <w:tcW w:w="1631" w:type="pct"/>
            <w:tcBorders>
              <w:top w:val="single" w:sz="5" w:space="0" w:color="000000"/>
              <w:left w:val="single" w:sz="5" w:space="0" w:color="000000"/>
              <w:bottom w:val="single" w:sz="5" w:space="0" w:color="000000"/>
              <w:right w:val="single" w:sz="5" w:space="0" w:color="000000"/>
            </w:tcBorders>
          </w:tcPr>
          <w:p w14:paraId="59E0C7C1" w14:textId="77777777" w:rsidR="00FB20E4" w:rsidRPr="00FB20E4" w:rsidRDefault="00FB20E4" w:rsidP="00D011E0">
            <w:pPr>
              <w:rPr>
                <w:color w:val="FF0000"/>
              </w:rPr>
            </w:pPr>
            <w:r w:rsidRPr="00FB20E4">
              <w:rPr>
                <w:color w:val="FF0000"/>
              </w:rPr>
              <w:t xml:space="preserve"> Explores various surfaces with feet</w:t>
            </w:r>
          </w:p>
        </w:tc>
        <w:tc>
          <w:tcPr>
            <w:tcW w:w="529" w:type="pct"/>
            <w:tcBorders>
              <w:top w:val="single" w:sz="5" w:space="0" w:color="000000"/>
              <w:left w:val="single" w:sz="5" w:space="0" w:color="000000"/>
              <w:bottom w:val="single" w:sz="5" w:space="0" w:color="000000"/>
              <w:right w:val="single" w:sz="5" w:space="0" w:color="000000"/>
            </w:tcBorders>
          </w:tcPr>
          <w:p w14:paraId="1F5C0EA2" w14:textId="77777777" w:rsidR="00FB20E4" w:rsidRPr="00FB20E4" w:rsidRDefault="00FB20E4" w:rsidP="00D011E0">
            <w:pPr>
              <w:rPr>
                <w:color w:val="FF0000"/>
              </w:rPr>
            </w:pPr>
            <w:r w:rsidRPr="00FB20E4">
              <w:rPr>
                <w:color w:val="FF0000"/>
              </w:rPr>
              <w:t xml:space="preserve"> ||||</w:t>
            </w:r>
          </w:p>
        </w:tc>
        <w:tc>
          <w:tcPr>
            <w:tcW w:w="1360" w:type="pct"/>
            <w:tcBorders>
              <w:top w:val="single" w:sz="5" w:space="0" w:color="000000"/>
              <w:left w:val="single" w:sz="5" w:space="0" w:color="000000"/>
              <w:bottom w:val="single" w:sz="5" w:space="0" w:color="000000"/>
              <w:right w:val="single" w:sz="5" w:space="0" w:color="000000"/>
            </w:tcBorders>
          </w:tcPr>
          <w:p w14:paraId="29AA1653" w14:textId="77777777" w:rsidR="00FB20E4" w:rsidRPr="00FB20E4" w:rsidRDefault="00FB20E4" w:rsidP="00D011E0">
            <w:pPr>
              <w:rPr>
                <w:color w:val="FF0000"/>
              </w:rPr>
            </w:pPr>
            <w:r w:rsidRPr="00FB20E4">
              <w:rPr>
                <w:color w:val="FF0000"/>
              </w:rPr>
              <w:t xml:space="preserve"> Movement of legs to push</w:t>
            </w:r>
          </w:p>
        </w:tc>
        <w:tc>
          <w:tcPr>
            <w:tcW w:w="518" w:type="pct"/>
            <w:tcBorders>
              <w:top w:val="single" w:sz="5" w:space="0" w:color="000000"/>
              <w:left w:val="single" w:sz="5" w:space="0" w:color="000000"/>
              <w:bottom w:val="single" w:sz="5" w:space="0" w:color="000000"/>
              <w:right w:val="single" w:sz="5" w:space="0" w:color="000000"/>
            </w:tcBorders>
          </w:tcPr>
          <w:p w14:paraId="7D272DD7" w14:textId="77777777" w:rsidR="00FB20E4" w:rsidRPr="00FB20E4" w:rsidRDefault="00FB20E4" w:rsidP="00D011E0">
            <w:pPr>
              <w:rPr>
                <w:color w:val="FF0000"/>
              </w:rPr>
            </w:pPr>
            <w:r w:rsidRPr="00FB20E4">
              <w:rPr>
                <w:color w:val="FF0000"/>
              </w:rPr>
              <w:t xml:space="preserve"> |</w:t>
            </w:r>
          </w:p>
        </w:tc>
      </w:tr>
      <w:tr w:rsidR="00FB20E4" w14:paraId="5E67FBFC" w14:textId="77777777" w:rsidTr="00D011E0">
        <w:trPr>
          <w:trHeight w:hRule="exact" w:val="1162"/>
        </w:trPr>
        <w:tc>
          <w:tcPr>
            <w:tcW w:w="962" w:type="pct"/>
            <w:tcBorders>
              <w:top w:val="single" w:sz="5" w:space="0" w:color="000000"/>
              <w:left w:val="single" w:sz="5" w:space="0" w:color="000000"/>
              <w:bottom w:val="single" w:sz="5" w:space="0" w:color="000000"/>
              <w:right w:val="single" w:sz="5" w:space="0" w:color="000000"/>
            </w:tcBorders>
          </w:tcPr>
          <w:p w14:paraId="70563D89" w14:textId="77777777" w:rsidR="00FB20E4" w:rsidRDefault="00FB20E4" w:rsidP="00D011E0"/>
        </w:tc>
        <w:tc>
          <w:tcPr>
            <w:tcW w:w="1631" w:type="pct"/>
            <w:tcBorders>
              <w:top w:val="single" w:sz="5" w:space="0" w:color="000000"/>
              <w:left w:val="single" w:sz="5" w:space="0" w:color="000000"/>
              <w:bottom w:val="single" w:sz="5" w:space="0" w:color="000000"/>
              <w:right w:val="single" w:sz="5" w:space="0" w:color="000000"/>
            </w:tcBorders>
          </w:tcPr>
          <w:p w14:paraId="37839CAB" w14:textId="77777777" w:rsidR="00FB20E4" w:rsidRDefault="00FB20E4" w:rsidP="00D011E0"/>
        </w:tc>
        <w:tc>
          <w:tcPr>
            <w:tcW w:w="529" w:type="pct"/>
            <w:tcBorders>
              <w:top w:val="single" w:sz="5" w:space="0" w:color="000000"/>
              <w:left w:val="single" w:sz="5" w:space="0" w:color="000000"/>
              <w:bottom w:val="single" w:sz="5" w:space="0" w:color="000000"/>
              <w:right w:val="single" w:sz="5" w:space="0" w:color="000000"/>
            </w:tcBorders>
          </w:tcPr>
          <w:p w14:paraId="4F1E152D" w14:textId="77777777" w:rsidR="00FB20E4" w:rsidRDefault="00FB20E4" w:rsidP="00D011E0"/>
        </w:tc>
        <w:tc>
          <w:tcPr>
            <w:tcW w:w="1360" w:type="pct"/>
            <w:tcBorders>
              <w:top w:val="single" w:sz="5" w:space="0" w:color="000000"/>
              <w:left w:val="single" w:sz="5" w:space="0" w:color="000000"/>
              <w:bottom w:val="single" w:sz="5" w:space="0" w:color="000000"/>
              <w:right w:val="single" w:sz="5" w:space="0" w:color="000000"/>
            </w:tcBorders>
          </w:tcPr>
          <w:p w14:paraId="501F3D02" w14:textId="77777777" w:rsidR="00FB20E4" w:rsidRDefault="00FB20E4" w:rsidP="00D011E0"/>
        </w:tc>
        <w:tc>
          <w:tcPr>
            <w:tcW w:w="518" w:type="pct"/>
            <w:tcBorders>
              <w:top w:val="single" w:sz="5" w:space="0" w:color="000000"/>
              <w:left w:val="single" w:sz="5" w:space="0" w:color="000000"/>
              <w:bottom w:val="single" w:sz="5" w:space="0" w:color="000000"/>
              <w:right w:val="single" w:sz="5" w:space="0" w:color="000000"/>
            </w:tcBorders>
          </w:tcPr>
          <w:p w14:paraId="59745183" w14:textId="77777777" w:rsidR="00FB20E4" w:rsidRDefault="00FB20E4" w:rsidP="00D011E0"/>
        </w:tc>
      </w:tr>
      <w:tr w:rsidR="00FB20E4" w14:paraId="3620034D" w14:textId="77777777" w:rsidTr="00D011E0">
        <w:trPr>
          <w:trHeight w:hRule="exact" w:val="1162"/>
        </w:trPr>
        <w:tc>
          <w:tcPr>
            <w:tcW w:w="962" w:type="pct"/>
            <w:tcBorders>
              <w:top w:val="single" w:sz="5" w:space="0" w:color="000000"/>
              <w:left w:val="single" w:sz="5" w:space="0" w:color="000000"/>
              <w:bottom w:val="single" w:sz="5" w:space="0" w:color="000000"/>
              <w:right w:val="single" w:sz="5" w:space="0" w:color="000000"/>
            </w:tcBorders>
          </w:tcPr>
          <w:p w14:paraId="563AD3E1" w14:textId="77777777" w:rsidR="00FB20E4" w:rsidRDefault="00FB20E4" w:rsidP="00D011E0"/>
        </w:tc>
        <w:tc>
          <w:tcPr>
            <w:tcW w:w="1631" w:type="pct"/>
            <w:tcBorders>
              <w:top w:val="single" w:sz="5" w:space="0" w:color="000000"/>
              <w:left w:val="single" w:sz="5" w:space="0" w:color="000000"/>
              <w:bottom w:val="single" w:sz="5" w:space="0" w:color="000000"/>
              <w:right w:val="single" w:sz="5" w:space="0" w:color="000000"/>
            </w:tcBorders>
          </w:tcPr>
          <w:p w14:paraId="29DF36B5" w14:textId="77777777" w:rsidR="00FB20E4" w:rsidRDefault="00FB20E4" w:rsidP="00D011E0"/>
        </w:tc>
        <w:tc>
          <w:tcPr>
            <w:tcW w:w="529" w:type="pct"/>
            <w:tcBorders>
              <w:top w:val="single" w:sz="5" w:space="0" w:color="000000"/>
              <w:left w:val="single" w:sz="5" w:space="0" w:color="000000"/>
              <w:bottom w:val="single" w:sz="5" w:space="0" w:color="000000"/>
              <w:right w:val="single" w:sz="5" w:space="0" w:color="000000"/>
            </w:tcBorders>
          </w:tcPr>
          <w:p w14:paraId="73427AAB" w14:textId="77777777" w:rsidR="00FB20E4" w:rsidRDefault="00FB20E4" w:rsidP="00D011E0"/>
        </w:tc>
        <w:tc>
          <w:tcPr>
            <w:tcW w:w="1360" w:type="pct"/>
            <w:tcBorders>
              <w:top w:val="single" w:sz="5" w:space="0" w:color="000000"/>
              <w:left w:val="single" w:sz="5" w:space="0" w:color="000000"/>
              <w:bottom w:val="single" w:sz="5" w:space="0" w:color="000000"/>
              <w:right w:val="single" w:sz="5" w:space="0" w:color="000000"/>
            </w:tcBorders>
          </w:tcPr>
          <w:p w14:paraId="5868E5CF" w14:textId="77777777" w:rsidR="00FB20E4" w:rsidRDefault="00FB20E4" w:rsidP="00D011E0"/>
        </w:tc>
        <w:tc>
          <w:tcPr>
            <w:tcW w:w="518" w:type="pct"/>
            <w:tcBorders>
              <w:top w:val="single" w:sz="5" w:space="0" w:color="000000"/>
              <w:left w:val="single" w:sz="5" w:space="0" w:color="000000"/>
              <w:bottom w:val="single" w:sz="5" w:space="0" w:color="000000"/>
              <w:right w:val="single" w:sz="5" w:space="0" w:color="000000"/>
            </w:tcBorders>
          </w:tcPr>
          <w:p w14:paraId="4B45216C" w14:textId="77777777" w:rsidR="00FB20E4" w:rsidRDefault="00FB20E4" w:rsidP="00D011E0"/>
        </w:tc>
      </w:tr>
      <w:tr w:rsidR="00FB20E4" w14:paraId="6A08B446" w14:textId="77777777" w:rsidTr="00D011E0">
        <w:trPr>
          <w:trHeight w:hRule="exact" w:val="1162"/>
        </w:trPr>
        <w:tc>
          <w:tcPr>
            <w:tcW w:w="962" w:type="pct"/>
            <w:tcBorders>
              <w:top w:val="single" w:sz="5" w:space="0" w:color="000000"/>
              <w:left w:val="single" w:sz="5" w:space="0" w:color="000000"/>
              <w:bottom w:val="single" w:sz="5" w:space="0" w:color="000000"/>
              <w:right w:val="single" w:sz="5" w:space="0" w:color="000000"/>
            </w:tcBorders>
          </w:tcPr>
          <w:p w14:paraId="052B7D5D" w14:textId="77777777" w:rsidR="00FB20E4" w:rsidRDefault="00FB20E4" w:rsidP="00D011E0"/>
        </w:tc>
        <w:tc>
          <w:tcPr>
            <w:tcW w:w="1631" w:type="pct"/>
            <w:tcBorders>
              <w:top w:val="single" w:sz="5" w:space="0" w:color="000000"/>
              <w:left w:val="single" w:sz="5" w:space="0" w:color="000000"/>
              <w:bottom w:val="single" w:sz="5" w:space="0" w:color="000000"/>
              <w:right w:val="single" w:sz="5" w:space="0" w:color="000000"/>
            </w:tcBorders>
          </w:tcPr>
          <w:p w14:paraId="70750AD6" w14:textId="77777777" w:rsidR="00FB20E4" w:rsidRDefault="00FB20E4" w:rsidP="00D011E0"/>
        </w:tc>
        <w:tc>
          <w:tcPr>
            <w:tcW w:w="529" w:type="pct"/>
            <w:tcBorders>
              <w:top w:val="single" w:sz="5" w:space="0" w:color="000000"/>
              <w:left w:val="single" w:sz="5" w:space="0" w:color="000000"/>
              <w:bottom w:val="single" w:sz="5" w:space="0" w:color="000000"/>
              <w:right w:val="single" w:sz="5" w:space="0" w:color="000000"/>
            </w:tcBorders>
          </w:tcPr>
          <w:p w14:paraId="552D9A78" w14:textId="77777777" w:rsidR="00FB20E4" w:rsidRDefault="00FB20E4" w:rsidP="00D011E0"/>
        </w:tc>
        <w:tc>
          <w:tcPr>
            <w:tcW w:w="1360" w:type="pct"/>
            <w:tcBorders>
              <w:top w:val="single" w:sz="5" w:space="0" w:color="000000"/>
              <w:left w:val="single" w:sz="5" w:space="0" w:color="000000"/>
              <w:bottom w:val="single" w:sz="5" w:space="0" w:color="000000"/>
              <w:right w:val="single" w:sz="5" w:space="0" w:color="000000"/>
            </w:tcBorders>
          </w:tcPr>
          <w:p w14:paraId="518BC8A2" w14:textId="77777777" w:rsidR="00FB20E4" w:rsidRDefault="00FB20E4" w:rsidP="00D011E0"/>
        </w:tc>
        <w:tc>
          <w:tcPr>
            <w:tcW w:w="518" w:type="pct"/>
            <w:tcBorders>
              <w:top w:val="single" w:sz="5" w:space="0" w:color="000000"/>
              <w:left w:val="single" w:sz="5" w:space="0" w:color="000000"/>
              <w:bottom w:val="single" w:sz="5" w:space="0" w:color="000000"/>
              <w:right w:val="single" w:sz="5" w:space="0" w:color="000000"/>
            </w:tcBorders>
          </w:tcPr>
          <w:p w14:paraId="7A9CBCEC" w14:textId="77777777" w:rsidR="00FB20E4" w:rsidRDefault="00FB20E4" w:rsidP="00D011E0"/>
        </w:tc>
      </w:tr>
      <w:tr w:rsidR="00FB20E4" w14:paraId="3C0478FB" w14:textId="77777777" w:rsidTr="00D011E0">
        <w:trPr>
          <w:trHeight w:hRule="exact" w:val="1162"/>
        </w:trPr>
        <w:tc>
          <w:tcPr>
            <w:tcW w:w="962" w:type="pct"/>
            <w:tcBorders>
              <w:top w:val="single" w:sz="5" w:space="0" w:color="000000"/>
              <w:left w:val="single" w:sz="5" w:space="0" w:color="000000"/>
              <w:bottom w:val="single" w:sz="5" w:space="0" w:color="000000"/>
              <w:right w:val="single" w:sz="5" w:space="0" w:color="000000"/>
            </w:tcBorders>
          </w:tcPr>
          <w:p w14:paraId="6AF8DC16" w14:textId="77777777" w:rsidR="00FB20E4" w:rsidRDefault="00FB20E4" w:rsidP="00D011E0"/>
        </w:tc>
        <w:tc>
          <w:tcPr>
            <w:tcW w:w="1631" w:type="pct"/>
            <w:tcBorders>
              <w:top w:val="single" w:sz="5" w:space="0" w:color="000000"/>
              <w:left w:val="single" w:sz="5" w:space="0" w:color="000000"/>
              <w:bottom w:val="single" w:sz="5" w:space="0" w:color="000000"/>
              <w:right w:val="single" w:sz="5" w:space="0" w:color="000000"/>
            </w:tcBorders>
          </w:tcPr>
          <w:p w14:paraId="68201F17" w14:textId="77777777" w:rsidR="00FB20E4" w:rsidRDefault="00FB20E4" w:rsidP="00D011E0"/>
        </w:tc>
        <w:tc>
          <w:tcPr>
            <w:tcW w:w="529" w:type="pct"/>
            <w:tcBorders>
              <w:top w:val="single" w:sz="5" w:space="0" w:color="000000"/>
              <w:left w:val="single" w:sz="5" w:space="0" w:color="000000"/>
              <w:bottom w:val="single" w:sz="5" w:space="0" w:color="000000"/>
              <w:right w:val="single" w:sz="5" w:space="0" w:color="000000"/>
            </w:tcBorders>
          </w:tcPr>
          <w:p w14:paraId="3355B329" w14:textId="77777777" w:rsidR="00FB20E4" w:rsidRDefault="00FB20E4" w:rsidP="00D011E0"/>
        </w:tc>
        <w:tc>
          <w:tcPr>
            <w:tcW w:w="1360" w:type="pct"/>
            <w:tcBorders>
              <w:top w:val="single" w:sz="5" w:space="0" w:color="000000"/>
              <w:left w:val="single" w:sz="5" w:space="0" w:color="000000"/>
              <w:bottom w:val="single" w:sz="5" w:space="0" w:color="000000"/>
              <w:right w:val="single" w:sz="5" w:space="0" w:color="000000"/>
            </w:tcBorders>
          </w:tcPr>
          <w:p w14:paraId="79C704C2" w14:textId="77777777" w:rsidR="00FB20E4" w:rsidRDefault="00FB20E4" w:rsidP="00D011E0"/>
        </w:tc>
        <w:tc>
          <w:tcPr>
            <w:tcW w:w="518" w:type="pct"/>
            <w:tcBorders>
              <w:top w:val="single" w:sz="5" w:space="0" w:color="000000"/>
              <w:left w:val="single" w:sz="5" w:space="0" w:color="000000"/>
              <w:bottom w:val="single" w:sz="5" w:space="0" w:color="000000"/>
              <w:right w:val="single" w:sz="5" w:space="0" w:color="000000"/>
            </w:tcBorders>
          </w:tcPr>
          <w:p w14:paraId="630E70A6" w14:textId="77777777" w:rsidR="00FB20E4" w:rsidRDefault="00FB20E4" w:rsidP="00D011E0"/>
        </w:tc>
      </w:tr>
      <w:tr w:rsidR="00FB20E4" w14:paraId="4E51E839" w14:textId="77777777" w:rsidTr="00D011E0">
        <w:trPr>
          <w:trHeight w:hRule="exact" w:val="1162"/>
        </w:trPr>
        <w:tc>
          <w:tcPr>
            <w:tcW w:w="962" w:type="pct"/>
            <w:tcBorders>
              <w:top w:val="single" w:sz="5" w:space="0" w:color="000000"/>
              <w:left w:val="single" w:sz="5" w:space="0" w:color="000000"/>
              <w:bottom w:val="single" w:sz="5" w:space="0" w:color="000000"/>
              <w:right w:val="single" w:sz="5" w:space="0" w:color="000000"/>
            </w:tcBorders>
          </w:tcPr>
          <w:p w14:paraId="12A20583" w14:textId="77777777" w:rsidR="00FB20E4" w:rsidRDefault="00FB20E4" w:rsidP="00D011E0"/>
        </w:tc>
        <w:tc>
          <w:tcPr>
            <w:tcW w:w="1631" w:type="pct"/>
            <w:tcBorders>
              <w:top w:val="single" w:sz="5" w:space="0" w:color="000000"/>
              <w:left w:val="single" w:sz="5" w:space="0" w:color="000000"/>
              <w:bottom w:val="single" w:sz="5" w:space="0" w:color="000000"/>
              <w:right w:val="single" w:sz="5" w:space="0" w:color="000000"/>
            </w:tcBorders>
          </w:tcPr>
          <w:p w14:paraId="6CBA1B46" w14:textId="77777777" w:rsidR="00FB20E4" w:rsidRDefault="00FB20E4" w:rsidP="00D011E0"/>
        </w:tc>
        <w:tc>
          <w:tcPr>
            <w:tcW w:w="529" w:type="pct"/>
            <w:tcBorders>
              <w:top w:val="single" w:sz="5" w:space="0" w:color="000000"/>
              <w:left w:val="single" w:sz="5" w:space="0" w:color="000000"/>
              <w:bottom w:val="single" w:sz="5" w:space="0" w:color="000000"/>
              <w:right w:val="single" w:sz="5" w:space="0" w:color="000000"/>
            </w:tcBorders>
          </w:tcPr>
          <w:p w14:paraId="3AB53E79" w14:textId="77777777" w:rsidR="00FB20E4" w:rsidRDefault="00FB20E4" w:rsidP="00D011E0"/>
        </w:tc>
        <w:tc>
          <w:tcPr>
            <w:tcW w:w="1360" w:type="pct"/>
            <w:tcBorders>
              <w:top w:val="single" w:sz="5" w:space="0" w:color="000000"/>
              <w:left w:val="single" w:sz="5" w:space="0" w:color="000000"/>
              <w:bottom w:val="single" w:sz="5" w:space="0" w:color="000000"/>
              <w:right w:val="single" w:sz="5" w:space="0" w:color="000000"/>
            </w:tcBorders>
          </w:tcPr>
          <w:p w14:paraId="562A6D1D" w14:textId="77777777" w:rsidR="00FB20E4" w:rsidRDefault="00FB20E4" w:rsidP="00D011E0"/>
        </w:tc>
        <w:tc>
          <w:tcPr>
            <w:tcW w:w="518" w:type="pct"/>
            <w:tcBorders>
              <w:top w:val="single" w:sz="5" w:space="0" w:color="000000"/>
              <w:left w:val="single" w:sz="5" w:space="0" w:color="000000"/>
              <w:bottom w:val="single" w:sz="5" w:space="0" w:color="000000"/>
              <w:right w:val="single" w:sz="5" w:space="0" w:color="000000"/>
            </w:tcBorders>
          </w:tcPr>
          <w:p w14:paraId="34A8E47A" w14:textId="77777777" w:rsidR="00FB20E4" w:rsidRDefault="00FB20E4" w:rsidP="00D011E0"/>
        </w:tc>
      </w:tr>
      <w:tr w:rsidR="00FB20E4" w14:paraId="0C0EC586" w14:textId="77777777" w:rsidTr="00D011E0">
        <w:trPr>
          <w:trHeight w:hRule="exact" w:val="1162"/>
        </w:trPr>
        <w:tc>
          <w:tcPr>
            <w:tcW w:w="962" w:type="pct"/>
            <w:tcBorders>
              <w:top w:val="single" w:sz="5" w:space="0" w:color="000000"/>
              <w:left w:val="single" w:sz="5" w:space="0" w:color="000000"/>
              <w:bottom w:val="single" w:sz="5" w:space="0" w:color="000000"/>
              <w:right w:val="single" w:sz="5" w:space="0" w:color="000000"/>
            </w:tcBorders>
          </w:tcPr>
          <w:p w14:paraId="3746AC9F" w14:textId="77777777" w:rsidR="00FB20E4" w:rsidRDefault="00FB20E4" w:rsidP="00D011E0"/>
        </w:tc>
        <w:tc>
          <w:tcPr>
            <w:tcW w:w="1631" w:type="pct"/>
            <w:tcBorders>
              <w:top w:val="single" w:sz="5" w:space="0" w:color="000000"/>
              <w:left w:val="single" w:sz="5" w:space="0" w:color="000000"/>
              <w:bottom w:val="single" w:sz="5" w:space="0" w:color="000000"/>
              <w:right w:val="single" w:sz="5" w:space="0" w:color="000000"/>
            </w:tcBorders>
          </w:tcPr>
          <w:p w14:paraId="2D592867" w14:textId="77777777" w:rsidR="00FB20E4" w:rsidRDefault="00FB20E4" w:rsidP="00D011E0"/>
        </w:tc>
        <w:tc>
          <w:tcPr>
            <w:tcW w:w="529" w:type="pct"/>
            <w:tcBorders>
              <w:top w:val="single" w:sz="5" w:space="0" w:color="000000"/>
              <w:left w:val="single" w:sz="5" w:space="0" w:color="000000"/>
              <w:bottom w:val="single" w:sz="5" w:space="0" w:color="000000"/>
              <w:right w:val="single" w:sz="5" w:space="0" w:color="000000"/>
            </w:tcBorders>
          </w:tcPr>
          <w:p w14:paraId="506FCCB0" w14:textId="77777777" w:rsidR="00FB20E4" w:rsidRDefault="00FB20E4" w:rsidP="00D011E0"/>
        </w:tc>
        <w:tc>
          <w:tcPr>
            <w:tcW w:w="1360" w:type="pct"/>
            <w:tcBorders>
              <w:top w:val="single" w:sz="5" w:space="0" w:color="000000"/>
              <w:left w:val="single" w:sz="5" w:space="0" w:color="000000"/>
              <w:bottom w:val="single" w:sz="5" w:space="0" w:color="000000"/>
              <w:right w:val="single" w:sz="5" w:space="0" w:color="000000"/>
            </w:tcBorders>
          </w:tcPr>
          <w:p w14:paraId="6C0C4A89" w14:textId="77777777" w:rsidR="00FB20E4" w:rsidRDefault="00FB20E4" w:rsidP="00D011E0"/>
        </w:tc>
        <w:tc>
          <w:tcPr>
            <w:tcW w:w="518" w:type="pct"/>
            <w:tcBorders>
              <w:top w:val="single" w:sz="5" w:space="0" w:color="000000"/>
              <w:left w:val="single" w:sz="5" w:space="0" w:color="000000"/>
              <w:bottom w:val="single" w:sz="5" w:space="0" w:color="000000"/>
              <w:right w:val="single" w:sz="5" w:space="0" w:color="000000"/>
            </w:tcBorders>
          </w:tcPr>
          <w:p w14:paraId="2E94585D" w14:textId="77777777" w:rsidR="00FB20E4" w:rsidRDefault="00FB20E4" w:rsidP="00D011E0"/>
        </w:tc>
      </w:tr>
      <w:tr w:rsidR="00FB20E4" w14:paraId="6EECF8E6" w14:textId="77777777" w:rsidTr="00D011E0">
        <w:trPr>
          <w:trHeight w:hRule="exact" w:val="1162"/>
        </w:trPr>
        <w:tc>
          <w:tcPr>
            <w:tcW w:w="962" w:type="pct"/>
            <w:tcBorders>
              <w:top w:val="single" w:sz="5" w:space="0" w:color="000000"/>
              <w:left w:val="single" w:sz="5" w:space="0" w:color="000000"/>
              <w:bottom w:val="single" w:sz="5" w:space="0" w:color="000000"/>
              <w:right w:val="single" w:sz="5" w:space="0" w:color="000000"/>
            </w:tcBorders>
          </w:tcPr>
          <w:p w14:paraId="2DBC6213" w14:textId="77777777" w:rsidR="00FB20E4" w:rsidRDefault="00FB20E4" w:rsidP="00D011E0"/>
        </w:tc>
        <w:tc>
          <w:tcPr>
            <w:tcW w:w="1631" w:type="pct"/>
            <w:tcBorders>
              <w:top w:val="single" w:sz="5" w:space="0" w:color="000000"/>
              <w:left w:val="single" w:sz="5" w:space="0" w:color="000000"/>
              <w:bottom w:val="single" w:sz="5" w:space="0" w:color="000000"/>
              <w:right w:val="single" w:sz="5" w:space="0" w:color="000000"/>
            </w:tcBorders>
          </w:tcPr>
          <w:p w14:paraId="2F0B35D1" w14:textId="77777777" w:rsidR="00FB20E4" w:rsidRDefault="00FB20E4" w:rsidP="00D011E0"/>
        </w:tc>
        <w:tc>
          <w:tcPr>
            <w:tcW w:w="529" w:type="pct"/>
            <w:tcBorders>
              <w:top w:val="single" w:sz="5" w:space="0" w:color="000000"/>
              <w:left w:val="single" w:sz="5" w:space="0" w:color="000000"/>
              <w:bottom w:val="single" w:sz="5" w:space="0" w:color="000000"/>
              <w:right w:val="single" w:sz="5" w:space="0" w:color="000000"/>
            </w:tcBorders>
          </w:tcPr>
          <w:p w14:paraId="5C1C4E45" w14:textId="77777777" w:rsidR="00FB20E4" w:rsidRDefault="00FB20E4" w:rsidP="00D011E0"/>
        </w:tc>
        <w:tc>
          <w:tcPr>
            <w:tcW w:w="1360" w:type="pct"/>
            <w:tcBorders>
              <w:top w:val="single" w:sz="5" w:space="0" w:color="000000"/>
              <w:left w:val="single" w:sz="5" w:space="0" w:color="000000"/>
              <w:bottom w:val="single" w:sz="5" w:space="0" w:color="000000"/>
              <w:right w:val="single" w:sz="5" w:space="0" w:color="000000"/>
            </w:tcBorders>
          </w:tcPr>
          <w:p w14:paraId="44F38183" w14:textId="77777777" w:rsidR="00FB20E4" w:rsidRDefault="00FB20E4" w:rsidP="00D011E0"/>
        </w:tc>
        <w:tc>
          <w:tcPr>
            <w:tcW w:w="518" w:type="pct"/>
            <w:tcBorders>
              <w:top w:val="single" w:sz="5" w:space="0" w:color="000000"/>
              <w:left w:val="single" w:sz="5" w:space="0" w:color="000000"/>
              <w:bottom w:val="single" w:sz="5" w:space="0" w:color="000000"/>
              <w:right w:val="single" w:sz="5" w:space="0" w:color="000000"/>
            </w:tcBorders>
          </w:tcPr>
          <w:p w14:paraId="4CBC4D44" w14:textId="77777777" w:rsidR="00FB20E4" w:rsidRDefault="00FB20E4" w:rsidP="00D011E0"/>
        </w:tc>
      </w:tr>
      <w:tr w:rsidR="00FB20E4" w14:paraId="698DBAE2" w14:textId="77777777" w:rsidTr="00D011E0">
        <w:trPr>
          <w:trHeight w:hRule="exact" w:val="1162"/>
        </w:trPr>
        <w:tc>
          <w:tcPr>
            <w:tcW w:w="962" w:type="pct"/>
            <w:tcBorders>
              <w:top w:val="single" w:sz="5" w:space="0" w:color="000000"/>
              <w:left w:val="single" w:sz="5" w:space="0" w:color="000000"/>
              <w:bottom w:val="single" w:sz="5" w:space="0" w:color="000000"/>
              <w:right w:val="single" w:sz="5" w:space="0" w:color="000000"/>
            </w:tcBorders>
          </w:tcPr>
          <w:p w14:paraId="14158F89" w14:textId="77777777" w:rsidR="00FB20E4" w:rsidRDefault="00FB20E4" w:rsidP="00D011E0"/>
        </w:tc>
        <w:tc>
          <w:tcPr>
            <w:tcW w:w="1631" w:type="pct"/>
            <w:tcBorders>
              <w:top w:val="single" w:sz="5" w:space="0" w:color="000000"/>
              <w:left w:val="single" w:sz="5" w:space="0" w:color="000000"/>
              <w:bottom w:val="single" w:sz="5" w:space="0" w:color="000000"/>
              <w:right w:val="single" w:sz="5" w:space="0" w:color="000000"/>
            </w:tcBorders>
          </w:tcPr>
          <w:p w14:paraId="1A30378A" w14:textId="77777777" w:rsidR="00FB20E4" w:rsidRDefault="00FB20E4" w:rsidP="00D011E0"/>
        </w:tc>
        <w:tc>
          <w:tcPr>
            <w:tcW w:w="529" w:type="pct"/>
            <w:tcBorders>
              <w:top w:val="single" w:sz="5" w:space="0" w:color="000000"/>
              <w:left w:val="single" w:sz="5" w:space="0" w:color="000000"/>
              <w:bottom w:val="single" w:sz="5" w:space="0" w:color="000000"/>
              <w:right w:val="single" w:sz="5" w:space="0" w:color="000000"/>
            </w:tcBorders>
          </w:tcPr>
          <w:p w14:paraId="46CF6886" w14:textId="77777777" w:rsidR="00FB20E4" w:rsidRDefault="00FB20E4" w:rsidP="00D011E0"/>
        </w:tc>
        <w:tc>
          <w:tcPr>
            <w:tcW w:w="1360" w:type="pct"/>
            <w:tcBorders>
              <w:top w:val="single" w:sz="5" w:space="0" w:color="000000"/>
              <w:left w:val="single" w:sz="5" w:space="0" w:color="000000"/>
              <w:bottom w:val="single" w:sz="5" w:space="0" w:color="000000"/>
              <w:right w:val="single" w:sz="5" w:space="0" w:color="000000"/>
            </w:tcBorders>
          </w:tcPr>
          <w:p w14:paraId="1DE9A9C9" w14:textId="77777777" w:rsidR="00FB20E4" w:rsidRDefault="00FB20E4" w:rsidP="00D011E0"/>
        </w:tc>
        <w:tc>
          <w:tcPr>
            <w:tcW w:w="518" w:type="pct"/>
            <w:tcBorders>
              <w:top w:val="single" w:sz="5" w:space="0" w:color="000000"/>
              <w:left w:val="single" w:sz="5" w:space="0" w:color="000000"/>
              <w:bottom w:val="single" w:sz="5" w:space="0" w:color="000000"/>
              <w:right w:val="single" w:sz="5" w:space="0" w:color="000000"/>
            </w:tcBorders>
          </w:tcPr>
          <w:p w14:paraId="282333FA" w14:textId="77777777" w:rsidR="00FB20E4" w:rsidRDefault="00FB20E4" w:rsidP="00D011E0"/>
        </w:tc>
      </w:tr>
    </w:tbl>
    <w:p w14:paraId="7D4771B9" w14:textId="77777777" w:rsidR="00FB20E4" w:rsidRDefault="00FB20E4" w:rsidP="00FB20E4">
      <w:pPr>
        <w:sectPr w:rsidR="00FB20E4" w:rsidSect="00F87B2A">
          <w:headerReference w:type="even" r:id="rId9"/>
          <w:headerReference w:type="default" r:id="rId10"/>
          <w:footerReference w:type="even" r:id="rId11"/>
          <w:footerReference w:type="default" r:id="rId12"/>
          <w:headerReference w:type="first" r:id="rId13"/>
          <w:footerReference w:type="first" r:id="rId14"/>
          <w:pgSz w:w="12240" w:h="15840"/>
          <w:pgMar w:top="980" w:right="500" w:bottom="500" w:left="500" w:header="288" w:footer="288" w:gutter="0"/>
          <w:cols w:space="720"/>
          <w:docGrid w:linePitch="326"/>
        </w:sectPr>
      </w:pPr>
    </w:p>
    <w:p w14:paraId="38E2CF8D" w14:textId="77777777" w:rsidR="00FB20E4" w:rsidRDefault="00FB20E4" w:rsidP="00FB20E4">
      <w:pPr>
        <w:pStyle w:val="Heading1"/>
      </w:pPr>
      <w:r>
        <w:lastRenderedPageBreak/>
        <w:t>Team Notes</w:t>
      </w:r>
    </w:p>
    <w:p w14:paraId="70412C1C" w14:textId="77777777" w:rsidR="00FB20E4" w:rsidRDefault="00FB20E4" w:rsidP="00F3393C">
      <w:pPr>
        <w:jc w:val="center"/>
        <w:rPr>
          <w:rFonts w:eastAsia="Arial"/>
          <w:b/>
          <w:bCs/>
          <w:color w:val="861714"/>
          <w:sz w:val="28"/>
          <w:szCs w:val="28"/>
        </w:rPr>
      </w:pPr>
      <w:r>
        <w:br w:type="page"/>
      </w:r>
    </w:p>
    <w:p w14:paraId="0F4630DA" w14:textId="77777777" w:rsidR="00454F5B" w:rsidRPr="00F3393C" w:rsidRDefault="00F3393C" w:rsidP="00F3393C">
      <w:pPr>
        <w:jc w:val="center"/>
        <w:rPr>
          <w:color w:val="861714"/>
          <w:sz w:val="28"/>
          <w:szCs w:val="28"/>
        </w:rPr>
      </w:pPr>
      <w:r w:rsidRPr="00F3393C">
        <w:rPr>
          <w:color w:val="861714"/>
          <w:sz w:val="28"/>
          <w:szCs w:val="28"/>
        </w:rPr>
        <w:lastRenderedPageBreak/>
        <w:t>Texas School for the Blind &amp; Visually Impaired</w:t>
      </w:r>
    </w:p>
    <w:p w14:paraId="12CCC648" w14:textId="77777777" w:rsidR="00F3393C" w:rsidRPr="00F3393C" w:rsidRDefault="00F3393C" w:rsidP="00F3393C">
      <w:pPr>
        <w:jc w:val="center"/>
        <w:rPr>
          <w:color w:val="861714"/>
          <w:sz w:val="28"/>
          <w:szCs w:val="28"/>
        </w:rPr>
      </w:pPr>
      <w:r w:rsidRPr="00F3393C">
        <w:rPr>
          <w:color w:val="861714"/>
          <w:sz w:val="28"/>
          <w:szCs w:val="28"/>
        </w:rPr>
        <w:t>Outreach Programs</w:t>
      </w:r>
    </w:p>
    <w:p w14:paraId="54DF7CA4" w14:textId="374EF9A3" w:rsidR="00F3393C" w:rsidRDefault="00214FD9" w:rsidP="00F3393C">
      <w:pPr>
        <w:jc w:val="center"/>
      </w:pPr>
      <w:r>
        <w:rPr>
          <w:noProof/>
        </w:rPr>
        <w:drawing>
          <wp:inline distT="0" distB="0" distL="0" distR="0" wp14:anchorId="4C75C508" wp14:editId="1DA0A7B8">
            <wp:extent cx="1034415" cy="914400"/>
            <wp:effectExtent l="0" t="0" r="0" b="0"/>
            <wp:docPr id="2" name="Picture 2" descr="TSBVILogoSca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BVILogoScalab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4415" cy="914400"/>
                    </a:xfrm>
                    <a:prstGeom prst="rect">
                      <a:avLst/>
                    </a:prstGeom>
                    <a:noFill/>
                    <a:ln>
                      <a:noFill/>
                    </a:ln>
                  </pic:spPr>
                </pic:pic>
              </a:graphicData>
            </a:graphic>
          </wp:inline>
        </w:drawing>
      </w:r>
    </w:p>
    <w:p w14:paraId="1CBD7A2B" w14:textId="77777777" w:rsidR="00F3393C" w:rsidRDefault="00F3393C" w:rsidP="00F3393C">
      <w:pPr>
        <w:jc w:val="center"/>
      </w:pPr>
    </w:p>
    <w:p w14:paraId="2C048E40" w14:textId="77777777" w:rsidR="00F3393C" w:rsidRDefault="00F3393C" w:rsidP="00F3393C">
      <w:pPr>
        <w:jc w:val="center"/>
      </w:pPr>
    </w:p>
    <w:p w14:paraId="45D203CB" w14:textId="77777777" w:rsidR="00F3393C" w:rsidRDefault="00F3393C" w:rsidP="00F3393C">
      <w:pPr>
        <w:jc w:val="center"/>
      </w:pPr>
    </w:p>
    <w:p w14:paraId="24E854B8" w14:textId="77777777" w:rsidR="00F3393C" w:rsidRDefault="00F3393C" w:rsidP="00F3393C">
      <w:pPr>
        <w:jc w:val="center"/>
      </w:pPr>
    </w:p>
    <w:p w14:paraId="0006E5BF" w14:textId="77777777" w:rsidR="00F3393C" w:rsidRDefault="00F3393C" w:rsidP="00F3393C">
      <w:pPr>
        <w:jc w:val="center"/>
      </w:pPr>
    </w:p>
    <w:p w14:paraId="23A88E21" w14:textId="77777777" w:rsidR="00F3393C" w:rsidRDefault="00F3393C" w:rsidP="00F3393C">
      <w:pPr>
        <w:jc w:val="center"/>
      </w:pPr>
    </w:p>
    <w:p w14:paraId="1461553E" w14:textId="77777777" w:rsidR="00F3393C" w:rsidRDefault="00F3393C" w:rsidP="00F3393C">
      <w:pPr>
        <w:jc w:val="center"/>
      </w:pPr>
    </w:p>
    <w:p w14:paraId="750FF70C" w14:textId="77777777" w:rsidR="00F3393C" w:rsidRDefault="00F3393C" w:rsidP="00F3393C">
      <w:pPr>
        <w:jc w:val="center"/>
      </w:pPr>
    </w:p>
    <w:p w14:paraId="00858B2A" w14:textId="77777777" w:rsidR="00F3393C" w:rsidRDefault="00F3393C" w:rsidP="00F3393C">
      <w:pPr>
        <w:jc w:val="center"/>
      </w:pPr>
    </w:p>
    <w:p w14:paraId="1E386ADB" w14:textId="77777777" w:rsidR="00F3393C" w:rsidRDefault="00F3393C" w:rsidP="00F3393C">
      <w:pPr>
        <w:jc w:val="center"/>
      </w:pPr>
    </w:p>
    <w:p w14:paraId="7568078F" w14:textId="77777777" w:rsidR="00F3393C" w:rsidRDefault="00F3393C" w:rsidP="00F3393C">
      <w:pPr>
        <w:jc w:val="center"/>
      </w:pPr>
    </w:p>
    <w:p w14:paraId="32F6E08A" w14:textId="77777777" w:rsidR="00F3393C" w:rsidRDefault="00F3393C" w:rsidP="00F3393C">
      <w:pPr>
        <w:jc w:val="center"/>
      </w:pPr>
    </w:p>
    <w:p w14:paraId="4410D970" w14:textId="77777777" w:rsidR="00F3393C" w:rsidRDefault="00F3393C" w:rsidP="00F3393C">
      <w:pPr>
        <w:jc w:val="center"/>
      </w:pPr>
    </w:p>
    <w:p w14:paraId="55726638" w14:textId="77777777" w:rsidR="00F3393C" w:rsidRDefault="00F3393C" w:rsidP="00F3393C">
      <w:pPr>
        <w:jc w:val="center"/>
      </w:pPr>
    </w:p>
    <w:p w14:paraId="20C84597" w14:textId="77777777" w:rsidR="00F3393C" w:rsidRDefault="00F3393C" w:rsidP="00F3393C">
      <w:pPr>
        <w:jc w:val="center"/>
      </w:pPr>
    </w:p>
    <w:p w14:paraId="3E228421" w14:textId="77777777" w:rsidR="00F3393C" w:rsidRDefault="00F3393C" w:rsidP="00F3393C">
      <w:pPr>
        <w:jc w:val="center"/>
      </w:pPr>
    </w:p>
    <w:p w14:paraId="4D33AA66" w14:textId="77777777" w:rsidR="00F3393C" w:rsidRDefault="00F3393C" w:rsidP="00F3393C">
      <w:pPr>
        <w:jc w:val="center"/>
      </w:pPr>
    </w:p>
    <w:p w14:paraId="521CDEAD" w14:textId="77777777" w:rsidR="00F3393C" w:rsidRDefault="00F3393C" w:rsidP="00F3393C">
      <w:pPr>
        <w:jc w:val="center"/>
      </w:pPr>
    </w:p>
    <w:p w14:paraId="38976199" w14:textId="77777777" w:rsidR="00F3393C" w:rsidRDefault="00F3393C" w:rsidP="00F3393C">
      <w:pPr>
        <w:jc w:val="center"/>
      </w:pPr>
    </w:p>
    <w:p w14:paraId="228800C0" w14:textId="77777777" w:rsidR="00F3393C" w:rsidRDefault="00F3393C" w:rsidP="00F3393C">
      <w:pPr>
        <w:jc w:val="center"/>
      </w:pPr>
    </w:p>
    <w:p w14:paraId="56919B3E" w14:textId="77777777" w:rsidR="00F3393C" w:rsidRDefault="00F3393C" w:rsidP="00F3393C">
      <w:pPr>
        <w:jc w:val="center"/>
      </w:pPr>
    </w:p>
    <w:p w14:paraId="2AFD7D08" w14:textId="77777777" w:rsidR="00F3393C" w:rsidRDefault="00F3393C" w:rsidP="00F3393C">
      <w:pPr>
        <w:jc w:val="center"/>
      </w:pPr>
    </w:p>
    <w:p w14:paraId="59B257C6" w14:textId="77777777" w:rsidR="00F3393C" w:rsidRDefault="00F3393C" w:rsidP="00F3393C">
      <w:pPr>
        <w:jc w:val="center"/>
      </w:pPr>
    </w:p>
    <w:p w14:paraId="29DE25CA" w14:textId="77777777" w:rsidR="00F3393C" w:rsidRDefault="00F3393C" w:rsidP="00F3393C">
      <w:pPr>
        <w:jc w:val="center"/>
      </w:pPr>
    </w:p>
    <w:p w14:paraId="4A5C8E93" w14:textId="276938B5" w:rsidR="00F3393C" w:rsidRPr="004C2086" w:rsidRDefault="00214FD9" w:rsidP="00F3393C">
      <w:pPr>
        <w:jc w:val="center"/>
      </w:pPr>
      <w:r>
        <w:rPr>
          <w:noProof/>
        </w:rPr>
        <w:drawing>
          <wp:inline distT="0" distB="0" distL="0" distR="0" wp14:anchorId="5D14B040" wp14:editId="2D0EAF56">
            <wp:extent cx="5236210" cy="1121410"/>
            <wp:effectExtent l="0" t="0" r="0" b="0"/>
            <wp:docPr id="3" name="Picture 3" descr="IDEAsTha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EAsThatWor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6210" cy="1121410"/>
                    </a:xfrm>
                    <a:prstGeom prst="rect">
                      <a:avLst/>
                    </a:prstGeom>
                    <a:noFill/>
                    <a:ln>
                      <a:noFill/>
                    </a:ln>
                  </pic:spPr>
                </pic:pic>
              </a:graphicData>
            </a:graphic>
          </wp:inline>
        </w:drawing>
      </w:r>
    </w:p>
    <w:sectPr w:rsidR="00F3393C" w:rsidRPr="004C2086" w:rsidSect="00822407">
      <w:footerReference w:type="default" r:id="rId17"/>
      <w:footerReference w:type="first" r:id="rId18"/>
      <w:pgSz w:w="12240" w:h="15840"/>
      <w:pgMar w:top="1008" w:right="720" w:bottom="1008" w:left="720"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3D591" w14:textId="77777777" w:rsidR="00C811C5" w:rsidRDefault="00C811C5" w:rsidP="00822407">
      <w:r>
        <w:separator/>
      </w:r>
    </w:p>
  </w:endnote>
  <w:endnote w:type="continuationSeparator" w:id="0">
    <w:p w14:paraId="78EF4DE4" w14:textId="77777777" w:rsidR="00C811C5" w:rsidRDefault="00C811C5" w:rsidP="0082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406DE" w14:textId="77777777" w:rsidR="00F87B2A" w:rsidRDefault="00F87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C115D" w14:textId="1407647A" w:rsidR="00F3393C" w:rsidRPr="00F3393C" w:rsidRDefault="00F87B2A" w:rsidP="00F3393C">
    <w:pPr>
      <w:pStyle w:val="Footer"/>
      <w:pBdr>
        <w:top w:val="thinThickSmallGap" w:sz="24" w:space="1" w:color="622423"/>
      </w:pBdr>
      <w:tabs>
        <w:tab w:val="clear" w:pos="4680"/>
        <w:tab w:val="clear" w:pos="9360"/>
        <w:tab w:val="right" w:pos="11240"/>
      </w:tabs>
      <w:rPr>
        <w:rFonts w:ascii="Cambria" w:eastAsia="Times New Roman" w:hAnsi="Cambria"/>
      </w:rPr>
    </w:pPr>
    <w:r w:rsidRPr="00F3393C">
      <w:rPr>
        <w:rFonts w:ascii="Cambria" w:eastAsia="Times New Roman" w:hAnsi="Cambria"/>
        <w:sz w:val="18"/>
        <w:szCs w:val="18"/>
      </w:rPr>
      <w:t>Active Learning Materials &amp; Activities Planning Sheet – October 2018 – Hurst, Kitchen, Baltisberger</w:t>
    </w:r>
    <w:r w:rsidR="00F3393C" w:rsidRPr="00F3393C">
      <w:rPr>
        <w:rFonts w:ascii="Cambria" w:eastAsia="Times New Roman" w:hAnsi="Cambria"/>
      </w:rPr>
      <w:tab/>
      <w:t xml:space="preserve">Page </w:t>
    </w:r>
    <w:r w:rsidR="00F3393C" w:rsidRPr="00F3393C">
      <w:rPr>
        <w:rFonts w:ascii="Calibri" w:eastAsia="Times New Roman" w:hAnsi="Calibri"/>
      </w:rPr>
      <w:fldChar w:fldCharType="begin"/>
    </w:r>
    <w:r w:rsidR="00F3393C">
      <w:instrText xml:space="preserve"> PAGE   \* MERGEFORMAT </w:instrText>
    </w:r>
    <w:r w:rsidR="00F3393C" w:rsidRPr="00F3393C">
      <w:rPr>
        <w:rFonts w:ascii="Calibri" w:eastAsia="Times New Roman" w:hAnsi="Calibri"/>
      </w:rPr>
      <w:fldChar w:fldCharType="separate"/>
    </w:r>
    <w:r w:rsidR="000524ED" w:rsidRPr="000524ED">
      <w:rPr>
        <w:rFonts w:ascii="Cambria" w:eastAsia="Times New Roman" w:hAnsi="Cambria"/>
        <w:noProof/>
      </w:rPr>
      <w:t>4</w:t>
    </w:r>
    <w:r w:rsidR="00F3393C" w:rsidRPr="00F3393C">
      <w:rPr>
        <w:rFonts w:ascii="Cambria" w:eastAsia="Times New Roman" w:hAnsi="Cambria"/>
        <w:noProof/>
      </w:rPr>
      <w:fldChar w:fldCharType="end"/>
    </w:r>
  </w:p>
  <w:p w14:paraId="65C2DFC5" w14:textId="77777777" w:rsidR="00F3393C" w:rsidRDefault="00F339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97D7D" w14:textId="77777777" w:rsidR="00F3393C" w:rsidRPr="00F3393C" w:rsidRDefault="00F3393C" w:rsidP="00F3393C">
    <w:pPr>
      <w:pStyle w:val="Footer"/>
      <w:pBdr>
        <w:top w:val="thinThickSmallGap" w:sz="24" w:space="1" w:color="622423"/>
      </w:pBdr>
      <w:tabs>
        <w:tab w:val="clear" w:pos="4680"/>
        <w:tab w:val="clear" w:pos="9360"/>
        <w:tab w:val="right" w:pos="11240"/>
      </w:tabs>
      <w:rPr>
        <w:rFonts w:ascii="Cambria" w:eastAsia="Times New Roman" w:hAnsi="Cambria"/>
      </w:rPr>
    </w:pPr>
    <w:r w:rsidRPr="00F3393C">
      <w:rPr>
        <w:rFonts w:ascii="Cambria" w:eastAsia="Times New Roman" w:hAnsi="Cambria"/>
      </w:rPr>
      <w:t>[Type text]</w:t>
    </w:r>
    <w:r w:rsidRPr="00F3393C">
      <w:rPr>
        <w:rFonts w:ascii="Cambria" w:eastAsia="Times New Roman" w:hAnsi="Cambria"/>
      </w:rPr>
      <w:tab/>
      <w:t xml:space="preserve">Page </w:t>
    </w:r>
    <w:r w:rsidRPr="00F3393C">
      <w:rPr>
        <w:rFonts w:ascii="Calibri" w:eastAsia="Times New Roman" w:hAnsi="Calibri"/>
      </w:rPr>
      <w:fldChar w:fldCharType="begin"/>
    </w:r>
    <w:r>
      <w:instrText xml:space="preserve"> PAGE   \* MERGEFORMAT </w:instrText>
    </w:r>
    <w:r w:rsidRPr="00F3393C">
      <w:rPr>
        <w:rFonts w:ascii="Calibri" w:eastAsia="Times New Roman" w:hAnsi="Calibri"/>
      </w:rPr>
      <w:fldChar w:fldCharType="separate"/>
    </w:r>
    <w:r w:rsidR="00F87B2A" w:rsidRPr="00F87B2A">
      <w:rPr>
        <w:rFonts w:ascii="Cambria" w:eastAsia="Times New Roman" w:hAnsi="Cambria"/>
        <w:noProof/>
      </w:rPr>
      <w:t>1</w:t>
    </w:r>
    <w:r w:rsidRPr="00F3393C">
      <w:rPr>
        <w:rFonts w:ascii="Cambria" w:eastAsia="Times New Roman" w:hAnsi="Cambria"/>
        <w:noProof/>
      </w:rPr>
      <w:fldChar w:fldCharType="end"/>
    </w:r>
  </w:p>
  <w:p w14:paraId="40F01913" w14:textId="77777777" w:rsidR="00F3393C" w:rsidRDefault="00F339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081FC" w14:textId="0D87E077" w:rsidR="00F3393C" w:rsidRPr="00F3393C" w:rsidRDefault="00F3393C" w:rsidP="00F3393C">
    <w:pPr>
      <w:pStyle w:val="Footer"/>
      <w:pBdr>
        <w:top w:val="thinThickSmallGap" w:sz="24" w:space="1" w:color="622423"/>
      </w:pBdr>
      <w:tabs>
        <w:tab w:val="clear" w:pos="4680"/>
        <w:tab w:val="clear" w:pos="9360"/>
        <w:tab w:val="right" w:pos="10800"/>
      </w:tabs>
      <w:rPr>
        <w:rFonts w:ascii="Cambria" w:eastAsia="Times New Roman" w:hAnsi="Cambria"/>
      </w:rPr>
    </w:pPr>
    <w:r w:rsidRPr="00F3393C">
      <w:rPr>
        <w:rFonts w:ascii="Cambria" w:eastAsia="Times New Roman" w:hAnsi="Cambria"/>
        <w:sz w:val="18"/>
        <w:szCs w:val="18"/>
      </w:rPr>
      <w:t>Active Learning Materials &amp; Activities Planning Sheet – October 2018 – Hurst, Kitchen, Baltisberger</w:t>
    </w:r>
    <w:r w:rsidRPr="00F3393C">
      <w:rPr>
        <w:rFonts w:ascii="Cambria" w:eastAsia="Times New Roman" w:hAnsi="Cambria"/>
      </w:rPr>
      <w:tab/>
      <w:t xml:space="preserve">Page </w:t>
    </w:r>
    <w:r w:rsidRPr="00F3393C">
      <w:rPr>
        <w:rFonts w:ascii="Calibri" w:eastAsia="Times New Roman" w:hAnsi="Calibri"/>
      </w:rPr>
      <w:fldChar w:fldCharType="begin"/>
    </w:r>
    <w:r>
      <w:instrText xml:space="preserve"> PAGE   \* MERGEFORMAT </w:instrText>
    </w:r>
    <w:r w:rsidRPr="00F3393C">
      <w:rPr>
        <w:rFonts w:ascii="Calibri" w:eastAsia="Times New Roman" w:hAnsi="Calibri"/>
      </w:rPr>
      <w:fldChar w:fldCharType="separate"/>
    </w:r>
    <w:r w:rsidR="000524ED" w:rsidRPr="000524ED">
      <w:rPr>
        <w:rFonts w:ascii="Cambria" w:eastAsia="Times New Roman" w:hAnsi="Cambria"/>
        <w:noProof/>
      </w:rPr>
      <w:t>12</w:t>
    </w:r>
    <w:r w:rsidRPr="00F3393C">
      <w:rPr>
        <w:rFonts w:ascii="Cambria" w:eastAsia="Times New Roman" w:hAnsi="Cambria"/>
        <w:noProof/>
      </w:rPr>
      <w:fldChar w:fldCharType="end"/>
    </w:r>
  </w:p>
  <w:p w14:paraId="44F75B71" w14:textId="77777777" w:rsidR="00822407" w:rsidRDefault="00822407" w:rsidP="00822407">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2E6C4" w14:textId="69755588" w:rsidR="00F3393C" w:rsidRPr="00F3393C" w:rsidRDefault="00F3393C" w:rsidP="00F3393C">
    <w:pPr>
      <w:pStyle w:val="Footer"/>
      <w:pBdr>
        <w:top w:val="thinThickSmallGap" w:sz="24" w:space="1" w:color="622423"/>
      </w:pBdr>
      <w:tabs>
        <w:tab w:val="clear" w:pos="4680"/>
        <w:tab w:val="clear" w:pos="9360"/>
        <w:tab w:val="right" w:pos="11240"/>
      </w:tabs>
      <w:rPr>
        <w:rFonts w:ascii="Cambria" w:eastAsia="Times New Roman" w:hAnsi="Cambria"/>
      </w:rPr>
    </w:pPr>
    <w:r w:rsidRPr="00F3393C">
      <w:rPr>
        <w:rFonts w:ascii="Cambria" w:eastAsia="Times New Roman" w:hAnsi="Cambria"/>
        <w:sz w:val="18"/>
        <w:szCs w:val="18"/>
      </w:rPr>
      <w:t>Active Learning Materials &amp; Activities Planning Sheet – October 2018 – Hurst, Kitchen, Baltisberger</w:t>
    </w:r>
    <w:r w:rsidRPr="00F3393C">
      <w:rPr>
        <w:rFonts w:ascii="Cambria" w:eastAsia="Times New Roman" w:hAnsi="Cambria"/>
      </w:rPr>
      <w:tab/>
      <w:t xml:space="preserve">Page </w:t>
    </w:r>
    <w:r w:rsidRPr="00F3393C">
      <w:rPr>
        <w:rFonts w:ascii="Calibri" w:eastAsia="Times New Roman" w:hAnsi="Calibri"/>
      </w:rPr>
      <w:fldChar w:fldCharType="begin"/>
    </w:r>
    <w:r>
      <w:instrText xml:space="preserve"> PAGE   \* MERGEFORMAT </w:instrText>
    </w:r>
    <w:r w:rsidRPr="00F3393C">
      <w:rPr>
        <w:rFonts w:ascii="Calibri" w:eastAsia="Times New Roman" w:hAnsi="Calibri"/>
      </w:rPr>
      <w:fldChar w:fldCharType="separate"/>
    </w:r>
    <w:r w:rsidR="000524ED" w:rsidRPr="000524ED">
      <w:rPr>
        <w:rFonts w:ascii="Cambria" w:eastAsia="Times New Roman" w:hAnsi="Cambria"/>
        <w:noProof/>
      </w:rPr>
      <w:t>11</w:t>
    </w:r>
    <w:r w:rsidRPr="00F3393C">
      <w:rPr>
        <w:rFonts w:ascii="Cambria" w:eastAsia="Times New Roman" w:hAnsi="Cambria"/>
        <w:noProof/>
      </w:rPr>
      <w:fldChar w:fldCharType="end"/>
    </w:r>
  </w:p>
  <w:p w14:paraId="381B93CB" w14:textId="77777777" w:rsidR="00F3393C" w:rsidRDefault="00F33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14A33" w14:textId="77777777" w:rsidR="00C811C5" w:rsidRDefault="00C811C5" w:rsidP="00822407">
      <w:r>
        <w:separator/>
      </w:r>
    </w:p>
  </w:footnote>
  <w:footnote w:type="continuationSeparator" w:id="0">
    <w:p w14:paraId="535BD86E" w14:textId="77777777" w:rsidR="00C811C5" w:rsidRDefault="00C811C5" w:rsidP="00822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BEBDA" w14:textId="77777777" w:rsidR="00F87B2A" w:rsidRDefault="00F87B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C9E71" w14:textId="77777777" w:rsidR="00323048" w:rsidRPr="00323048" w:rsidRDefault="00323048">
    <w:pPr>
      <w:pStyle w:val="Header"/>
      <w:rPr>
        <w:sz w:val="20"/>
        <w:szCs w:val="20"/>
      </w:rPr>
    </w:pPr>
    <w:r w:rsidRPr="00323048">
      <w:rPr>
        <w:sz w:val="20"/>
        <w:szCs w:val="20"/>
      </w:rPr>
      <w:t>Student Name:</w:t>
    </w:r>
    <w:r w:rsidR="0042492A">
      <w:rPr>
        <w:sz w:val="20"/>
        <w:szCs w:val="20"/>
      </w:rPr>
      <w:t xml:space="preserve"> </w:t>
    </w:r>
  </w:p>
  <w:p w14:paraId="415724A0" w14:textId="77777777" w:rsidR="00323048" w:rsidRDefault="00323048" w:rsidP="00323048">
    <w:pPr>
      <w:pStyle w:val="Header"/>
      <w:tabs>
        <w:tab w:val="clear" w:pos="4680"/>
        <w:tab w:val="clear" w:pos="9360"/>
        <w:tab w:val="center" w:pos="5620"/>
        <w:tab w:val="right" w:pos="1124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827D8" w14:textId="77777777" w:rsidR="00F87B2A" w:rsidRDefault="00F87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8A46C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F05E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9B4491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9325DB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EB74683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F6826BC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DCAF67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F227BA2"/>
    <w:lvl w:ilvl="0">
      <w:start w:val="1"/>
      <w:numFmt w:val="bullet"/>
      <w:pStyle w:val="ListBullet3"/>
      <w:lvlText w:val="√"/>
      <w:lvlJc w:val="left"/>
      <w:pPr>
        <w:ind w:left="1440" w:hanging="360"/>
      </w:pPr>
      <w:rPr>
        <w:rFonts w:ascii="Arial" w:hAnsi="Arial" w:hint="default"/>
        <w:b w:val="0"/>
        <w:i w:val="0"/>
        <w:sz w:val="24"/>
      </w:rPr>
    </w:lvl>
  </w:abstractNum>
  <w:abstractNum w:abstractNumId="8" w15:restartNumberingAfterBreak="0">
    <w:nsid w:val="FFFFFF83"/>
    <w:multiLevelType w:val="singleLevel"/>
    <w:tmpl w:val="36B66ED6"/>
    <w:lvl w:ilvl="0">
      <w:start w:val="1"/>
      <w:numFmt w:val="bullet"/>
      <w:pStyle w:val="ListBullet2"/>
      <w:lvlText w:val=""/>
      <w:lvlJc w:val="left"/>
      <w:pPr>
        <w:ind w:left="720" w:hanging="360"/>
      </w:pPr>
      <w:rPr>
        <w:rFonts w:ascii="Symbol" w:hAnsi="Symbol" w:hint="default"/>
      </w:rPr>
    </w:lvl>
  </w:abstractNum>
  <w:abstractNum w:abstractNumId="9" w15:restartNumberingAfterBreak="0">
    <w:nsid w:val="FFFFFF88"/>
    <w:multiLevelType w:val="singleLevel"/>
    <w:tmpl w:val="682CBFB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B9768A3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AD83666"/>
    <w:multiLevelType w:val="hybridMultilevel"/>
    <w:tmpl w:val="24AC2890"/>
    <w:lvl w:ilvl="0" w:tplc="F3EEA3E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64C00"/>
    <w:multiLevelType w:val="hybridMultilevel"/>
    <w:tmpl w:val="DD1862A4"/>
    <w:lvl w:ilvl="0" w:tplc="74C8B254">
      <w:start w:val="1"/>
      <w:numFmt w:val="lowerLetter"/>
      <w:pStyle w:val="List2"/>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C36732"/>
    <w:multiLevelType w:val="hybridMultilevel"/>
    <w:tmpl w:val="4C8CF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120CD8"/>
    <w:multiLevelType w:val="hybridMultilevel"/>
    <w:tmpl w:val="E56E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CA5116"/>
    <w:multiLevelType w:val="hybridMultilevel"/>
    <w:tmpl w:val="1E866862"/>
    <w:lvl w:ilvl="0" w:tplc="F3EEA3E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81BD4"/>
    <w:multiLevelType w:val="multilevel"/>
    <w:tmpl w:val="DBCA6D4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892105"/>
    <w:multiLevelType w:val="hybridMultilevel"/>
    <w:tmpl w:val="8FAA14E2"/>
    <w:lvl w:ilvl="0" w:tplc="316A1130">
      <w:start w:val="1"/>
      <w:numFmt w:val="upperLetter"/>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D2B25"/>
    <w:multiLevelType w:val="hybridMultilevel"/>
    <w:tmpl w:val="C7EC6050"/>
    <w:lvl w:ilvl="0" w:tplc="4F8C3B0C">
      <w:start w:val="1"/>
      <w:numFmt w:val="bullet"/>
      <w:pStyle w:val="Bulle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A15D4"/>
    <w:multiLevelType w:val="hybridMultilevel"/>
    <w:tmpl w:val="94503BAC"/>
    <w:lvl w:ilvl="0" w:tplc="F3EEA3E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8"/>
  </w:num>
  <w:num w:numId="6">
    <w:abstractNumId w:val="9"/>
  </w:num>
  <w:num w:numId="7">
    <w:abstractNumId w:val="4"/>
  </w:num>
  <w:num w:numId="8">
    <w:abstractNumId w:val="3"/>
  </w:num>
  <w:num w:numId="9">
    <w:abstractNumId w:val="2"/>
  </w:num>
  <w:num w:numId="10">
    <w:abstractNumId w:val="1"/>
  </w:num>
  <w:num w:numId="11">
    <w:abstractNumId w:val="12"/>
  </w:num>
  <w:num w:numId="12">
    <w:abstractNumId w:val="16"/>
  </w:num>
  <w:num w:numId="13">
    <w:abstractNumId w:val="7"/>
  </w:num>
  <w:num w:numId="14">
    <w:abstractNumId w:val="12"/>
  </w:num>
  <w:num w:numId="15">
    <w:abstractNumId w:val="8"/>
  </w:num>
  <w:num w:numId="16">
    <w:abstractNumId w:val="7"/>
  </w:num>
  <w:num w:numId="17">
    <w:abstractNumId w:val="4"/>
  </w:num>
  <w:num w:numId="18">
    <w:abstractNumId w:val="3"/>
  </w:num>
  <w:num w:numId="19">
    <w:abstractNumId w:val="18"/>
  </w:num>
  <w:num w:numId="20">
    <w:abstractNumId w:val="10"/>
  </w:num>
  <w:num w:numId="21">
    <w:abstractNumId w:val="8"/>
  </w:num>
  <w:num w:numId="22">
    <w:abstractNumId w:val="7"/>
  </w:num>
  <w:num w:numId="23">
    <w:abstractNumId w:val="4"/>
  </w:num>
  <w:num w:numId="24">
    <w:abstractNumId w:val="9"/>
  </w:num>
  <w:num w:numId="25">
    <w:abstractNumId w:val="17"/>
  </w:num>
  <w:num w:numId="26">
    <w:abstractNumId w:val="17"/>
  </w:num>
  <w:num w:numId="27">
    <w:abstractNumId w:val="3"/>
  </w:num>
  <w:num w:numId="28">
    <w:abstractNumId w:val="17"/>
  </w:num>
  <w:num w:numId="29">
    <w:abstractNumId w:val="12"/>
  </w:num>
  <w:num w:numId="30">
    <w:abstractNumId w:val="12"/>
  </w:num>
  <w:num w:numId="31">
    <w:abstractNumId w:val="12"/>
  </w:num>
  <w:num w:numId="32">
    <w:abstractNumId w:val="17"/>
  </w:num>
  <w:num w:numId="33">
    <w:abstractNumId w:val="12"/>
  </w:num>
  <w:num w:numId="34">
    <w:abstractNumId w:val="13"/>
  </w:num>
  <w:num w:numId="35">
    <w:abstractNumId w:val="0"/>
  </w:num>
  <w:num w:numId="36">
    <w:abstractNumId w:val="14"/>
  </w:num>
  <w:num w:numId="37">
    <w:abstractNumId w:val="19"/>
  </w:num>
  <w:num w:numId="38">
    <w:abstractNumId w:val="15"/>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86171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3E7"/>
    <w:rsid w:val="00001F87"/>
    <w:rsid w:val="000524ED"/>
    <w:rsid w:val="00071D3F"/>
    <w:rsid w:val="0007627F"/>
    <w:rsid w:val="00080AEB"/>
    <w:rsid w:val="000902C3"/>
    <w:rsid w:val="000A1D87"/>
    <w:rsid w:val="000A489E"/>
    <w:rsid w:val="000A6793"/>
    <w:rsid w:val="000D5C60"/>
    <w:rsid w:val="000E395D"/>
    <w:rsid w:val="00100ACB"/>
    <w:rsid w:val="00135C53"/>
    <w:rsid w:val="00177529"/>
    <w:rsid w:val="00193200"/>
    <w:rsid w:val="001D21C1"/>
    <w:rsid w:val="001F5BEF"/>
    <w:rsid w:val="00214FD9"/>
    <w:rsid w:val="00263A88"/>
    <w:rsid w:val="0026482B"/>
    <w:rsid w:val="00271B8C"/>
    <w:rsid w:val="00281864"/>
    <w:rsid w:val="00292F89"/>
    <w:rsid w:val="00323048"/>
    <w:rsid w:val="00332736"/>
    <w:rsid w:val="003564E2"/>
    <w:rsid w:val="0042492A"/>
    <w:rsid w:val="00454F5B"/>
    <w:rsid w:val="004642DB"/>
    <w:rsid w:val="004C2086"/>
    <w:rsid w:val="004D65C1"/>
    <w:rsid w:val="004E6652"/>
    <w:rsid w:val="004F0C4D"/>
    <w:rsid w:val="00547D7C"/>
    <w:rsid w:val="005557D0"/>
    <w:rsid w:val="00563DE9"/>
    <w:rsid w:val="005821F6"/>
    <w:rsid w:val="005A49C0"/>
    <w:rsid w:val="005F3CC5"/>
    <w:rsid w:val="005F499F"/>
    <w:rsid w:val="0063298C"/>
    <w:rsid w:val="00644F6D"/>
    <w:rsid w:val="00666410"/>
    <w:rsid w:val="006F5D26"/>
    <w:rsid w:val="00775CAA"/>
    <w:rsid w:val="007779BE"/>
    <w:rsid w:val="007A3A53"/>
    <w:rsid w:val="007E3D12"/>
    <w:rsid w:val="008116D1"/>
    <w:rsid w:val="00822407"/>
    <w:rsid w:val="00831774"/>
    <w:rsid w:val="0087496B"/>
    <w:rsid w:val="008861CD"/>
    <w:rsid w:val="00891157"/>
    <w:rsid w:val="009554FE"/>
    <w:rsid w:val="00972A95"/>
    <w:rsid w:val="009947BE"/>
    <w:rsid w:val="009A01A8"/>
    <w:rsid w:val="009A55B6"/>
    <w:rsid w:val="009B1605"/>
    <w:rsid w:val="009D1AD2"/>
    <w:rsid w:val="009D57A8"/>
    <w:rsid w:val="00A32983"/>
    <w:rsid w:val="00A57CA8"/>
    <w:rsid w:val="00A62AEC"/>
    <w:rsid w:val="00AA137B"/>
    <w:rsid w:val="00AC1CF0"/>
    <w:rsid w:val="00AD4B94"/>
    <w:rsid w:val="00B135F9"/>
    <w:rsid w:val="00B143B6"/>
    <w:rsid w:val="00B721B3"/>
    <w:rsid w:val="00B9422C"/>
    <w:rsid w:val="00BD4A5C"/>
    <w:rsid w:val="00BD6EA2"/>
    <w:rsid w:val="00C17797"/>
    <w:rsid w:val="00C24AC4"/>
    <w:rsid w:val="00C31A9C"/>
    <w:rsid w:val="00C811C5"/>
    <w:rsid w:val="00CA2AF0"/>
    <w:rsid w:val="00CC1F3D"/>
    <w:rsid w:val="00CD53E7"/>
    <w:rsid w:val="00CE38B1"/>
    <w:rsid w:val="00D011E0"/>
    <w:rsid w:val="00D30B97"/>
    <w:rsid w:val="00D44E45"/>
    <w:rsid w:val="00D865F5"/>
    <w:rsid w:val="00DA3CA6"/>
    <w:rsid w:val="00DA68D4"/>
    <w:rsid w:val="00DC2919"/>
    <w:rsid w:val="00DD2DC8"/>
    <w:rsid w:val="00DD4512"/>
    <w:rsid w:val="00DE3618"/>
    <w:rsid w:val="00DF17E1"/>
    <w:rsid w:val="00E44098"/>
    <w:rsid w:val="00E479C4"/>
    <w:rsid w:val="00E94CEB"/>
    <w:rsid w:val="00EA43F7"/>
    <w:rsid w:val="00EA7C3B"/>
    <w:rsid w:val="00EC764D"/>
    <w:rsid w:val="00F308CC"/>
    <w:rsid w:val="00F3393C"/>
    <w:rsid w:val="00F3456C"/>
    <w:rsid w:val="00F64DD3"/>
    <w:rsid w:val="00F87B2A"/>
    <w:rsid w:val="00F97B24"/>
    <w:rsid w:val="00FB20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861714"/>
    </o:shapedefaults>
    <o:shapelayout v:ext="edit">
      <o:idmap v:ext="edit" data="1"/>
    </o:shapelayout>
  </w:shapeDefaults>
  <w:decimalSymbol w:val="."/>
  <w:listSeparator w:val=","/>
  <w14:docId w14:val="5537CB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A88"/>
    <w:rPr>
      <w:rFonts w:ascii="Arial" w:hAnsi="Arial"/>
      <w:sz w:val="24"/>
      <w:szCs w:val="24"/>
    </w:rPr>
  </w:style>
  <w:style w:type="paragraph" w:styleId="Heading1">
    <w:name w:val="heading 1"/>
    <w:basedOn w:val="Normal"/>
    <w:next w:val="Normal"/>
    <w:link w:val="Heading1Char"/>
    <w:autoRedefine/>
    <w:uiPriority w:val="9"/>
    <w:qFormat/>
    <w:rsid w:val="00F97B24"/>
    <w:pPr>
      <w:spacing w:after="120"/>
      <w:outlineLvl w:val="0"/>
    </w:pPr>
    <w:rPr>
      <w:b/>
      <w:color w:val="861714"/>
      <w:sz w:val="28"/>
      <w:szCs w:val="28"/>
    </w:rPr>
  </w:style>
  <w:style w:type="paragraph" w:styleId="Heading2">
    <w:name w:val="heading 2"/>
    <w:basedOn w:val="Normal"/>
    <w:next w:val="Normal"/>
    <w:link w:val="Heading2Char"/>
    <w:autoRedefine/>
    <w:uiPriority w:val="9"/>
    <w:qFormat/>
    <w:rsid w:val="00EA43F7"/>
    <w:pPr>
      <w:keepNext/>
      <w:spacing w:after="120"/>
      <w:outlineLvl w:val="1"/>
    </w:pPr>
    <w:rPr>
      <w:rFonts w:ascii="Arial Bold" w:eastAsia="MS Gothic" w:hAnsi="Arial Bold"/>
      <w:b/>
      <w:bCs/>
      <w:iCs/>
      <w:color w:val="1A3866"/>
      <w:szCs w:val="28"/>
    </w:rPr>
  </w:style>
  <w:style w:type="paragraph" w:styleId="Heading3">
    <w:name w:val="heading 3"/>
    <w:basedOn w:val="Normal"/>
    <w:next w:val="Normal"/>
    <w:link w:val="Heading3Char"/>
    <w:autoRedefine/>
    <w:uiPriority w:val="9"/>
    <w:qFormat/>
    <w:rsid w:val="00263A88"/>
    <w:pPr>
      <w:keepNext/>
      <w:spacing w:before="240" w:after="60"/>
      <w:outlineLvl w:val="2"/>
    </w:pPr>
    <w:rPr>
      <w:rFonts w:eastAsia="MS Gothic"/>
      <w:b/>
      <w:bCs/>
      <w:color w:val="000000"/>
      <w:szCs w:val="26"/>
    </w:rPr>
  </w:style>
  <w:style w:type="paragraph" w:styleId="Heading4">
    <w:name w:val="heading 4"/>
    <w:basedOn w:val="Normal"/>
    <w:next w:val="Normal"/>
    <w:link w:val="Heading4Char"/>
    <w:autoRedefine/>
    <w:uiPriority w:val="9"/>
    <w:qFormat/>
    <w:rsid w:val="003564E2"/>
    <w:pPr>
      <w:keepNext/>
      <w:spacing w:after="120"/>
      <w:outlineLvl w:val="3"/>
    </w:pPr>
    <w:rPr>
      <w:rFonts w:ascii="Cambria" w:hAnsi="Cambria"/>
      <w:b/>
      <w:bCs/>
      <w:i/>
      <w:szCs w:val="28"/>
    </w:rPr>
  </w:style>
  <w:style w:type="paragraph" w:styleId="Heading5">
    <w:name w:val="heading 5"/>
    <w:basedOn w:val="Normal"/>
    <w:next w:val="Normal"/>
    <w:link w:val="Heading5Char"/>
    <w:autoRedefine/>
    <w:uiPriority w:val="9"/>
    <w:qFormat/>
    <w:rsid w:val="00263A88"/>
    <w:pPr>
      <w:spacing w:before="240" w:after="60"/>
      <w:outlineLvl w:val="4"/>
    </w:pPr>
    <w:rPr>
      <w:rFonts w:ascii="Cambria" w:hAnsi="Cambria"/>
      <w:b/>
      <w:bCs/>
      <w:i/>
      <w:iCs/>
      <w:sz w:val="20"/>
      <w:szCs w:val="26"/>
      <w:u w:val="single"/>
    </w:rPr>
  </w:style>
  <w:style w:type="paragraph" w:styleId="Heading6">
    <w:name w:val="heading 6"/>
    <w:basedOn w:val="Normal"/>
    <w:next w:val="Normal"/>
    <w:link w:val="Heading6Char"/>
    <w:uiPriority w:val="9"/>
    <w:qFormat/>
    <w:rsid w:val="00263A88"/>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7B24"/>
    <w:rPr>
      <w:rFonts w:ascii="Arial" w:hAnsi="Arial"/>
      <w:b/>
      <w:color w:val="861714"/>
      <w:sz w:val="28"/>
      <w:szCs w:val="28"/>
    </w:rPr>
  </w:style>
  <w:style w:type="character" w:customStyle="1" w:styleId="Heading2Char">
    <w:name w:val="Heading 2 Char"/>
    <w:link w:val="Heading2"/>
    <w:uiPriority w:val="9"/>
    <w:rsid w:val="00EA43F7"/>
    <w:rPr>
      <w:rFonts w:ascii="Arial Bold" w:eastAsia="MS Gothic" w:hAnsi="Arial Bold"/>
      <w:b/>
      <w:bCs/>
      <w:iCs/>
      <w:color w:val="1A3866"/>
      <w:sz w:val="24"/>
      <w:szCs w:val="28"/>
    </w:rPr>
  </w:style>
  <w:style w:type="paragraph" w:styleId="Title">
    <w:name w:val="Title"/>
    <w:basedOn w:val="Normal"/>
    <w:next w:val="Normal"/>
    <w:link w:val="TitleChar"/>
    <w:autoRedefine/>
    <w:uiPriority w:val="10"/>
    <w:qFormat/>
    <w:rsid w:val="00263A88"/>
    <w:pPr>
      <w:spacing w:before="240" w:after="60"/>
      <w:jc w:val="center"/>
      <w:outlineLvl w:val="0"/>
    </w:pPr>
    <w:rPr>
      <w:rFonts w:eastAsia="MS Gothic"/>
      <w:b/>
      <w:bCs/>
      <w:color w:val="000000"/>
      <w:kern w:val="28"/>
      <w:sz w:val="32"/>
      <w:szCs w:val="32"/>
    </w:rPr>
  </w:style>
  <w:style w:type="character" w:customStyle="1" w:styleId="TitleChar">
    <w:name w:val="Title Char"/>
    <w:link w:val="Title"/>
    <w:uiPriority w:val="10"/>
    <w:rsid w:val="00263A88"/>
    <w:rPr>
      <w:rFonts w:ascii="Arial" w:eastAsia="MS Gothic" w:hAnsi="Arial"/>
      <w:b/>
      <w:bCs/>
      <w:color w:val="000000"/>
      <w:kern w:val="28"/>
      <w:sz w:val="32"/>
      <w:szCs w:val="32"/>
    </w:rPr>
  </w:style>
  <w:style w:type="character" w:customStyle="1" w:styleId="Heading3Char">
    <w:name w:val="Heading 3 Char"/>
    <w:link w:val="Heading3"/>
    <w:uiPriority w:val="9"/>
    <w:rsid w:val="00263A88"/>
    <w:rPr>
      <w:rFonts w:ascii="Arial" w:eastAsia="MS Gothic" w:hAnsi="Arial"/>
      <w:b/>
      <w:bCs/>
      <w:color w:val="000000"/>
      <w:sz w:val="24"/>
      <w:szCs w:val="26"/>
    </w:rPr>
  </w:style>
  <w:style w:type="character" w:customStyle="1" w:styleId="Heading4Char">
    <w:name w:val="Heading 4 Char"/>
    <w:link w:val="Heading4"/>
    <w:uiPriority w:val="9"/>
    <w:rsid w:val="003564E2"/>
    <w:rPr>
      <w:b/>
      <w:bCs/>
      <w:i/>
      <w:sz w:val="24"/>
      <w:szCs w:val="28"/>
    </w:rPr>
  </w:style>
  <w:style w:type="character" w:customStyle="1" w:styleId="Heading5Char">
    <w:name w:val="Heading 5 Char"/>
    <w:link w:val="Heading5"/>
    <w:uiPriority w:val="9"/>
    <w:rsid w:val="00263A88"/>
    <w:rPr>
      <w:b/>
      <w:bCs/>
      <w:i/>
      <w:iCs/>
      <w:szCs w:val="26"/>
      <w:u w:val="single"/>
    </w:rPr>
  </w:style>
  <w:style w:type="paragraph" w:styleId="ListBullet2">
    <w:name w:val="List Bullet 2"/>
    <w:basedOn w:val="Normal"/>
    <w:autoRedefine/>
    <w:uiPriority w:val="99"/>
    <w:unhideWhenUsed/>
    <w:qFormat/>
    <w:rsid w:val="003564E2"/>
    <w:pPr>
      <w:numPr>
        <w:numId w:val="21"/>
      </w:numPr>
      <w:tabs>
        <w:tab w:val="left" w:pos="720"/>
      </w:tabs>
      <w:spacing w:after="120"/>
    </w:pPr>
  </w:style>
  <w:style w:type="paragraph" w:styleId="ListBullet3">
    <w:name w:val="List Bullet 3"/>
    <w:basedOn w:val="Normal"/>
    <w:autoRedefine/>
    <w:uiPriority w:val="99"/>
    <w:unhideWhenUsed/>
    <w:qFormat/>
    <w:rsid w:val="003564E2"/>
    <w:pPr>
      <w:numPr>
        <w:numId w:val="22"/>
      </w:numPr>
      <w:spacing w:after="120"/>
      <w:contextualSpacing/>
    </w:pPr>
  </w:style>
  <w:style w:type="paragraph" w:styleId="ListNumber2">
    <w:name w:val="List Number 2"/>
    <w:basedOn w:val="Normal"/>
    <w:autoRedefine/>
    <w:uiPriority w:val="99"/>
    <w:unhideWhenUsed/>
    <w:qFormat/>
    <w:rsid w:val="003564E2"/>
    <w:pPr>
      <w:numPr>
        <w:numId w:val="23"/>
      </w:numPr>
      <w:spacing w:after="120"/>
    </w:pPr>
  </w:style>
  <w:style w:type="paragraph" w:styleId="List2">
    <w:name w:val="List 2"/>
    <w:aliases w:val="List 2 (Letter)"/>
    <w:basedOn w:val="Normal"/>
    <w:autoRedefine/>
    <w:uiPriority w:val="99"/>
    <w:unhideWhenUsed/>
    <w:qFormat/>
    <w:rsid w:val="00DF17E1"/>
    <w:pPr>
      <w:numPr>
        <w:numId w:val="33"/>
      </w:numPr>
      <w:spacing w:after="120"/>
    </w:pPr>
  </w:style>
  <w:style w:type="paragraph" w:styleId="Caption">
    <w:name w:val="caption"/>
    <w:basedOn w:val="Normal"/>
    <w:next w:val="Normal"/>
    <w:autoRedefine/>
    <w:uiPriority w:val="35"/>
    <w:qFormat/>
    <w:rsid w:val="00263A88"/>
    <w:rPr>
      <w:bCs/>
      <w:sz w:val="18"/>
      <w:szCs w:val="20"/>
    </w:rPr>
  </w:style>
  <w:style w:type="paragraph" w:styleId="ListNumber3">
    <w:name w:val="List Number 3"/>
    <w:basedOn w:val="Normal"/>
    <w:autoRedefine/>
    <w:uiPriority w:val="99"/>
    <w:unhideWhenUsed/>
    <w:qFormat/>
    <w:rsid w:val="003564E2"/>
    <w:pPr>
      <w:numPr>
        <w:numId w:val="27"/>
      </w:numPr>
      <w:spacing w:after="120"/>
    </w:pPr>
  </w:style>
  <w:style w:type="character" w:styleId="Hyperlink">
    <w:name w:val="Hyperlink"/>
    <w:uiPriority w:val="99"/>
    <w:unhideWhenUsed/>
    <w:rsid w:val="00263A88"/>
    <w:rPr>
      <w:color w:val="0000FF"/>
      <w:u w:val="single"/>
    </w:rPr>
  </w:style>
  <w:style w:type="paragraph" w:customStyle="1" w:styleId="Style1">
    <w:name w:val="Style1"/>
    <w:basedOn w:val="Heading2"/>
    <w:autoRedefine/>
    <w:qFormat/>
    <w:rsid w:val="00263A88"/>
    <w:rPr>
      <w:color w:val="861714"/>
    </w:rPr>
  </w:style>
  <w:style w:type="paragraph" w:customStyle="1" w:styleId="LetterheadLevel1">
    <w:name w:val="Letterhead Level 1"/>
    <w:basedOn w:val="Normal"/>
    <w:autoRedefine/>
    <w:qFormat/>
    <w:rsid w:val="00B721B3"/>
    <w:pPr>
      <w:spacing w:before="120" w:after="120"/>
    </w:pPr>
    <w:rPr>
      <w:color w:val="861714"/>
      <w:sz w:val="40"/>
    </w:rPr>
  </w:style>
  <w:style w:type="paragraph" w:customStyle="1" w:styleId="LetterheadLevel2">
    <w:name w:val="Letterhead Level 2"/>
    <w:basedOn w:val="LetterheadLevel1"/>
    <w:autoRedefine/>
    <w:qFormat/>
    <w:rsid w:val="00B721B3"/>
    <w:rPr>
      <w:sz w:val="32"/>
      <w:szCs w:val="32"/>
    </w:rPr>
  </w:style>
  <w:style w:type="character" w:customStyle="1" w:styleId="Heading6Char">
    <w:name w:val="Heading 6 Char"/>
    <w:link w:val="Heading6"/>
    <w:uiPriority w:val="9"/>
    <w:rsid w:val="00263A88"/>
    <w:rPr>
      <w:rFonts w:ascii="Calibri" w:eastAsia="Times New Roman" w:hAnsi="Calibri" w:cs="Times New Roman"/>
      <w:b/>
      <w:bCs/>
      <w:sz w:val="22"/>
      <w:szCs w:val="22"/>
    </w:rPr>
  </w:style>
  <w:style w:type="paragraph" w:styleId="Subtitle">
    <w:name w:val="Subtitle"/>
    <w:basedOn w:val="Normal"/>
    <w:next w:val="Normal"/>
    <w:link w:val="SubtitleChar"/>
    <w:autoRedefine/>
    <w:uiPriority w:val="11"/>
    <w:qFormat/>
    <w:rsid w:val="00263A88"/>
    <w:pPr>
      <w:spacing w:after="240"/>
      <w:jc w:val="center"/>
      <w:outlineLvl w:val="1"/>
    </w:pPr>
    <w:rPr>
      <w:rFonts w:ascii="Cambria" w:eastAsia="Times New Roman" w:hAnsi="Cambria"/>
      <w:sz w:val="20"/>
      <w:szCs w:val="20"/>
    </w:rPr>
  </w:style>
  <w:style w:type="character" w:customStyle="1" w:styleId="SubtitleChar">
    <w:name w:val="Subtitle Char"/>
    <w:link w:val="Subtitle"/>
    <w:uiPriority w:val="11"/>
    <w:rsid w:val="00263A88"/>
    <w:rPr>
      <w:rFonts w:eastAsia="Times New Roman" w:cs="Times New Roman"/>
    </w:rPr>
  </w:style>
  <w:style w:type="paragraph" w:customStyle="1" w:styleId="DocumentHeading2">
    <w:name w:val="Document Heading 2"/>
    <w:basedOn w:val="Normal"/>
    <w:autoRedefine/>
    <w:qFormat/>
    <w:rsid w:val="00263A88"/>
    <w:pPr>
      <w:spacing w:after="240"/>
    </w:pPr>
    <w:rPr>
      <w:color w:val="002060"/>
      <w:sz w:val="40"/>
    </w:rPr>
  </w:style>
  <w:style w:type="paragraph" w:customStyle="1" w:styleId="TableHeader1">
    <w:name w:val="Table Header 1"/>
    <w:basedOn w:val="ListBullet2"/>
    <w:autoRedefine/>
    <w:qFormat/>
    <w:rsid w:val="00666410"/>
    <w:pPr>
      <w:numPr>
        <w:numId w:val="0"/>
      </w:numPr>
      <w:spacing w:before="60" w:after="60"/>
      <w:jc w:val="center"/>
    </w:pPr>
    <w:rPr>
      <w:b/>
      <w:szCs w:val="16"/>
    </w:rPr>
  </w:style>
  <w:style w:type="paragraph" w:customStyle="1" w:styleId="Bullet2">
    <w:name w:val="Bullet 2"/>
    <w:basedOn w:val="Normal"/>
    <w:autoRedefine/>
    <w:qFormat/>
    <w:rsid w:val="00C31A9C"/>
    <w:pPr>
      <w:numPr>
        <w:numId w:val="19"/>
      </w:numPr>
    </w:pPr>
  </w:style>
  <w:style w:type="paragraph" w:styleId="ListBullet">
    <w:name w:val="List Bullet"/>
    <w:basedOn w:val="Normal"/>
    <w:autoRedefine/>
    <w:uiPriority w:val="99"/>
    <w:unhideWhenUsed/>
    <w:qFormat/>
    <w:rsid w:val="003564E2"/>
    <w:pPr>
      <w:numPr>
        <w:numId w:val="20"/>
      </w:numPr>
      <w:spacing w:after="120"/>
    </w:pPr>
  </w:style>
  <w:style w:type="paragraph" w:styleId="ListNumber">
    <w:name w:val="List Number"/>
    <w:basedOn w:val="Normal"/>
    <w:autoRedefine/>
    <w:uiPriority w:val="99"/>
    <w:unhideWhenUsed/>
    <w:qFormat/>
    <w:rsid w:val="003564E2"/>
    <w:pPr>
      <w:numPr>
        <w:numId w:val="24"/>
      </w:numPr>
      <w:spacing w:after="120"/>
    </w:pPr>
  </w:style>
  <w:style w:type="paragraph" w:styleId="List">
    <w:name w:val="List"/>
    <w:aliases w:val="ListLetter"/>
    <w:basedOn w:val="Normal"/>
    <w:autoRedefine/>
    <w:uiPriority w:val="99"/>
    <w:unhideWhenUsed/>
    <w:qFormat/>
    <w:rsid w:val="003564E2"/>
    <w:pPr>
      <w:numPr>
        <w:numId w:val="32"/>
      </w:numPr>
      <w:spacing w:after="120"/>
    </w:pPr>
  </w:style>
  <w:style w:type="table" w:styleId="TableGrid">
    <w:name w:val="Table Grid"/>
    <w:basedOn w:val="TableNormal"/>
    <w:uiPriority w:val="59"/>
    <w:rsid w:val="00B7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D53E7"/>
    <w:pPr>
      <w:spacing w:before="100" w:beforeAutospacing="1" w:after="100" w:afterAutospacing="1"/>
    </w:pPr>
    <w:rPr>
      <w:rFonts w:ascii="Times New Roman" w:eastAsia="Times New Roman" w:hAnsi="Times New Roman"/>
    </w:rPr>
  </w:style>
  <w:style w:type="character" w:styleId="Strong">
    <w:name w:val="Strong"/>
    <w:uiPriority w:val="22"/>
    <w:qFormat/>
    <w:rsid w:val="00F97B24"/>
    <w:rPr>
      <w:rFonts w:ascii="Arial" w:hAnsi="Arial"/>
      <w:b w:val="0"/>
      <w:bCs/>
      <w:i/>
      <w:sz w:val="28"/>
    </w:rPr>
  </w:style>
  <w:style w:type="paragraph" w:styleId="Header">
    <w:name w:val="header"/>
    <w:basedOn w:val="Normal"/>
    <w:link w:val="HeaderChar"/>
    <w:uiPriority w:val="99"/>
    <w:unhideWhenUsed/>
    <w:rsid w:val="00822407"/>
    <w:pPr>
      <w:tabs>
        <w:tab w:val="center" w:pos="4680"/>
        <w:tab w:val="right" w:pos="9360"/>
      </w:tabs>
    </w:pPr>
  </w:style>
  <w:style w:type="character" w:customStyle="1" w:styleId="HeaderChar">
    <w:name w:val="Header Char"/>
    <w:link w:val="Header"/>
    <w:uiPriority w:val="99"/>
    <w:rsid w:val="00822407"/>
    <w:rPr>
      <w:rFonts w:ascii="Arial" w:hAnsi="Arial"/>
      <w:sz w:val="24"/>
      <w:szCs w:val="24"/>
    </w:rPr>
  </w:style>
  <w:style w:type="paragraph" w:styleId="Footer">
    <w:name w:val="footer"/>
    <w:basedOn w:val="Normal"/>
    <w:link w:val="FooterChar"/>
    <w:uiPriority w:val="99"/>
    <w:unhideWhenUsed/>
    <w:rsid w:val="00822407"/>
    <w:pPr>
      <w:tabs>
        <w:tab w:val="center" w:pos="4680"/>
        <w:tab w:val="right" w:pos="9360"/>
      </w:tabs>
    </w:pPr>
  </w:style>
  <w:style w:type="character" w:customStyle="1" w:styleId="FooterChar">
    <w:name w:val="Footer Char"/>
    <w:link w:val="Footer"/>
    <w:uiPriority w:val="99"/>
    <w:rsid w:val="00822407"/>
    <w:rPr>
      <w:rFonts w:ascii="Arial" w:hAnsi="Arial"/>
      <w:sz w:val="24"/>
      <w:szCs w:val="24"/>
    </w:rPr>
  </w:style>
  <w:style w:type="paragraph" w:styleId="BalloonText">
    <w:name w:val="Balloon Text"/>
    <w:basedOn w:val="Normal"/>
    <w:link w:val="BalloonTextChar"/>
    <w:uiPriority w:val="99"/>
    <w:semiHidden/>
    <w:unhideWhenUsed/>
    <w:rsid w:val="00822407"/>
    <w:rPr>
      <w:rFonts w:ascii="Tahoma" w:hAnsi="Tahoma" w:cs="Tahoma"/>
      <w:sz w:val="16"/>
      <w:szCs w:val="16"/>
    </w:rPr>
  </w:style>
  <w:style w:type="character" w:customStyle="1" w:styleId="BalloonTextChar">
    <w:name w:val="Balloon Text Char"/>
    <w:link w:val="BalloonText"/>
    <w:uiPriority w:val="99"/>
    <w:semiHidden/>
    <w:rsid w:val="00822407"/>
    <w:rPr>
      <w:rFonts w:ascii="Tahoma" w:hAnsi="Tahoma" w:cs="Tahoma"/>
      <w:sz w:val="16"/>
      <w:szCs w:val="16"/>
    </w:rPr>
  </w:style>
  <w:style w:type="paragraph" w:styleId="BodyText">
    <w:name w:val="Body Text"/>
    <w:basedOn w:val="Normal"/>
    <w:link w:val="BodyTextChar"/>
    <w:uiPriority w:val="1"/>
    <w:qFormat/>
    <w:rsid w:val="00FB20E4"/>
    <w:pPr>
      <w:widowControl w:val="0"/>
      <w:ind w:left="829"/>
    </w:pPr>
    <w:rPr>
      <w:rFonts w:eastAsia="Arial"/>
    </w:rPr>
  </w:style>
  <w:style w:type="character" w:customStyle="1" w:styleId="BodyTextChar">
    <w:name w:val="Body Text Char"/>
    <w:link w:val="BodyText"/>
    <w:uiPriority w:val="1"/>
    <w:rsid w:val="00FB20E4"/>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4434">
      <w:bodyDiv w:val="1"/>
      <w:marLeft w:val="0"/>
      <w:marRight w:val="0"/>
      <w:marTop w:val="0"/>
      <w:marBottom w:val="0"/>
      <w:divBdr>
        <w:top w:val="none" w:sz="0" w:space="0" w:color="auto"/>
        <w:left w:val="none" w:sz="0" w:space="0" w:color="auto"/>
        <w:bottom w:val="none" w:sz="0" w:space="0" w:color="auto"/>
        <w:right w:val="none" w:sz="0" w:space="0" w:color="auto"/>
      </w:divBdr>
    </w:div>
    <w:div w:id="421687780">
      <w:bodyDiv w:val="1"/>
      <w:marLeft w:val="0"/>
      <w:marRight w:val="0"/>
      <w:marTop w:val="0"/>
      <w:marBottom w:val="0"/>
      <w:divBdr>
        <w:top w:val="none" w:sz="0" w:space="0" w:color="auto"/>
        <w:left w:val="none" w:sz="0" w:space="0" w:color="auto"/>
        <w:bottom w:val="none" w:sz="0" w:space="0" w:color="auto"/>
        <w:right w:val="none" w:sz="0" w:space="0" w:color="auto"/>
      </w:divBdr>
    </w:div>
    <w:div w:id="485975004">
      <w:bodyDiv w:val="1"/>
      <w:marLeft w:val="0"/>
      <w:marRight w:val="0"/>
      <w:marTop w:val="0"/>
      <w:marBottom w:val="0"/>
      <w:divBdr>
        <w:top w:val="none" w:sz="0" w:space="0" w:color="auto"/>
        <w:left w:val="none" w:sz="0" w:space="0" w:color="auto"/>
        <w:bottom w:val="none" w:sz="0" w:space="0" w:color="auto"/>
        <w:right w:val="none" w:sz="0" w:space="0" w:color="auto"/>
      </w:divBdr>
    </w:div>
    <w:div w:id="777336564">
      <w:bodyDiv w:val="1"/>
      <w:marLeft w:val="0"/>
      <w:marRight w:val="0"/>
      <w:marTop w:val="0"/>
      <w:marBottom w:val="0"/>
      <w:divBdr>
        <w:top w:val="none" w:sz="0" w:space="0" w:color="auto"/>
        <w:left w:val="none" w:sz="0" w:space="0" w:color="auto"/>
        <w:bottom w:val="none" w:sz="0" w:space="0" w:color="auto"/>
        <w:right w:val="none" w:sz="0" w:space="0" w:color="auto"/>
      </w:divBdr>
    </w:div>
    <w:div w:id="1411930006">
      <w:bodyDiv w:val="1"/>
      <w:marLeft w:val="0"/>
      <w:marRight w:val="0"/>
      <w:marTop w:val="0"/>
      <w:marBottom w:val="0"/>
      <w:divBdr>
        <w:top w:val="none" w:sz="0" w:space="0" w:color="auto"/>
        <w:left w:val="none" w:sz="0" w:space="0" w:color="auto"/>
        <w:bottom w:val="none" w:sz="0" w:space="0" w:color="auto"/>
        <w:right w:val="none" w:sz="0" w:space="0" w:color="auto"/>
      </w:divBdr>
    </w:div>
    <w:div w:id="1574654430">
      <w:bodyDiv w:val="1"/>
      <w:marLeft w:val="0"/>
      <w:marRight w:val="0"/>
      <w:marTop w:val="0"/>
      <w:marBottom w:val="0"/>
      <w:divBdr>
        <w:top w:val="none" w:sz="0" w:space="0" w:color="auto"/>
        <w:left w:val="none" w:sz="0" w:space="0" w:color="auto"/>
        <w:bottom w:val="none" w:sz="0" w:space="0" w:color="auto"/>
        <w:right w:val="none" w:sz="0" w:space="0" w:color="auto"/>
      </w:divBdr>
    </w:div>
    <w:div w:id="16337482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velearningspace.org/principles/five-phases-of-educational-treatment/interacting-with-the-learner"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rstk\AppData\Roaming\Microsoft\Templates\LetterheadOTR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LetterheadOTRcolor</Template>
  <TotalTime>0</TotalTime>
  <Pages>12</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TSBVI</Company>
  <LinksUpToDate>false</LinksUpToDate>
  <CharactersWithSpaces>10541</CharactersWithSpaces>
  <SharedDoc>false</SharedDoc>
  <HLinks>
    <vt:vector size="18" baseType="variant">
      <vt:variant>
        <vt:i4>3932168</vt:i4>
      </vt:variant>
      <vt:variant>
        <vt:i4>3</vt:i4>
      </vt:variant>
      <vt:variant>
        <vt:i4>0</vt:i4>
      </vt:variant>
      <vt:variant>
        <vt:i4>5</vt:i4>
      </vt:variant>
      <vt:variant>
        <vt:lpwstr>http://www.activelearningspace.org/principles/five-phases-of-educational-treatment/interacting-with-the-learner</vt:lpwstr>
      </vt:variant>
      <vt:variant>
        <vt:lpwstr/>
      </vt:variant>
      <vt:variant>
        <vt:i4>4456496</vt:i4>
      </vt:variant>
      <vt:variant>
        <vt:i4>0</vt:i4>
      </vt:variant>
      <vt:variant>
        <vt:i4>0</vt:i4>
      </vt:variant>
      <vt:variant>
        <vt:i4>5</vt:i4>
      </vt:variant>
      <vt:variant>
        <vt:lpwstr>http://www.tsbvi.edu/</vt:lpwstr>
      </vt:variant>
      <vt:variant>
        <vt:lpwstr/>
      </vt:variant>
      <vt:variant>
        <vt:i4>1376263</vt:i4>
      </vt:variant>
      <vt:variant>
        <vt:i4>-1</vt:i4>
      </vt:variant>
      <vt:variant>
        <vt:i4>2049</vt:i4>
      </vt:variant>
      <vt:variant>
        <vt:i4>1</vt:i4>
      </vt:variant>
      <vt:variant>
        <vt:lpwstr>TSBVIColorlogoSM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hurstk</dc:creator>
  <cp:lastModifiedBy>Kate Hurst</cp:lastModifiedBy>
  <cp:revision>3</cp:revision>
  <cp:lastPrinted>2013-10-14T17:15:00Z</cp:lastPrinted>
  <dcterms:created xsi:type="dcterms:W3CDTF">2020-01-21T18:41:00Z</dcterms:created>
  <dcterms:modified xsi:type="dcterms:W3CDTF">2020-01-21T18:43:00Z</dcterms:modified>
</cp:coreProperties>
</file>